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4"/>
        <w:tblW w:w="8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755285" w14:paraId="21F95BFE" w14:textId="77777777" w:rsidTr="00755285">
        <w:trPr>
          <w:trHeight w:val="350"/>
        </w:trPr>
        <w:tc>
          <w:tcPr>
            <w:tcW w:w="8707" w:type="dxa"/>
            <w:shd w:val="clear" w:color="auto" w:fill="38CF91"/>
          </w:tcPr>
          <w:p w14:paraId="4E1F4DD2" w14:textId="77777777" w:rsidR="00755285" w:rsidRDefault="00755285" w:rsidP="00755285">
            <w:pPr>
              <w:spacing w:after="0" w:line="240" w:lineRule="auto"/>
              <w:rPr>
                <w:lang w:eastAsia="zh-CN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755285"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  <w:t>Summary</w:t>
            </w:r>
          </w:p>
        </w:tc>
      </w:tr>
    </w:tbl>
    <w:p w14:paraId="764AD3F2" w14:textId="77777777" w:rsidR="00016642" w:rsidRPr="00016642" w:rsidRDefault="00016642" w:rsidP="00755285">
      <w:pPr>
        <w:spacing w:after="0" w:line="240" w:lineRule="auto"/>
        <w:rPr>
          <w:lang w:eastAsia="zh-CN"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016642" w14:paraId="55D26406" w14:textId="77777777" w:rsidTr="004B5E1B">
        <w:tc>
          <w:tcPr>
            <w:tcW w:w="8693" w:type="dxa"/>
            <w:tcBorders>
              <w:bottom w:val="thinThickLargeGap" w:sz="8" w:space="0" w:color="2D70E1"/>
            </w:tcBorders>
            <w:shd w:val="clear" w:color="auto" w:fill="F1F4FE"/>
          </w:tcPr>
          <w:p w14:paraId="2FB1DF5B" w14:textId="77777777" w:rsidR="00016642" w:rsidRPr="00016642" w:rsidRDefault="00016642" w:rsidP="00016642">
            <w:pPr>
              <w:spacing w:after="0" w:line="240" w:lineRule="auto"/>
              <w:ind w:left="-108"/>
              <w:rPr>
                <w:rFonts w:ascii="Arial" w:hAnsi="Arial" w:cs="Arial"/>
                <w:b/>
                <w:i w:val="0"/>
                <w:iCs w:val="0"/>
                <w:snapToGrid w:val="0"/>
                <w:color w:val="787777"/>
                <w:lang w:eastAsia="zh-CN" w:bidi="ar-SA"/>
              </w:rPr>
            </w:pPr>
            <w:r w:rsidRPr="00016642">
              <w:rPr>
                <w:rFonts w:ascii="Arial" w:hAnsi="Arial" w:cs="Arial"/>
                <w:b/>
                <w:i w:val="0"/>
                <w:iCs w:val="0"/>
                <w:snapToGrid w:val="0"/>
                <w:color w:val="787777"/>
                <w:lang w:eastAsia="zh-CN" w:bidi="ar-SA"/>
              </w:rPr>
              <w:t>Question</w:t>
            </w:r>
          </w:p>
        </w:tc>
      </w:tr>
      <w:tr w:rsidR="00016642" w14:paraId="4CCFE722" w14:textId="77777777" w:rsidTr="004B5E1B">
        <w:tc>
          <w:tcPr>
            <w:tcW w:w="8693" w:type="dxa"/>
            <w:tcBorders>
              <w:top w:val="thinThickLargeGap" w:sz="8" w:space="0" w:color="2D70E1"/>
              <w:bottom w:val="dotted" w:sz="4" w:space="0" w:color="auto"/>
            </w:tcBorders>
          </w:tcPr>
          <w:p w14:paraId="03541C57" w14:textId="77777777" w:rsidR="00016642" w:rsidRDefault="00016642" w:rsidP="007B4191">
            <w:pPr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</w:p>
        </w:tc>
      </w:tr>
      <w:tr w:rsidR="00016642" w14:paraId="40AB6535" w14:textId="77777777" w:rsidTr="004B5E1B">
        <w:tc>
          <w:tcPr>
            <w:tcW w:w="8693" w:type="dxa"/>
            <w:tcBorders>
              <w:top w:val="dotted" w:sz="4" w:space="0" w:color="auto"/>
              <w:bottom w:val="dotted" w:sz="4" w:space="0" w:color="auto"/>
            </w:tcBorders>
          </w:tcPr>
          <w:p w14:paraId="5EE2DFAA" w14:textId="77777777" w:rsidR="00016642" w:rsidRDefault="00016642" w:rsidP="007B4191">
            <w:pPr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</w:p>
        </w:tc>
      </w:tr>
      <w:tr w:rsidR="00016642" w14:paraId="341428AF" w14:textId="77777777" w:rsidTr="004B5E1B">
        <w:tc>
          <w:tcPr>
            <w:tcW w:w="8693" w:type="dxa"/>
            <w:tcBorders>
              <w:top w:val="dotted" w:sz="4" w:space="0" w:color="auto"/>
              <w:bottom w:val="dotted" w:sz="4" w:space="0" w:color="auto"/>
            </w:tcBorders>
          </w:tcPr>
          <w:p w14:paraId="0A56840A" w14:textId="77777777" w:rsidR="00016642" w:rsidRDefault="00016642" w:rsidP="007B4191">
            <w:pPr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</w:p>
        </w:tc>
      </w:tr>
    </w:tbl>
    <w:p w14:paraId="04698C22" w14:textId="77777777" w:rsidR="00206A6B" w:rsidRDefault="00206A6B" w:rsidP="007B4191">
      <w:pPr>
        <w:spacing w:after="0" w:line="240" w:lineRule="auto"/>
        <w:rPr>
          <w:rFonts w:ascii="Arial" w:hAnsi="Arial" w:cs="Arial"/>
          <w:iCs w:val="0"/>
          <w:snapToGrid w:val="0"/>
          <w:color w:val="0000FF"/>
          <w:lang w:eastAsia="zh-CN" w:bidi="ar-SA"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016642" w14:paraId="6A767367" w14:textId="77777777" w:rsidTr="004B5E1B">
        <w:tc>
          <w:tcPr>
            <w:tcW w:w="8693" w:type="dxa"/>
            <w:tcBorders>
              <w:bottom w:val="thinThickLargeGap" w:sz="8" w:space="0" w:color="2D70E1"/>
            </w:tcBorders>
            <w:shd w:val="clear" w:color="auto" w:fill="F1F4FE"/>
          </w:tcPr>
          <w:p w14:paraId="60319D8F" w14:textId="77777777" w:rsidR="00016642" w:rsidRPr="00016642" w:rsidRDefault="00016642" w:rsidP="00016642">
            <w:pPr>
              <w:spacing w:after="0" w:line="240" w:lineRule="auto"/>
              <w:ind w:left="-108"/>
              <w:rPr>
                <w:rFonts w:ascii="Arial" w:hAnsi="Arial" w:cs="Arial"/>
                <w:b/>
                <w:i w:val="0"/>
                <w:iCs w:val="0"/>
                <w:snapToGrid w:val="0"/>
                <w:color w:val="787777"/>
                <w:lang w:eastAsia="zh-CN" w:bidi="ar-SA"/>
              </w:rPr>
            </w:pPr>
            <w:r w:rsidRPr="00016642">
              <w:rPr>
                <w:rFonts w:ascii="Arial" w:hAnsi="Arial" w:cs="Arial"/>
                <w:b/>
                <w:i w:val="0"/>
                <w:iCs w:val="0"/>
                <w:snapToGrid w:val="0"/>
                <w:color w:val="787777"/>
                <w:lang w:eastAsia="zh-CN" w:bidi="ar-SA"/>
              </w:rPr>
              <w:t>Suggestion</w:t>
            </w:r>
          </w:p>
        </w:tc>
      </w:tr>
      <w:tr w:rsidR="00016642" w14:paraId="022836F7" w14:textId="77777777" w:rsidTr="004B5E1B">
        <w:tc>
          <w:tcPr>
            <w:tcW w:w="8693" w:type="dxa"/>
            <w:tcBorders>
              <w:top w:val="thinThickLargeGap" w:sz="8" w:space="0" w:color="2D70E1"/>
              <w:bottom w:val="dotted" w:sz="4" w:space="0" w:color="auto"/>
            </w:tcBorders>
          </w:tcPr>
          <w:p w14:paraId="5D362B4E" w14:textId="77777777" w:rsidR="00016642" w:rsidRDefault="004B5E1B" w:rsidP="004B5E1B">
            <w:pPr>
              <w:tabs>
                <w:tab w:val="left" w:pos="1690"/>
              </w:tabs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  <w:r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  <w:tab/>
            </w:r>
          </w:p>
        </w:tc>
      </w:tr>
      <w:tr w:rsidR="00016642" w14:paraId="09F23618" w14:textId="77777777" w:rsidTr="004B5E1B">
        <w:tc>
          <w:tcPr>
            <w:tcW w:w="8693" w:type="dxa"/>
            <w:tcBorders>
              <w:top w:val="dotted" w:sz="4" w:space="0" w:color="auto"/>
              <w:bottom w:val="dotted" w:sz="4" w:space="0" w:color="auto"/>
            </w:tcBorders>
          </w:tcPr>
          <w:p w14:paraId="5BD15D39" w14:textId="77777777" w:rsidR="00016642" w:rsidRDefault="00016642" w:rsidP="008E6591">
            <w:pPr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</w:p>
        </w:tc>
      </w:tr>
      <w:tr w:rsidR="00016642" w14:paraId="46DC4BA1" w14:textId="77777777" w:rsidTr="004B5E1B">
        <w:tc>
          <w:tcPr>
            <w:tcW w:w="8693" w:type="dxa"/>
            <w:tcBorders>
              <w:top w:val="dotted" w:sz="4" w:space="0" w:color="auto"/>
              <w:bottom w:val="dotted" w:sz="4" w:space="0" w:color="auto"/>
            </w:tcBorders>
          </w:tcPr>
          <w:p w14:paraId="2C11EDCB" w14:textId="77777777" w:rsidR="00016642" w:rsidRDefault="00016642" w:rsidP="008E6591">
            <w:pPr>
              <w:spacing w:after="0" w:line="240" w:lineRule="auto"/>
              <w:rPr>
                <w:rFonts w:ascii="Arial" w:hAnsi="Arial" w:cs="Arial"/>
                <w:iCs w:val="0"/>
                <w:snapToGrid w:val="0"/>
                <w:color w:val="0000FF"/>
                <w:lang w:eastAsia="zh-CN"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W w:w="8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755285" w14:paraId="2F02E850" w14:textId="77777777" w:rsidTr="00755285">
        <w:trPr>
          <w:trHeight w:val="350"/>
        </w:trPr>
        <w:tc>
          <w:tcPr>
            <w:tcW w:w="8707" w:type="dxa"/>
            <w:shd w:val="clear" w:color="auto" w:fill="38CF91"/>
          </w:tcPr>
          <w:p w14:paraId="0C4E32E3" w14:textId="77777777" w:rsidR="00755285" w:rsidRPr="00755285" w:rsidRDefault="00755285" w:rsidP="00755285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  <w:t>To</w:t>
            </w:r>
            <w:r w:rsidRPr="00755285"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  <w:t>day’s Tasks</w:t>
            </w:r>
          </w:p>
        </w:tc>
      </w:tr>
    </w:tbl>
    <w:p w14:paraId="1D97013B" w14:textId="77777777" w:rsidR="00755285" w:rsidRDefault="00755285"/>
    <w:p w14:paraId="451708CE" w14:textId="77777777" w:rsidR="00755285" w:rsidRPr="00755285" w:rsidRDefault="00755285" w:rsidP="00755285">
      <w:pPr>
        <w:spacing w:after="0" w:line="240" w:lineRule="auto"/>
        <w:rPr>
          <w:lang w:eastAsia="zh-CN"/>
        </w:rPr>
      </w:pPr>
    </w:p>
    <w:tbl>
      <w:tblPr>
        <w:tblW w:w="523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810"/>
        <w:gridCol w:w="809"/>
        <w:gridCol w:w="994"/>
        <w:gridCol w:w="996"/>
        <w:gridCol w:w="735"/>
        <w:gridCol w:w="2918"/>
      </w:tblGrid>
      <w:tr w:rsidR="004B5E1B" w:rsidRPr="00016642" w14:paraId="536E4735" w14:textId="77777777" w:rsidTr="00071D07">
        <w:trPr>
          <w:trHeight w:val="170"/>
        </w:trPr>
        <w:tc>
          <w:tcPr>
            <w:tcW w:w="931" w:type="pct"/>
            <w:tcBorders>
              <w:top w:val="nil"/>
              <w:left w:val="nil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8E8B" w14:textId="77777777" w:rsidR="00016642" w:rsidRPr="004B5E1B" w:rsidRDefault="00016642" w:rsidP="00016642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Task</w:t>
            </w:r>
          </w:p>
        </w:tc>
        <w:tc>
          <w:tcPr>
            <w:tcW w:w="454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3DD1" w14:textId="77777777" w:rsidR="00016642" w:rsidRPr="004B5E1B" w:rsidRDefault="00016642" w:rsidP="00016642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From</w:t>
            </w:r>
          </w:p>
        </w:tc>
        <w:tc>
          <w:tcPr>
            <w:tcW w:w="453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542A" w14:textId="77777777" w:rsidR="00016642" w:rsidRPr="004B5E1B" w:rsidRDefault="00016642" w:rsidP="00016642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To</w:t>
            </w:r>
          </w:p>
        </w:tc>
        <w:tc>
          <w:tcPr>
            <w:tcW w:w="557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B5E8" w14:textId="77777777" w:rsidR="00016642" w:rsidRPr="004B5E1B" w:rsidRDefault="00016642" w:rsidP="004B5E1B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Estimate work amount (</w:t>
            </w:r>
            <w:proofErr w:type="spellStart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hrs</w:t>
            </w:r>
            <w:proofErr w:type="spellEnd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)</w:t>
            </w:r>
          </w:p>
        </w:tc>
        <w:tc>
          <w:tcPr>
            <w:tcW w:w="558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7FA4" w14:textId="77777777" w:rsidR="00016642" w:rsidRPr="004B5E1B" w:rsidRDefault="00016642" w:rsidP="00016642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proofErr w:type="gramStart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Actually</w:t>
            </w:r>
            <w:proofErr w:type="gramEnd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 xml:space="preserve"> work amount (</w:t>
            </w:r>
            <w:proofErr w:type="spellStart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hrs</w:t>
            </w:r>
            <w:proofErr w:type="spellEnd"/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)</w:t>
            </w:r>
          </w:p>
        </w:tc>
        <w:tc>
          <w:tcPr>
            <w:tcW w:w="412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81CE" w14:textId="77777777" w:rsidR="00016642" w:rsidRPr="004B5E1B" w:rsidRDefault="00016642" w:rsidP="004B5E1B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Status</w:t>
            </w:r>
          </w:p>
        </w:tc>
        <w:tc>
          <w:tcPr>
            <w:tcW w:w="1635" w:type="pct"/>
            <w:tcBorders>
              <w:top w:val="nil"/>
              <w:left w:val="dotted" w:sz="4" w:space="0" w:color="auto"/>
              <w:bottom w:val="thinThickLargeGap" w:sz="8" w:space="0" w:color="2D70E1"/>
              <w:right w:val="nil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A3C4" w14:textId="77777777" w:rsidR="00016642" w:rsidRPr="004B5E1B" w:rsidRDefault="00016642" w:rsidP="00016642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Description</w:t>
            </w:r>
          </w:p>
        </w:tc>
      </w:tr>
      <w:tr w:rsidR="00016642" w:rsidRPr="00016642" w14:paraId="06B722E6" w14:textId="77777777" w:rsidTr="00071D07">
        <w:trPr>
          <w:trHeight w:val="170"/>
        </w:trPr>
        <w:tc>
          <w:tcPr>
            <w:tcW w:w="931" w:type="pct"/>
            <w:tcBorders>
              <w:top w:val="thinThickLargeGap" w:sz="8" w:space="0" w:color="2D70E1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8E26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454" w:type="pct"/>
            <w:tcBorders>
              <w:top w:val="thinThickLargeGap" w:sz="8" w:space="0" w:color="2D70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3619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9AM</w:t>
            </w:r>
          </w:p>
        </w:tc>
        <w:tc>
          <w:tcPr>
            <w:tcW w:w="453" w:type="pct"/>
            <w:tcBorders>
              <w:top w:val="thinThickLargeGap" w:sz="8" w:space="0" w:color="2D70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454F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12PM</w:t>
            </w:r>
          </w:p>
        </w:tc>
        <w:tc>
          <w:tcPr>
            <w:tcW w:w="557" w:type="pct"/>
            <w:tcBorders>
              <w:top w:val="thinThickLargeGap" w:sz="8" w:space="0" w:color="2D70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B4A7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3</w:t>
            </w:r>
          </w:p>
        </w:tc>
        <w:tc>
          <w:tcPr>
            <w:tcW w:w="558" w:type="pct"/>
            <w:tcBorders>
              <w:top w:val="thinThickLargeGap" w:sz="8" w:space="0" w:color="2D70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330D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3</w:t>
            </w:r>
          </w:p>
        </w:tc>
        <w:tc>
          <w:tcPr>
            <w:tcW w:w="412" w:type="pct"/>
            <w:tcBorders>
              <w:top w:val="thinThickLargeGap" w:sz="8" w:space="0" w:color="2D70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3F07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Done</w:t>
            </w:r>
          </w:p>
        </w:tc>
        <w:tc>
          <w:tcPr>
            <w:tcW w:w="1635" w:type="pct"/>
            <w:tcBorders>
              <w:top w:val="thinThickLargeGap" w:sz="8" w:space="0" w:color="2D70E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F06B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 xml:space="preserve"> </w:t>
            </w:r>
          </w:p>
        </w:tc>
      </w:tr>
      <w:tr w:rsidR="00016642" w:rsidRPr="00016642" w14:paraId="389EFD38" w14:textId="77777777" w:rsidTr="00071D07">
        <w:trPr>
          <w:trHeight w:val="170"/>
        </w:trPr>
        <w:tc>
          <w:tcPr>
            <w:tcW w:w="931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85DB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F428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01PM</w:t>
            </w:r>
          </w:p>
        </w:tc>
        <w:tc>
          <w:tcPr>
            <w:tcW w:w="4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74F4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04PM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86FD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2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634B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3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DD62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90%</w:t>
            </w:r>
          </w:p>
        </w:tc>
        <w:tc>
          <w:tcPr>
            <w:tcW w:w="1635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C7BA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</w:p>
        </w:tc>
      </w:tr>
      <w:tr w:rsidR="00016642" w:rsidRPr="00016642" w14:paraId="4402AFF6" w14:textId="77777777" w:rsidTr="00071D07">
        <w:trPr>
          <w:trHeight w:val="170"/>
        </w:trPr>
        <w:tc>
          <w:tcPr>
            <w:tcW w:w="931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0E3B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D2D0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4PM</w:t>
            </w:r>
          </w:p>
        </w:tc>
        <w:tc>
          <w:tcPr>
            <w:tcW w:w="4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462F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5PM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63FF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1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0F45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1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979E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85%</w:t>
            </w:r>
          </w:p>
        </w:tc>
        <w:tc>
          <w:tcPr>
            <w:tcW w:w="1635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6229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iCs w:val="0"/>
                <w:kern w:val="2"/>
                <w:sz w:val="21"/>
                <w:szCs w:val="22"/>
                <w:lang w:eastAsia="zh-CN" w:bidi="ar-SA"/>
              </w:rPr>
            </w:pPr>
          </w:p>
        </w:tc>
      </w:tr>
      <w:tr w:rsidR="00016642" w:rsidRPr="00016642" w14:paraId="426897DB" w14:textId="77777777" w:rsidTr="00071D07">
        <w:trPr>
          <w:trHeight w:val="170"/>
        </w:trPr>
        <w:tc>
          <w:tcPr>
            <w:tcW w:w="931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4DE1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7E97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5PM</w:t>
            </w:r>
          </w:p>
        </w:tc>
        <w:tc>
          <w:tcPr>
            <w:tcW w:w="4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3621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6PM</w:t>
            </w:r>
          </w:p>
        </w:tc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7092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2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700C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1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627D" w14:textId="77777777" w:rsidR="00016642" w:rsidRPr="00016642" w:rsidRDefault="00016642" w:rsidP="00016642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20%</w:t>
            </w:r>
          </w:p>
        </w:tc>
        <w:tc>
          <w:tcPr>
            <w:tcW w:w="1635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1F11" w14:textId="77777777" w:rsidR="00016642" w:rsidRPr="00016642" w:rsidRDefault="00016642" w:rsidP="00016642">
            <w:pPr>
              <w:spacing w:after="0" w:line="240" w:lineRule="auto"/>
              <w:rPr>
                <w:rFonts w:ascii="Arial" w:hAnsi="Arial" w:cs="Arial"/>
                <w:i w:val="0"/>
                <w:iCs w:val="0"/>
                <w:kern w:val="2"/>
                <w:sz w:val="21"/>
                <w:szCs w:val="22"/>
                <w:lang w:eastAsia="zh-CN"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0"/>
        <w:tblW w:w="8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755285" w14:paraId="47C87C0D" w14:textId="77777777" w:rsidTr="008E6591">
        <w:trPr>
          <w:trHeight w:val="350"/>
        </w:trPr>
        <w:tc>
          <w:tcPr>
            <w:tcW w:w="8707" w:type="dxa"/>
            <w:shd w:val="clear" w:color="auto" w:fill="38CF91"/>
          </w:tcPr>
          <w:p w14:paraId="41968DBE" w14:textId="77777777" w:rsidR="00755285" w:rsidRPr="00755285" w:rsidRDefault="00755285" w:rsidP="008E6591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</w:pPr>
            <w:r w:rsidRPr="00755285">
              <w:rPr>
                <w:rFonts w:ascii="Arial" w:hAnsi="Arial" w:cs="Arial"/>
                <w:b/>
                <w:bCs/>
                <w:i w:val="0"/>
                <w:color w:val="FFFFFF" w:themeColor="background1"/>
                <w:sz w:val="24"/>
                <w:szCs w:val="24"/>
                <w:lang w:eastAsia="zh-CN"/>
              </w:rPr>
              <w:t>Tomorrow’s Plan</w:t>
            </w:r>
          </w:p>
        </w:tc>
      </w:tr>
    </w:tbl>
    <w:p w14:paraId="714BEA3E" w14:textId="77777777" w:rsidR="007B4191" w:rsidRPr="004B5E1B" w:rsidRDefault="007B4191" w:rsidP="004B5E1B">
      <w:pPr>
        <w:spacing w:after="0" w:line="240" w:lineRule="auto"/>
        <w:rPr>
          <w:rFonts w:ascii="Arial" w:eastAsia="Microsoft YaHei" w:hAnsi="Arial" w:cs="Arial"/>
          <w:color w:val="0000FF"/>
          <w:sz w:val="14"/>
          <w:szCs w:val="14"/>
          <w:lang w:eastAsia="zh-CN"/>
        </w:rPr>
      </w:pPr>
    </w:p>
    <w:p w14:paraId="08663F78" w14:textId="77777777" w:rsidR="00755285" w:rsidRPr="004B5E1B" w:rsidRDefault="00755285" w:rsidP="004B5E1B">
      <w:pPr>
        <w:spacing w:after="0" w:line="240" w:lineRule="auto"/>
        <w:rPr>
          <w:rFonts w:ascii="Arial" w:eastAsia="Microsoft YaHei" w:hAnsi="Arial" w:cs="Arial"/>
          <w:color w:val="0000FF"/>
          <w:sz w:val="14"/>
          <w:szCs w:val="14"/>
          <w:lang w:eastAsia="zh-CN"/>
        </w:rPr>
      </w:pPr>
    </w:p>
    <w:p w14:paraId="559D8448" w14:textId="77777777" w:rsidR="004B5E1B" w:rsidRPr="004B5E1B" w:rsidRDefault="004B5E1B" w:rsidP="004B5E1B">
      <w:pPr>
        <w:spacing w:after="0" w:line="240" w:lineRule="auto"/>
        <w:rPr>
          <w:lang w:eastAsia="zh-CN"/>
        </w:rPr>
      </w:pPr>
    </w:p>
    <w:tbl>
      <w:tblPr>
        <w:tblW w:w="52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shd w:val="clear" w:color="auto" w:fill="F1F4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69"/>
        <w:gridCol w:w="760"/>
        <w:gridCol w:w="760"/>
        <w:gridCol w:w="1357"/>
        <w:gridCol w:w="2898"/>
      </w:tblGrid>
      <w:tr w:rsidR="00755285" w:rsidRPr="00016642" w14:paraId="65F2D6EC" w14:textId="77777777" w:rsidTr="00071D07">
        <w:trPr>
          <w:trHeight w:val="20"/>
        </w:trPr>
        <w:tc>
          <w:tcPr>
            <w:tcW w:w="1380" w:type="pct"/>
            <w:tcBorders>
              <w:top w:val="nil"/>
              <w:left w:val="nil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A602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Task</w:t>
            </w:r>
          </w:p>
        </w:tc>
        <w:tc>
          <w:tcPr>
            <w:tcW w:w="376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6B1F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Date</w:t>
            </w:r>
          </w:p>
        </w:tc>
        <w:tc>
          <w:tcPr>
            <w:tcW w:w="427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80A4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From</w:t>
            </w:r>
          </w:p>
        </w:tc>
        <w:tc>
          <w:tcPr>
            <w:tcW w:w="427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0180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To</w:t>
            </w:r>
          </w:p>
        </w:tc>
        <w:tc>
          <w:tcPr>
            <w:tcW w:w="762" w:type="pct"/>
            <w:tcBorders>
              <w:top w:val="nil"/>
              <w:left w:val="dotted" w:sz="4" w:space="0" w:color="auto"/>
              <w:bottom w:val="thinThickLargeGap" w:sz="8" w:space="0" w:color="2D70E1"/>
              <w:right w:val="dotted" w:sz="4" w:space="0" w:color="auto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50F6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Estimate work amount (hours)</w:t>
            </w:r>
          </w:p>
        </w:tc>
        <w:tc>
          <w:tcPr>
            <w:tcW w:w="1628" w:type="pct"/>
            <w:tcBorders>
              <w:top w:val="nil"/>
              <w:left w:val="dotted" w:sz="4" w:space="0" w:color="auto"/>
              <w:bottom w:val="thinThickLargeGap" w:sz="8" w:space="0" w:color="2D70E1"/>
              <w:right w:val="nil"/>
            </w:tcBorders>
            <w:shd w:val="clear" w:color="auto" w:fill="F1F4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AF74" w14:textId="77777777" w:rsidR="00FF6D7F" w:rsidRPr="004B5E1B" w:rsidRDefault="00FF6D7F" w:rsidP="00755285">
            <w:pPr>
              <w:spacing w:after="0" w:line="240" w:lineRule="auto"/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</w:pPr>
            <w:r w:rsidRPr="004B5E1B">
              <w:rPr>
                <w:rFonts w:ascii="Arial" w:hAnsi="Arial" w:cs="Arial"/>
                <w:b/>
                <w:i w:val="0"/>
                <w:color w:val="787777"/>
                <w:kern w:val="2"/>
                <w:sz w:val="18"/>
                <w:szCs w:val="18"/>
              </w:rPr>
              <w:t>Description</w:t>
            </w:r>
          </w:p>
        </w:tc>
      </w:tr>
      <w:tr w:rsidR="004B5E1B" w:rsidRPr="00016642" w14:paraId="69B836EB" w14:textId="77777777" w:rsidTr="00071D07">
        <w:trPr>
          <w:trHeight w:val="20"/>
        </w:trPr>
        <w:tc>
          <w:tcPr>
            <w:tcW w:w="1380" w:type="pct"/>
            <w:tcBorders>
              <w:top w:val="thinThickLargeGap" w:sz="8" w:space="0" w:color="2D70E1"/>
              <w:left w:val="nil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02BF726" w14:textId="77777777" w:rsidR="00FF6D7F" w:rsidRPr="00016642" w:rsidRDefault="007B4191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376" w:type="pct"/>
            <w:tcBorders>
              <w:top w:val="thinThickLargeGap" w:sz="8" w:space="0" w:color="2D70E1"/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B5375C" w14:textId="77777777" w:rsidR="00FF6D7F" w:rsidRPr="00016642" w:rsidRDefault="00FF6D7F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</w:p>
        </w:tc>
        <w:tc>
          <w:tcPr>
            <w:tcW w:w="427" w:type="pct"/>
            <w:tcBorders>
              <w:top w:val="thinThickLargeGap" w:sz="8" w:space="0" w:color="2D70E1"/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01993FF" w14:textId="77777777" w:rsidR="00FF6D7F" w:rsidRPr="00016642" w:rsidRDefault="007B4191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9AM</w:t>
            </w:r>
          </w:p>
        </w:tc>
        <w:tc>
          <w:tcPr>
            <w:tcW w:w="427" w:type="pct"/>
            <w:tcBorders>
              <w:top w:val="thinThickLargeGap" w:sz="8" w:space="0" w:color="2D70E1"/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04F73BB" w14:textId="77777777" w:rsidR="00FF6D7F" w:rsidRPr="00016642" w:rsidRDefault="00FF6D7F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12</w:t>
            </w:r>
            <w:r w:rsidR="007B4191" w:rsidRPr="00016642">
              <w:rPr>
                <w:rFonts w:ascii="Arial" w:hAnsi="Arial" w:cs="Arial"/>
                <w:i w:val="0"/>
                <w:kern w:val="2"/>
                <w:lang w:eastAsia="zh-CN"/>
              </w:rPr>
              <w:t>PM</w:t>
            </w:r>
          </w:p>
        </w:tc>
        <w:tc>
          <w:tcPr>
            <w:tcW w:w="762" w:type="pct"/>
            <w:tcBorders>
              <w:top w:val="thinThickLargeGap" w:sz="8" w:space="0" w:color="2D70E1"/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3179B75" w14:textId="77777777" w:rsidR="00FF6D7F" w:rsidRPr="00016642" w:rsidRDefault="00FF6D7F" w:rsidP="00755285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5</w:t>
            </w:r>
          </w:p>
        </w:tc>
        <w:tc>
          <w:tcPr>
            <w:tcW w:w="1628" w:type="pct"/>
            <w:tcBorders>
              <w:top w:val="thinThickLargeGap" w:sz="8" w:space="0" w:color="2D70E1"/>
              <w:left w:val="dotted" w:sz="4" w:space="0" w:color="auto"/>
              <w:right w:val="nil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BB3BF21" w14:textId="77777777" w:rsidR="00FF6D7F" w:rsidRPr="00016642" w:rsidRDefault="00FF6D7F" w:rsidP="00755285">
            <w:pPr>
              <w:spacing w:after="0" w:line="240" w:lineRule="auto"/>
              <w:rPr>
                <w:rFonts w:ascii="Arial" w:hAnsi="Arial" w:cs="Arial"/>
                <w:i w:val="0"/>
                <w:iCs w:val="0"/>
                <w:kern w:val="2"/>
                <w:sz w:val="21"/>
                <w:szCs w:val="22"/>
                <w:lang w:eastAsia="zh-CN" w:bidi="ar-SA"/>
              </w:rPr>
            </w:pPr>
          </w:p>
        </w:tc>
      </w:tr>
      <w:tr w:rsidR="004B5E1B" w:rsidRPr="00016642" w14:paraId="637D74D9" w14:textId="77777777" w:rsidTr="00071D07">
        <w:trPr>
          <w:trHeight w:val="20"/>
        </w:trPr>
        <w:tc>
          <w:tcPr>
            <w:tcW w:w="1380" w:type="pct"/>
            <w:tcBorders>
              <w:left w:val="nil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B1FBECB" w14:textId="77777777" w:rsidR="00FF6D7F" w:rsidRPr="00016642" w:rsidRDefault="007B4191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Task Name</w:t>
            </w:r>
          </w:p>
        </w:tc>
        <w:tc>
          <w:tcPr>
            <w:tcW w:w="376" w:type="pct"/>
            <w:tcBorders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BE76163" w14:textId="77777777" w:rsidR="00FF6D7F" w:rsidRPr="00016642" w:rsidRDefault="00FF6D7F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</w:p>
        </w:tc>
        <w:tc>
          <w:tcPr>
            <w:tcW w:w="427" w:type="pct"/>
            <w:tcBorders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900588" w14:textId="77777777" w:rsidR="00FF6D7F" w:rsidRPr="00016642" w:rsidRDefault="007B4191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01PM</w:t>
            </w:r>
          </w:p>
        </w:tc>
        <w:tc>
          <w:tcPr>
            <w:tcW w:w="427" w:type="pct"/>
            <w:tcBorders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3101E7" w14:textId="77777777" w:rsidR="00FF6D7F" w:rsidRPr="00016642" w:rsidRDefault="007B4191" w:rsidP="00755285">
            <w:pPr>
              <w:spacing w:after="0" w:line="240" w:lineRule="auto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06PM</w:t>
            </w:r>
          </w:p>
        </w:tc>
        <w:tc>
          <w:tcPr>
            <w:tcW w:w="762" w:type="pct"/>
            <w:tcBorders>
              <w:left w:val="dotted" w:sz="4" w:space="0" w:color="auto"/>
              <w:right w:val="dotted" w:sz="4" w:space="0" w:color="auto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922F068" w14:textId="77777777" w:rsidR="00FF6D7F" w:rsidRPr="00016642" w:rsidRDefault="00FF6D7F" w:rsidP="00755285">
            <w:pPr>
              <w:spacing w:after="0" w:line="240" w:lineRule="auto"/>
              <w:jc w:val="center"/>
              <w:rPr>
                <w:rFonts w:ascii="Arial" w:hAnsi="Arial" w:cs="Arial"/>
                <w:i w:val="0"/>
                <w:kern w:val="2"/>
                <w:lang w:eastAsia="zh-CN"/>
              </w:rPr>
            </w:pPr>
            <w:r w:rsidRPr="00016642">
              <w:rPr>
                <w:rFonts w:ascii="Arial" w:hAnsi="Arial" w:cs="Arial"/>
                <w:i w:val="0"/>
                <w:kern w:val="2"/>
                <w:lang w:eastAsia="zh-CN"/>
              </w:rPr>
              <w:t>3</w:t>
            </w:r>
          </w:p>
        </w:tc>
        <w:tc>
          <w:tcPr>
            <w:tcW w:w="1628" w:type="pct"/>
            <w:tcBorders>
              <w:left w:val="dotted" w:sz="4" w:space="0" w:color="auto"/>
              <w:right w:val="nil"/>
            </w:tcBorders>
            <w:shd w:val="clear" w:color="auto" w:fill="F1F4F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C6D986E" w14:textId="77777777" w:rsidR="00FF6D7F" w:rsidRPr="00016642" w:rsidRDefault="00FF6D7F" w:rsidP="00755285">
            <w:pPr>
              <w:spacing w:after="0" w:line="240" w:lineRule="auto"/>
              <w:rPr>
                <w:rFonts w:ascii="Arial" w:hAnsi="Arial" w:cs="Arial"/>
                <w:i w:val="0"/>
                <w:iCs w:val="0"/>
                <w:kern w:val="2"/>
                <w:sz w:val="21"/>
                <w:szCs w:val="22"/>
                <w:lang w:eastAsia="zh-CN" w:bidi="ar-SA"/>
              </w:rPr>
            </w:pPr>
          </w:p>
        </w:tc>
      </w:tr>
      <w:bookmarkEnd w:id="0"/>
      <w:bookmarkEnd w:id="1"/>
    </w:tbl>
    <w:p w14:paraId="5EF88E35" w14:textId="77777777" w:rsidR="007B4191" w:rsidRDefault="007B4191" w:rsidP="007429DA">
      <w:pPr>
        <w:spacing w:after="0" w:line="240" w:lineRule="auto"/>
        <w:rPr>
          <w:rFonts w:ascii="Arial" w:eastAsia="Microsoft YaHei" w:hAnsi="Arial" w:cs="Arial"/>
          <w:color w:val="0000FF"/>
          <w:sz w:val="18"/>
          <w:szCs w:val="18"/>
          <w:lang w:eastAsia="zh-CN"/>
        </w:rPr>
      </w:pPr>
    </w:p>
    <w:p w14:paraId="00747E3F" w14:textId="77777777" w:rsidR="00AA051C" w:rsidRDefault="00AA051C" w:rsidP="007429DA">
      <w:pPr>
        <w:spacing w:after="0" w:line="240" w:lineRule="auto"/>
        <w:rPr>
          <w:rFonts w:ascii="Arial" w:eastAsia="Microsoft YaHei" w:hAnsi="Arial" w:cs="Arial"/>
          <w:color w:val="0000FF"/>
          <w:sz w:val="18"/>
          <w:szCs w:val="18"/>
          <w:lang w:eastAsia="zh-CN"/>
        </w:rPr>
      </w:pPr>
    </w:p>
    <w:p w14:paraId="101BD516" w14:textId="77777777" w:rsidR="00AA051C" w:rsidRDefault="00AA051C" w:rsidP="007429DA">
      <w:pPr>
        <w:spacing w:after="0" w:line="240" w:lineRule="auto"/>
        <w:rPr>
          <w:rFonts w:ascii="Arial" w:eastAsia="Microsoft YaHei" w:hAnsi="Arial" w:cs="Arial"/>
          <w:color w:val="0000FF"/>
          <w:sz w:val="18"/>
          <w:szCs w:val="18"/>
          <w:lang w:eastAsia="zh-CN"/>
        </w:rPr>
      </w:pPr>
    </w:p>
    <w:p w14:paraId="16CA6831" w14:textId="77777777" w:rsidR="00AA051C" w:rsidRPr="00AA051C" w:rsidRDefault="00AA051C" w:rsidP="00AA051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bidi="ar-SA"/>
        </w:rPr>
      </w:pPr>
      <w:r w:rsidRPr="00AA051C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bidi="ar-SA"/>
        </w:rPr>
        <w:t xml:space="preserve">Tired of working with reports manually? Status.net is a modern solution to share regular reports and gather insights automatically. </w:t>
      </w:r>
    </w:p>
    <w:p w14:paraId="6E0BCB72" w14:textId="77777777" w:rsidR="00AA051C" w:rsidRPr="00AA051C" w:rsidRDefault="00AA051C" w:rsidP="00AA051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bidi="ar-SA"/>
        </w:rPr>
      </w:pPr>
    </w:p>
    <w:p w14:paraId="5588B9FA" w14:textId="77777777" w:rsidR="00AA051C" w:rsidRPr="00AA051C" w:rsidRDefault="00AA051C" w:rsidP="00AA051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bidi="ar-SA"/>
        </w:rPr>
      </w:pPr>
      <w:r w:rsidRPr="00AA051C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bidi="ar-SA"/>
        </w:rPr>
        <w:t>Status.net collects data regularly with scheduled auto reminders. Run powerful reports with export and print features.</w:t>
      </w:r>
    </w:p>
    <w:p w14:paraId="7953A114" w14:textId="77777777" w:rsidR="00AA051C" w:rsidRDefault="00AA051C" w:rsidP="00AA051C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bidi="ar-SA"/>
        </w:rPr>
      </w:pPr>
    </w:p>
    <w:p w14:paraId="185786BC" w14:textId="77777777" w:rsidR="00AA051C" w:rsidRPr="00AA051C" w:rsidRDefault="002A358D" w:rsidP="00AA051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bidi="ar-SA"/>
        </w:rPr>
      </w:pPr>
      <w:hyperlink r:id="rId8" w:history="1">
        <w:r w:rsidR="00AA051C" w:rsidRPr="00AA051C">
          <w:rPr>
            <w:rStyle w:val="Hyperlink"/>
            <w:rFonts w:ascii="Arial" w:eastAsia="Times New Roman" w:hAnsi="Arial" w:cs="Arial"/>
            <w:i w:val="0"/>
            <w:iCs w:val="0"/>
            <w:sz w:val="22"/>
            <w:szCs w:val="22"/>
            <w:lang w:bidi="ar-SA"/>
          </w:rPr>
          <w:t>Click here to try it now for free</w:t>
        </w:r>
      </w:hyperlink>
      <w:r w:rsidR="00AA051C" w:rsidRPr="00AA051C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bidi="ar-SA"/>
        </w:rPr>
        <w:t>.</w:t>
      </w:r>
    </w:p>
    <w:p w14:paraId="70D8A78C" w14:textId="77777777" w:rsidR="00AA051C" w:rsidRPr="00016642" w:rsidRDefault="00AA051C" w:rsidP="007429DA">
      <w:pPr>
        <w:spacing w:after="0" w:line="240" w:lineRule="auto"/>
        <w:rPr>
          <w:rFonts w:ascii="Arial" w:eastAsia="Microsoft YaHei" w:hAnsi="Arial" w:cs="Arial"/>
          <w:color w:val="0000FF"/>
          <w:sz w:val="18"/>
          <w:szCs w:val="18"/>
          <w:lang w:eastAsia="zh-CN"/>
        </w:rPr>
      </w:pPr>
    </w:p>
    <w:sectPr w:rsidR="00AA051C" w:rsidRPr="00016642" w:rsidSect="00AA051C">
      <w:headerReference w:type="default" r:id="rId9"/>
      <w:pgSz w:w="11906" w:h="16838"/>
      <w:pgMar w:top="1935" w:right="1797" w:bottom="450" w:left="1797" w:header="4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AC94" w14:textId="77777777" w:rsidR="002A358D" w:rsidRDefault="002A358D" w:rsidP="00315CC1">
      <w:pPr>
        <w:spacing w:after="0" w:line="240" w:lineRule="auto"/>
      </w:pPr>
      <w:r>
        <w:separator/>
      </w:r>
    </w:p>
  </w:endnote>
  <w:endnote w:type="continuationSeparator" w:id="0">
    <w:p w14:paraId="0B390774" w14:textId="77777777" w:rsidR="002A358D" w:rsidRDefault="002A358D" w:rsidP="0031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0830" w14:textId="77777777" w:rsidR="002A358D" w:rsidRDefault="002A358D" w:rsidP="00315CC1">
      <w:pPr>
        <w:spacing w:after="0" w:line="240" w:lineRule="auto"/>
      </w:pPr>
      <w:r>
        <w:separator/>
      </w:r>
    </w:p>
  </w:footnote>
  <w:footnote w:type="continuationSeparator" w:id="0">
    <w:p w14:paraId="2FA2BE6C" w14:textId="77777777" w:rsidR="002A358D" w:rsidRDefault="002A358D" w:rsidP="0031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54A8A0" w14:textId="77777777" w:rsidR="00C1637A" w:rsidRPr="00016642" w:rsidRDefault="002A358D" w:rsidP="00016642">
    <w:pPr>
      <w:pStyle w:val="Header"/>
      <w:pBdr>
        <w:bottom w:val="none" w:sz="0" w:space="0" w:color="auto"/>
      </w:pBdr>
      <w:tabs>
        <w:tab w:val="clear" w:pos="4153"/>
        <w:tab w:val="left" w:pos="440"/>
        <w:tab w:val="center" w:pos="4156"/>
      </w:tabs>
      <w:jc w:val="left"/>
    </w:pPr>
    <w:r>
      <w:rPr>
        <w:noProof/>
        <w:lang w:bidi="ar-SA"/>
      </w:rPr>
      <w:pict w14:anchorId="7F6F56F0">
        <v:rect id="Rectangle 1" o:spid="_x0000_s2053" style="position:absolute;margin-left:-91.1pt;margin-top:-5.9pt;width:616.7pt;height:90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" fillcolor="#f3f6fe" stroked="f" strokeweight="1pt">
          <v:textbox>
            <w:txbxContent>
              <w:p w14:paraId="7DFA3220" w14:textId="77777777" w:rsidR="00AA051C" w:rsidRDefault="00AA051C" w:rsidP="00AA051C">
                <w:pPr>
                  <w:jc w:val="right"/>
                </w:pPr>
              </w:p>
            </w:txbxContent>
          </v:textbox>
        </v:rect>
      </w:pict>
    </w:r>
    <w:r>
      <w:rPr>
        <w:noProof/>
        <w:lang w:eastAsia="zh-TW"/>
      </w:rPr>
      <w:pict w14:anchorId="6D6727FA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265.45pt;margin-top:20.5pt;width:228.1pt;height:22.2pt;z-index:251661312;mso-width-relative:margin;mso-height-relative:margin" filled="f" stroked="f">
          <v:textbox>
            <w:txbxContent>
              <w:p w14:paraId="02E15A9D" w14:textId="77777777" w:rsidR="00AA051C" w:rsidRPr="00AA051C" w:rsidRDefault="00AA051C" w:rsidP="00AA051C">
                <w:pPr>
                  <w:spacing w:after="120"/>
                  <w:ind w:right="-22"/>
                  <w:jc w:val="right"/>
                  <w:rPr>
                    <w:rFonts w:ascii="Arial" w:hAnsi="Arial"/>
                    <w:i w:val="0"/>
                    <w:color w:val="04092A"/>
                    <w:sz w:val="22"/>
                    <w:szCs w:val="22"/>
                  </w:rPr>
                </w:pPr>
                <w:r w:rsidRPr="00AA051C">
                  <w:rPr>
                    <w:rFonts w:ascii="Arial" w:hAnsi="Arial"/>
                    <w:i w:val="0"/>
                    <w:color w:val="04092A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AA051C">
                    <w:rPr>
                      <w:rStyle w:val="Hyperlink"/>
                      <w:rFonts w:ascii="Arial" w:hAnsi="Arial"/>
                      <w:i w:val="0"/>
                      <w:sz w:val="22"/>
                      <w:szCs w:val="22"/>
                    </w:rPr>
                    <w:t>status.net</w:t>
                  </w:r>
                </w:hyperlink>
              </w:p>
              <w:p w14:paraId="1A5DDA9C" w14:textId="77777777" w:rsidR="00AA051C" w:rsidRPr="00AA051C" w:rsidRDefault="00AA051C">
                <w:pPr>
                  <w:rPr>
                    <w:i w:val="0"/>
                    <w:sz w:val="22"/>
                    <w:szCs w:val="22"/>
                  </w:rPr>
                </w:pPr>
              </w:p>
            </w:txbxContent>
          </v:textbox>
        </v:shape>
      </w:pict>
    </w:r>
    <w:r w:rsidR="00AA051C" w:rsidRPr="00AA051C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9758627" wp14:editId="1CA8420A">
          <wp:simplePos x="0" y="0"/>
          <wp:positionH relativeFrom="column">
            <wp:posOffset>5212080</wp:posOffset>
          </wp:positionH>
          <wp:positionV relativeFrom="paragraph">
            <wp:posOffset>96520</wp:posOffset>
          </wp:positionV>
          <wp:extent cx="981075" cy="152400"/>
          <wp:effectExtent l="19050" t="0" r="9525" b="0"/>
          <wp:wrapNone/>
          <wp:docPr id="83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30E9"/>
    <w:multiLevelType w:val="hybridMultilevel"/>
    <w:tmpl w:val="5FEE8D5C"/>
    <w:lvl w:ilvl="0" w:tplc="FB521E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05111E"/>
    <w:multiLevelType w:val="hybridMultilevel"/>
    <w:tmpl w:val="8746F2EE"/>
    <w:lvl w:ilvl="0" w:tplc="F03259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9C1989"/>
    <w:multiLevelType w:val="hybridMultilevel"/>
    <w:tmpl w:val="5FEE8D5C"/>
    <w:lvl w:ilvl="0" w:tplc="FB521E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985C7E"/>
    <w:multiLevelType w:val="hybridMultilevel"/>
    <w:tmpl w:val="33B05B98"/>
    <w:lvl w:ilvl="0" w:tplc="15FE2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yNLUwMzc2MDUwNDdQ0lEKTi0uzszPAykwrAUAraUWuiwAAAA="/>
  </w:docVars>
  <w:rsids>
    <w:rsidRoot w:val="0098192F"/>
    <w:rsid w:val="00001855"/>
    <w:rsid w:val="00002444"/>
    <w:rsid w:val="0001553C"/>
    <w:rsid w:val="00016642"/>
    <w:rsid w:val="00034B19"/>
    <w:rsid w:val="0003598C"/>
    <w:rsid w:val="00043686"/>
    <w:rsid w:val="0005281D"/>
    <w:rsid w:val="00071D07"/>
    <w:rsid w:val="00074658"/>
    <w:rsid w:val="000C006C"/>
    <w:rsid w:val="000C330F"/>
    <w:rsid w:val="000C45A0"/>
    <w:rsid w:val="000C7E5B"/>
    <w:rsid w:val="000D1B5D"/>
    <w:rsid w:val="000E3440"/>
    <w:rsid w:val="000E7F19"/>
    <w:rsid w:val="00120F48"/>
    <w:rsid w:val="00121A44"/>
    <w:rsid w:val="0012331C"/>
    <w:rsid w:val="00145A63"/>
    <w:rsid w:val="00150175"/>
    <w:rsid w:val="00185386"/>
    <w:rsid w:val="00190169"/>
    <w:rsid w:val="0019469D"/>
    <w:rsid w:val="001D3FAB"/>
    <w:rsid w:val="001E33A6"/>
    <w:rsid w:val="001F5BA7"/>
    <w:rsid w:val="001F6771"/>
    <w:rsid w:val="00206A6B"/>
    <w:rsid w:val="00234042"/>
    <w:rsid w:val="002756BA"/>
    <w:rsid w:val="00275B39"/>
    <w:rsid w:val="00291B5D"/>
    <w:rsid w:val="00297135"/>
    <w:rsid w:val="00297767"/>
    <w:rsid w:val="002A358D"/>
    <w:rsid w:val="002B4E0D"/>
    <w:rsid w:val="002C2B4A"/>
    <w:rsid w:val="002D3314"/>
    <w:rsid w:val="002E18FE"/>
    <w:rsid w:val="003017AB"/>
    <w:rsid w:val="00306169"/>
    <w:rsid w:val="00315CC1"/>
    <w:rsid w:val="003329C9"/>
    <w:rsid w:val="003475B9"/>
    <w:rsid w:val="00357DB6"/>
    <w:rsid w:val="00374537"/>
    <w:rsid w:val="00377411"/>
    <w:rsid w:val="003812EC"/>
    <w:rsid w:val="00387921"/>
    <w:rsid w:val="003B4380"/>
    <w:rsid w:val="003D6DC5"/>
    <w:rsid w:val="003E284F"/>
    <w:rsid w:val="00404BD1"/>
    <w:rsid w:val="004108DB"/>
    <w:rsid w:val="004125FE"/>
    <w:rsid w:val="0041311C"/>
    <w:rsid w:val="00415E98"/>
    <w:rsid w:val="0042239F"/>
    <w:rsid w:val="004304C8"/>
    <w:rsid w:val="00447214"/>
    <w:rsid w:val="00462810"/>
    <w:rsid w:val="00466141"/>
    <w:rsid w:val="004670E6"/>
    <w:rsid w:val="004745F1"/>
    <w:rsid w:val="00480BEB"/>
    <w:rsid w:val="004856EF"/>
    <w:rsid w:val="004B4BA7"/>
    <w:rsid w:val="004B5E1B"/>
    <w:rsid w:val="004B61D3"/>
    <w:rsid w:val="004C2412"/>
    <w:rsid w:val="005018B9"/>
    <w:rsid w:val="00527B92"/>
    <w:rsid w:val="00530FD6"/>
    <w:rsid w:val="005432BD"/>
    <w:rsid w:val="00582A2F"/>
    <w:rsid w:val="00583884"/>
    <w:rsid w:val="00597238"/>
    <w:rsid w:val="005A31EA"/>
    <w:rsid w:val="005A3C03"/>
    <w:rsid w:val="005A51C6"/>
    <w:rsid w:val="005B473D"/>
    <w:rsid w:val="005C3C4B"/>
    <w:rsid w:val="005C6DF5"/>
    <w:rsid w:val="006168CF"/>
    <w:rsid w:val="00623E68"/>
    <w:rsid w:val="00644546"/>
    <w:rsid w:val="00652FB1"/>
    <w:rsid w:val="00671310"/>
    <w:rsid w:val="00676C92"/>
    <w:rsid w:val="00691435"/>
    <w:rsid w:val="006921F2"/>
    <w:rsid w:val="006C5EE2"/>
    <w:rsid w:val="006E4E5D"/>
    <w:rsid w:val="00723533"/>
    <w:rsid w:val="00730A06"/>
    <w:rsid w:val="007429DA"/>
    <w:rsid w:val="00755285"/>
    <w:rsid w:val="00756F9D"/>
    <w:rsid w:val="0076316A"/>
    <w:rsid w:val="007878F5"/>
    <w:rsid w:val="00791203"/>
    <w:rsid w:val="007A5267"/>
    <w:rsid w:val="007B4191"/>
    <w:rsid w:val="007F7ABD"/>
    <w:rsid w:val="00811C63"/>
    <w:rsid w:val="00817F2C"/>
    <w:rsid w:val="008246D6"/>
    <w:rsid w:val="00842D58"/>
    <w:rsid w:val="008438A0"/>
    <w:rsid w:val="008544ED"/>
    <w:rsid w:val="008C1812"/>
    <w:rsid w:val="008D001C"/>
    <w:rsid w:val="008D421C"/>
    <w:rsid w:val="008D5EBD"/>
    <w:rsid w:val="008D6313"/>
    <w:rsid w:val="00905425"/>
    <w:rsid w:val="0093336C"/>
    <w:rsid w:val="009353AF"/>
    <w:rsid w:val="00970606"/>
    <w:rsid w:val="009769E7"/>
    <w:rsid w:val="00976C07"/>
    <w:rsid w:val="0098192F"/>
    <w:rsid w:val="00986625"/>
    <w:rsid w:val="009A106A"/>
    <w:rsid w:val="009B7683"/>
    <w:rsid w:val="009C5371"/>
    <w:rsid w:val="009D5C34"/>
    <w:rsid w:val="00A00A0E"/>
    <w:rsid w:val="00A11F81"/>
    <w:rsid w:val="00A1231D"/>
    <w:rsid w:val="00A22505"/>
    <w:rsid w:val="00A238C5"/>
    <w:rsid w:val="00A2536B"/>
    <w:rsid w:val="00A63BE6"/>
    <w:rsid w:val="00A65657"/>
    <w:rsid w:val="00A81BCB"/>
    <w:rsid w:val="00A93E77"/>
    <w:rsid w:val="00AA051C"/>
    <w:rsid w:val="00AB6589"/>
    <w:rsid w:val="00AF133E"/>
    <w:rsid w:val="00B011F6"/>
    <w:rsid w:val="00B11748"/>
    <w:rsid w:val="00B570B6"/>
    <w:rsid w:val="00B71C8A"/>
    <w:rsid w:val="00B90023"/>
    <w:rsid w:val="00B96900"/>
    <w:rsid w:val="00BC20D9"/>
    <w:rsid w:val="00BD0AF1"/>
    <w:rsid w:val="00BD7ADD"/>
    <w:rsid w:val="00BD7C30"/>
    <w:rsid w:val="00BE1A54"/>
    <w:rsid w:val="00BE2CD1"/>
    <w:rsid w:val="00BE750D"/>
    <w:rsid w:val="00C15AE0"/>
    <w:rsid w:val="00C1637A"/>
    <w:rsid w:val="00C51EA2"/>
    <w:rsid w:val="00C64CDF"/>
    <w:rsid w:val="00CB0647"/>
    <w:rsid w:val="00CB5021"/>
    <w:rsid w:val="00CB54CB"/>
    <w:rsid w:val="00CC3727"/>
    <w:rsid w:val="00CC37E3"/>
    <w:rsid w:val="00CC3EEC"/>
    <w:rsid w:val="00CD7395"/>
    <w:rsid w:val="00CE070C"/>
    <w:rsid w:val="00D35DAE"/>
    <w:rsid w:val="00D408FC"/>
    <w:rsid w:val="00D46412"/>
    <w:rsid w:val="00D6301A"/>
    <w:rsid w:val="00D755F0"/>
    <w:rsid w:val="00D81415"/>
    <w:rsid w:val="00D90EE3"/>
    <w:rsid w:val="00DD3036"/>
    <w:rsid w:val="00DD623A"/>
    <w:rsid w:val="00DD7176"/>
    <w:rsid w:val="00E15F00"/>
    <w:rsid w:val="00E20BA3"/>
    <w:rsid w:val="00E265AC"/>
    <w:rsid w:val="00E62CFF"/>
    <w:rsid w:val="00E7461E"/>
    <w:rsid w:val="00E8455A"/>
    <w:rsid w:val="00E87EF6"/>
    <w:rsid w:val="00E9516E"/>
    <w:rsid w:val="00E95B36"/>
    <w:rsid w:val="00EB4DE1"/>
    <w:rsid w:val="00EC014B"/>
    <w:rsid w:val="00EC400D"/>
    <w:rsid w:val="00EF7AE9"/>
    <w:rsid w:val="00F020B3"/>
    <w:rsid w:val="00F02971"/>
    <w:rsid w:val="00F10A7D"/>
    <w:rsid w:val="00F1193E"/>
    <w:rsid w:val="00F34C6F"/>
    <w:rsid w:val="00F62DED"/>
    <w:rsid w:val="00F637D8"/>
    <w:rsid w:val="00F87F21"/>
    <w:rsid w:val="00FB1ED0"/>
    <w:rsid w:val="00FB638E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152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415"/>
    <w:pPr>
      <w:spacing w:after="200" w:line="288" w:lineRule="auto"/>
    </w:pPr>
    <w:rPr>
      <w:i/>
      <w:iCs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41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41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41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41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41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41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41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41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41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15C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5C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15CC1"/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D81415"/>
    <w:rPr>
      <w:rFonts w:ascii="Cambria" w:eastAsia="SimSu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D81415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D81415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D81415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D81415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D81415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D81415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D81415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D81415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41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8141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rsid w:val="00D81415"/>
    <w:rPr>
      <w:rFonts w:ascii="Cambria" w:eastAsia="SimSu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41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D81415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D81415"/>
    <w:rPr>
      <w:b/>
      <w:bCs/>
      <w:spacing w:val="0"/>
    </w:rPr>
  </w:style>
  <w:style w:type="character" w:styleId="Emphasis">
    <w:name w:val="Emphasis"/>
    <w:uiPriority w:val="20"/>
    <w:qFormat/>
    <w:rsid w:val="00D81415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D8141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D8141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4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415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D8141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41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D81415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D81415"/>
    <w:rPr>
      <w:rFonts w:ascii="Cambria" w:eastAsia="SimSu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D81415"/>
    <w:rPr>
      <w:rFonts w:ascii="Cambria" w:eastAsia="SimSu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D8141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D8141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D81415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415"/>
    <w:pPr>
      <w:outlineLvl w:val="9"/>
    </w:pPr>
  </w:style>
  <w:style w:type="table" w:styleId="TableGrid">
    <w:name w:val="Table Grid"/>
    <w:basedOn w:val="TableNormal"/>
    <w:uiPriority w:val="59"/>
    <w:rsid w:val="000E3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E344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2">
    <w:name w:val="Medium List 1 Accent 2"/>
    <w:basedOn w:val="TableNormal"/>
    <w:uiPriority w:val="65"/>
    <w:rsid w:val="000E344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6">
    <w:name w:val="Medium List 1 Accent 6"/>
    <w:basedOn w:val="TableNormal"/>
    <w:uiPriority w:val="65"/>
    <w:rsid w:val="000E344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Shading-Accent6">
    <w:name w:val="Light Shading Accent 6"/>
    <w:basedOn w:val="TableNormal"/>
    <w:uiPriority w:val="60"/>
    <w:rsid w:val="000E344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2-Accent5">
    <w:name w:val="Medium List 2 Accent 5"/>
    <w:basedOn w:val="TableNormal"/>
    <w:uiPriority w:val="66"/>
    <w:rsid w:val="000E344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344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foBlue">
    <w:name w:val="InfoBlue"/>
    <w:basedOn w:val="Normal"/>
    <w:next w:val="BodyText"/>
    <w:rsid w:val="000E7F19"/>
    <w:pPr>
      <w:widowControl w:val="0"/>
      <w:spacing w:after="120" w:line="240" w:lineRule="atLeast"/>
      <w:ind w:left="720"/>
    </w:pPr>
    <w:rPr>
      <w:rFonts w:ascii="SimSun" w:hAnsi="Times New Roman"/>
      <w:iCs w:val="0"/>
      <w:snapToGrid w:val="0"/>
      <w:color w:val="0000FF"/>
      <w:lang w:eastAsia="zh-CN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F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E7F19"/>
    <w:rPr>
      <w:i/>
      <w:iCs/>
      <w:lang w:eastAsia="en-US" w:bidi="en-US"/>
    </w:rPr>
  </w:style>
  <w:style w:type="character" w:styleId="Hyperlink">
    <w:name w:val="Hyperlink"/>
    <w:uiPriority w:val="99"/>
    <w:unhideWhenUsed/>
    <w:rsid w:val="00BE2CD1"/>
    <w:rPr>
      <w:color w:val="0000FF"/>
      <w:u w:val="single"/>
    </w:rPr>
  </w:style>
  <w:style w:type="character" w:customStyle="1" w:styleId="apple-style-span">
    <w:name w:val="apple-style-span"/>
    <w:rsid w:val="00BE2CD1"/>
  </w:style>
  <w:style w:type="paragraph" w:styleId="BalloonText">
    <w:name w:val="Balloon Text"/>
    <w:basedOn w:val="Normal"/>
    <w:link w:val="BalloonTextChar"/>
    <w:uiPriority w:val="99"/>
    <w:semiHidden/>
    <w:unhideWhenUsed/>
    <w:rsid w:val="00C51EA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A2"/>
    <w:rPr>
      <w:i/>
      <w:iCs/>
      <w:sz w:val="18"/>
      <w:szCs w:val="18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AA051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tus.net/g/signup/plus/?utm_source=templ&amp;utm_medium=daily-work-repor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Local\Microsoft\Windows\Temporary%20Internet%20Files\Content.Outlook\EHNHFTLF\Project%20Daily%20Report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DC08-D969-1B44-A5D3-1EB9E7C1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C:\Users\Administrator\AppData\Local\Microsoft\Windows\Temporary Internet Files\Content.Outlook\EHNHFTLF\Project Daily Report.dotx</Template>
  <TotalTime>0</TotalTime>
  <Pages>1</Pages>
  <Words>135</Words>
  <Characters>654</Characters>
  <Application>Microsoft Macintosh Word</Application>
  <DocSecurity>0</DocSecurity>
  <Lines>130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718</CharactersWithSpaces>
  <SharedDoc>false</SharedDoc>
  <HyperlinkBase/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http://www.novasoftware.com/</vt:lpwstr>
      </vt:variant>
      <vt:variant>
        <vt:lpwstr/>
      </vt:variant>
      <vt:variant>
        <vt:i4>3407885</vt:i4>
      </vt:variant>
      <vt:variant>
        <vt:i4>13630</vt:i4>
      </vt:variant>
      <vt:variant>
        <vt:i4>1025</vt:i4>
      </vt:variant>
      <vt:variant>
        <vt:i4>1</vt:i4>
      </vt:variant>
      <vt:variant>
        <vt:lpwstr>cid:image001.png@01CBC075.506D0620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2017-12-12T07:38:00Z</dcterms:created>
  <dcterms:modified xsi:type="dcterms:W3CDTF">2017-12-13T01:45:00Z</dcterms:modified>
  <cp:category/>
</cp:coreProperties>
</file>