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F1CF" w14:textId="77777777" w:rsidR="00550C5A" w:rsidRPr="00027968" w:rsidRDefault="00550C5A" w:rsidP="00027968">
      <w:pPr>
        <w:pBdr>
          <w:bottom w:val="thickThinSmallGap" w:sz="12" w:space="1" w:color="787777"/>
        </w:pBdr>
        <w:rPr>
          <w:rFonts w:ascii="Arial" w:hAnsi="Arial" w:cs="Arial"/>
          <w:b/>
          <w:color w:val="38CF91"/>
          <w:sz w:val="28"/>
          <w:szCs w:val="28"/>
        </w:rPr>
      </w:pPr>
      <w:bookmarkStart w:id="0" w:name="_GoBack"/>
      <w:bookmarkEnd w:id="0"/>
      <w:r w:rsidRPr="00027968">
        <w:rPr>
          <w:rFonts w:ascii="Arial" w:hAnsi="Arial" w:cs="Arial"/>
          <w:b/>
          <w:color w:val="38CF91"/>
          <w:sz w:val="28"/>
          <w:szCs w:val="28"/>
        </w:rPr>
        <w:t>DAILY PROGRESS REPORT</w:t>
      </w:r>
    </w:p>
    <w:p w14:paraId="7CB76691" w14:textId="77777777" w:rsidR="00765150" w:rsidRDefault="00765150" w:rsidP="00550C5A">
      <w:pPr>
        <w:rPr>
          <w:rFonts w:ascii="Arial" w:hAnsi="Arial" w:cs="Arial"/>
          <w:sz w:val="24"/>
        </w:rPr>
      </w:pPr>
    </w:p>
    <w:p w14:paraId="22E6B6BF" w14:textId="77777777" w:rsidR="00DF757C" w:rsidRDefault="00DF757C" w:rsidP="00550C5A">
      <w:pPr>
        <w:rPr>
          <w:rFonts w:ascii="Arial" w:hAnsi="Arial" w:cs="Arial"/>
          <w:b/>
          <w:color w:val="04092A"/>
          <w:sz w:val="24"/>
        </w:rPr>
      </w:pPr>
    </w:p>
    <w:p w14:paraId="07FD90C9" w14:textId="77777777" w:rsidR="00550C5A" w:rsidRPr="00027968" w:rsidRDefault="00550C5A" w:rsidP="00550C5A">
      <w:pPr>
        <w:rPr>
          <w:rFonts w:ascii="Arial" w:hAnsi="Arial" w:cs="Arial"/>
          <w:b/>
          <w:color w:val="04092A"/>
          <w:sz w:val="24"/>
        </w:rPr>
      </w:pPr>
      <w:r w:rsidRPr="00027968">
        <w:rPr>
          <w:rFonts w:ascii="Arial" w:hAnsi="Arial" w:cs="Arial"/>
          <w:b/>
          <w:color w:val="04092A"/>
          <w:sz w:val="24"/>
        </w:rPr>
        <w:t>FORMAT NO:</w:t>
      </w:r>
    </w:p>
    <w:p w14:paraId="25A828DE" w14:textId="77777777" w:rsidR="00550C5A" w:rsidRPr="00027968" w:rsidRDefault="00550C5A" w:rsidP="00550C5A">
      <w:pPr>
        <w:rPr>
          <w:rFonts w:ascii="Arial" w:hAnsi="Arial" w:cs="Arial"/>
          <w:color w:val="04092A"/>
          <w:sz w:val="24"/>
        </w:rPr>
      </w:pPr>
    </w:p>
    <w:tbl>
      <w:tblPr>
        <w:tblStyle w:val="TableGrid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821"/>
        <w:gridCol w:w="1741"/>
        <w:gridCol w:w="1619"/>
        <w:gridCol w:w="1837"/>
      </w:tblGrid>
      <w:tr w:rsidR="00027968" w14:paraId="6E9F5FA0" w14:textId="77777777" w:rsidTr="00E14DD6">
        <w:tc>
          <w:tcPr>
            <w:tcW w:w="2430" w:type="dxa"/>
          </w:tcPr>
          <w:p w14:paraId="3F3488D1" w14:textId="77777777" w:rsidR="00027968" w:rsidRDefault="00027968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  <w:r w:rsidRPr="00027968">
              <w:rPr>
                <w:rFonts w:ascii="Arial" w:hAnsi="Arial" w:cs="Arial"/>
                <w:b/>
                <w:color w:val="04092A"/>
                <w:sz w:val="24"/>
              </w:rPr>
              <w:t>Unit/Location/Area:</w:t>
            </w:r>
          </w:p>
        </w:tc>
        <w:tc>
          <w:tcPr>
            <w:tcW w:w="1821" w:type="dxa"/>
            <w:tcBorders>
              <w:bottom w:val="dotted" w:sz="8" w:space="0" w:color="auto"/>
            </w:tcBorders>
          </w:tcPr>
          <w:p w14:paraId="5D718E4B" w14:textId="77777777" w:rsidR="00027968" w:rsidRDefault="00027968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3360" w:type="dxa"/>
            <w:gridSpan w:val="2"/>
          </w:tcPr>
          <w:p w14:paraId="686CC150" w14:textId="77777777" w:rsidR="00027968" w:rsidRDefault="00027968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  <w:r w:rsidRPr="00027968">
              <w:rPr>
                <w:rFonts w:ascii="Arial" w:hAnsi="Arial" w:cs="Arial"/>
                <w:b/>
                <w:color w:val="04092A"/>
                <w:sz w:val="24"/>
              </w:rPr>
              <w:t>Machine No. (if applicable)</w:t>
            </w:r>
          </w:p>
        </w:tc>
        <w:tc>
          <w:tcPr>
            <w:tcW w:w="1837" w:type="dxa"/>
            <w:tcBorders>
              <w:bottom w:val="dotted" w:sz="8" w:space="0" w:color="auto"/>
            </w:tcBorders>
          </w:tcPr>
          <w:p w14:paraId="2F4113BF" w14:textId="77777777" w:rsidR="00027968" w:rsidRDefault="00027968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E14DD6" w14:paraId="24AB95E5" w14:textId="77777777" w:rsidTr="00E14DD6">
        <w:tc>
          <w:tcPr>
            <w:tcW w:w="2430" w:type="dxa"/>
          </w:tcPr>
          <w:p w14:paraId="732463C6" w14:textId="77777777" w:rsidR="00E14DD6" w:rsidRDefault="00E14DD6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  <w:r w:rsidRPr="00027968">
              <w:rPr>
                <w:rFonts w:ascii="Arial" w:hAnsi="Arial" w:cs="Arial"/>
                <w:b/>
                <w:color w:val="04092A"/>
                <w:sz w:val="24"/>
              </w:rPr>
              <w:t>Date of Report:</w:t>
            </w:r>
          </w:p>
        </w:tc>
        <w:tc>
          <w:tcPr>
            <w:tcW w:w="1821" w:type="dxa"/>
            <w:tcBorders>
              <w:top w:val="dotted" w:sz="8" w:space="0" w:color="auto"/>
              <w:bottom w:val="dotted" w:sz="8" w:space="0" w:color="auto"/>
            </w:tcBorders>
          </w:tcPr>
          <w:p w14:paraId="56149D70" w14:textId="77777777" w:rsidR="00E14DD6" w:rsidRDefault="00E14DD6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741" w:type="dxa"/>
          </w:tcPr>
          <w:p w14:paraId="6FE8AAED" w14:textId="77777777" w:rsidR="00E14DD6" w:rsidRDefault="00E14DD6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  <w:r w:rsidRPr="00027968">
              <w:rPr>
                <w:rFonts w:ascii="Arial" w:hAnsi="Arial" w:cs="Arial"/>
                <w:b/>
                <w:color w:val="04092A"/>
                <w:sz w:val="24"/>
              </w:rPr>
              <w:t>Prepared by:</w:t>
            </w:r>
          </w:p>
        </w:tc>
        <w:tc>
          <w:tcPr>
            <w:tcW w:w="3456" w:type="dxa"/>
            <w:gridSpan w:val="2"/>
            <w:tcBorders>
              <w:left w:val="nil"/>
              <w:bottom w:val="dotted" w:sz="8" w:space="0" w:color="auto"/>
            </w:tcBorders>
          </w:tcPr>
          <w:p w14:paraId="4BF22CC0" w14:textId="77777777" w:rsidR="00E14DD6" w:rsidRDefault="00E14DD6" w:rsidP="00027968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</w:tbl>
    <w:p w14:paraId="65A24B5B" w14:textId="77777777" w:rsidR="00550C5A" w:rsidRDefault="00550C5A" w:rsidP="00550C5A">
      <w:pPr>
        <w:rPr>
          <w:rFonts w:ascii="Arial" w:hAnsi="Arial" w:cs="Arial"/>
          <w:sz w:val="24"/>
        </w:rPr>
      </w:pPr>
    </w:p>
    <w:p w14:paraId="1E31C1BF" w14:textId="77777777" w:rsidR="00E1439B" w:rsidRDefault="00E1439B" w:rsidP="00550C5A">
      <w:pPr>
        <w:rPr>
          <w:rFonts w:ascii="Arial" w:hAnsi="Arial" w:cs="Arial"/>
          <w:sz w:val="24"/>
        </w:rPr>
      </w:pPr>
    </w:p>
    <w:p w14:paraId="75E26E23" w14:textId="77777777" w:rsidR="00E1439B" w:rsidRDefault="00E1439B" w:rsidP="00550C5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644"/>
        <w:gridCol w:w="1255"/>
        <w:gridCol w:w="1457"/>
        <w:gridCol w:w="1247"/>
        <w:gridCol w:w="1350"/>
      </w:tblGrid>
      <w:tr w:rsidR="00027968" w:rsidRPr="00027968" w14:paraId="4A24A76E" w14:textId="77777777" w:rsidTr="00027968">
        <w:tc>
          <w:tcPr>
            <w:tcW w:w="625" w:type="dxa"/>
            <w:tcBorders>
              <w:top w:val="nil"/>
              <w:left w:val="nil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0AA825EF" w14:textId="77777777" w:rsidR="00091EBA" w:rsidRPr="00027968" w:rsidRDefault="00376EFC" w:rsidP="00027968">
            <w:pPr>
              <w:jc w:val="center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27968">
              <w:rPr>
                <w:rFonts w:ascii="Arial" w:hAnsi="Arial" w:cs="Arial"/>
                <w:b/>
                <w:color w:val="2D70E1"/>
                <w:sz w:val="24"/>
                <w:szCs w:val="24"/>
              </w:rPr>
              <w:t>No</w:t>
            </w:r>
          </w:p>
        </w:tc>
        <w:tc>
          <w:tcPr>
            <w:tcW w:w="3690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6FC406FB" w14:textId="77777777" w:rsidR="00091EBA" w:rsidRPr="00027968" w:rsidRDefault="00376EFC" w:rsidP="00027968">
            <w:pPr>
              <w:jc w:val="center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27968">
              <w:rPr>
                <w:rFonts w:ascii="Arial" w:hAnsi="Arial" w:cs="Arial"/>
                <w:b/>
                <w:color w:val="2D70E1"/>
                <w:sz w:val="24"/>
                <w:szCs w:val="24"/>
              </w:rPr>
              <w:t>Items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4E4CBE20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27968">
              <w:rPr>
                <w:rFonts w:ascii="Arial" w:hAnsi="Arial" w:cs="Arial"/>
                <w:b/>
                <w:color w:val="2D70E1"/>
                <w:sz w:val="24"/>
                <w:szCs w:val="24"/>
              </w:rPr>
              <w:t>Target Date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71269DAD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27968">
              <w:rPr>
                <w:rFonts w:ascii="Arial" w:hAnsi="Arial" w:cs="Arial"/>
                <w:b/>
                <w:color w:val="2D70E1"/>
                <w:sz w:val="24"/>
                <w:szCs w:val="24"/>
              </w:rPr>
              <w:t>Completed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717BDDB2" w14:textId="77777777" w:rsidR="00091EBA" w:rsidRPr="00027968" w:rsidRDefault="00376EFC" w:rsidP="00027968">
            <w:pPr>
              <w:jc w:val="center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27968">
              <w:rPr>
                <w:rFonts w:ascii="Arial" w:hAnsi="Arial" w:cs="Arial"/>
                <w:b/>
                <w:color w:val="2D70E1"/>
                <w:sz w:val="24"/>
                <w:szCs w:val="24"/>
              </w:rPr>
              <w:t>In %</w:t>
            </w:r>
          </w:p>
        </w:tc>
        <w:tc>
          <w:tcPr>
            <w:tcW w:w="1255" w:type="dxa"/>
            <w:tcBorders>
              <w:top w:val="nil"/>
              <w:left w:val="dotted" w:sz="4" w:space="0" w:color="auto"/>
              <w:bottom w:val="double" w:sz="4" w:space="0" w:color="38CF91"/>
              <w:right w:val="nil"/>
            </w:tcBorders>
            <w:shd w:val="clear" w:color="auto" w:fill="F1F4FE"/>
            <w:vAlign w:val="bottom"/>
          </w:tcPr>
          <w:p w14:paraId="37F4EC93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027968">
              <w:rPr>
                <w:rFonts w:ascii="Arial" w:hAnsi="Arial" w:cs="Arial"/>
                <w:b/>
                <w:color w:val="2D70E1"/>
                <w:sz w:val="24"/>
                <w:szCs w:val="24"/>
              </w:rPr>
              <w:t>Estimates</w:t>
            </w:r>
          </w:p>
        </w:tc>
      </w:tr>
      <w:tr w:rsidR="00091EBA" w:rsidRPr="00091EBA" w14:paraId="2F6ECA46" w14:textId="77777777" w:rsidTr="00027968">
        <w:tc>
          <w:tcPr>
            <w:tcW w:w="625" w:type="dxa"/>
            <w:tcBorders>
              <w:top w:val="double" w:sz="4" w:space="0" w:color="38CF91"/>
            </w:tcBorders>
            <w:vAlign w:val="bottom"/>
          </w:tcPr>
          <w:p w14:paraId="7B38139B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double" w:sz="4" w:space="0" w:color="38CF91"/>
            </w:tcBorders>
            <w:vAlign w:val="bottom"/>
          </w:tcPr>
          <w:p w14:paraId="315509AF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double" w:sz="4" w:space="0" w:color="38CF91"/>
            </w:tcBorders>
            <w:vAlign w:val="bottom"/>
          </w:tcPr>
          <w:p w14:paraId="2661597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double" w:sz="4" w:space="0" w:color="38CF91"/>
            </w:tcBorders>
            <w:vAlign w:val="bottom"/>
          </w:tcPr>
          <w:p w14:paraId="7FB1EA5E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double" w:sz="4" w:space="0" w:color="38CF91"/>
            </w:tcBorders>
            <w:vAlign w:val="bottom"/>
          </w:tcPr>
          <w:p w14:paraId="67790491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tcBorders>
              <w:top w:val="double" w:sz="4" w:space="0" w:color="38CF91"/>
            </w:tcBorders>
            <w:vAlign w:val="bottom"/>
          </w:tcPr>
          <w:p w14:paraId="28B12896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11C4B0EA" w14:textId="77777777" w:rsidTr="00027968">
        <w:tc>
          <w:tcPr>
            <w:tcW w:w="625" w:type="dxa"/>
            <w:vAlign w:val="bottom"/>
          </w:tcPr>
          <w:p w14:paraId="4852B9B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28AB9CF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5AB17064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6431A32A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5F4D5F3E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364BB753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2075B0DA" w14:textId="77777777" w:rsidTr="00027968">
        <w:tc>
          <w:tcPr>
            <w:tcW w:w="625" w:type="dxa"/>
            <w:vAlign w:val="bottom"/>
          </w:tcPr>
          <w:p w14:paraId="41C3B89B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0C8DE39C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3A618E3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4B99DD2C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68C6D13A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2E557BA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581DA7DA" w14:textId="77777777" w:rsidTr="00027968">
        <w:tc>
          <w:tcPr>
            <w:tcW w:w="625" w:type="dxa"/>
            <w:vAlign w:val="bottom"/>
          </w:tcPr>
          <w:p w14:paraId="5E0E6659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69794549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6C64035E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53E2250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25B395B9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7583B0AC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11424F02" w14:textId="77777777" w:rsidTr="00027968">
        <w:tc>
          <w:tcPr>
            <w:tcW w:w="625" w:type="dxa"/>
            <w:vAlign w:val="bottom"/>
          </w:tcPr>
          <w:p w14:paraId="04BD294B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67E5E694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79CBAEC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15FD018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26306DFD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2AF84380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6EF4974E" w14:textId="77777777" w:rsidTr="00027968">
        <w:tc>
          <w:tcPr>
            <w:tcW w:w="625" w:type="dxa"/>
            <w:vAlign w:val="bottom"/>
          </w:tcPr>
          <w:p w14:paraId="37DDBA79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50477704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60ADC41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0548BF4A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52DF22F1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554C6612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6C08576B" w14:textId="77777777" w:rsidTr="00027968">
        <w:tc>
          <w:tcPr>
            <w:tcW w:w="625" w:type="dxa"/>
            <w:vAlign w:val="bottom"/>
          </w:tcPr>
          <w:p w14:paraId="385D723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73F36A9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5C4D0F0D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13474AA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3107B5D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0FD7FCC2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05C7C4B8" w14:textId="77777777" w:rsidTr="00027968">
        <w:tc>
          <w:tcPr>
            <w:tcW w:w="625" w:type="dxa"/>
            <w:vAlign w:val="bottom"/>
          </w:tcPr>
          <w:p w14:paraId="170EA5E0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27FE3B8C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5F3F3409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16BC36BB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4D8C6845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1E88EBB8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  <w:tr w:rsidR="00091EBA" w:rsidRPr="00091EBA" w14:paraId="7189E5B1" w14:textId="77777777" w:rsidTr="00027968">
        <w:tc>
          <w:tcPr>
            <w:tcW w:w="625" w:type="dxa"/>
            <w:vAlign w:val="bottom"/>
          </w:tcPr>
          <w:p w14:paraId="5BD27646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3690" w:type="dxa"/>
            <w:vAlign w:val="bottom"/>
          </w:tcPr>
          <w:p w14:paraId="34103472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6CB8CB29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0856C442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60" w:type="dxa"/>
            <w:vAlign w:val="bottom"/>
          </w:tcPr>
          <w:p w14:paraId="03B3BBDF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  <w:tc>
          <w:tcPr>
            <w:tcW w:w="1255" w:type="dxa"/>
            <w:vAlign w:val="bottom"/>
          </w:tcPr>
          <w:p w14:paraId="213B0DB7" w14:textId="77777777" w:rsidR="00091EBA" w:rsidRPr="00027968" w:rsidRDefault="00091EBA" w:rsidP="00027968">
            <w:pPr>
              <w:jc w:val="center"/>
              <w:rPr>
                <w:rFonts w:ascii="Arial" w:hAnsi="Arial" w:cs="Arial"/>
                <w:color w:val="04092A"/>
                <w:sz w:val="40"/>
                <w:szCs w:val="40"/>
              </w:rPr>
            </w:pPr>
          </w:p>
        </w:tc>
      </w:tr>
    </w:tbl>
    <w:p w14:paraId="523DAAB1" w14:textId="77777777" w:rsidR="00550C5A" w:rsidRDefault="00550C5A" w:rsidP="00550C5A">
      <w:pPr>
        <w:rPr>
          <w:rFonts w:ascii="Arial" w:hAnsi="Arial" w:cs="Arial"/>
          <w:sz w:val="24"/>
        </w:rPr>
      </w:pPr>
    </w:p>
    <w:p w14:paraId="22CA17A7" w14:textId="77777777" w:rsidR="00E1439B" w:rsidRPr="00027968" w:rsidRDefault="00E1439B" w:rsidP="00550C5A">
      <w:pPr>
        <w:rPr>
          <w:rFonts w:ascii="Arial" w:hAnsi="Arial" w:cs="Arial"/>
          <w:color w:val="04092A"/>
          <w:sz w:val="24"/>
        </w:rPr>
      </w:pPr>
      <w:r w:rsidRPr="00027968">
        <w:rPr>
          <w:rFonts w:ascii="Arial" w:hAnsi="Arial" w:cs="Arial"/>
          <w:color w:val="04092A"/>
          <w:sz w:val="24"/>
        </w:rPr>
        <w:t>Reason for Incompletion:</w:t>
      </w:r>
    </w:p>
    <w:p w14:paraId="3DFA22DB" w14:textId="77777777" w:rsidR="00E1439B" w:rsidRDefault="00E1439B" w:rsidP="00550C5A">
      <w:pPr>
        <w:rPr>
          <w:rFonts w:ascii="Arial" w:hAnsi="Arial" w:cs="Arial"/>
          <w:sz w:val="24"/>
        </w:rPr>
      </w:pPr>
    </w:p>
    <w:p w14:paraId="40180672" w14:textId="77777777" w:rsidR="00007F24" w:rsidRDefault="00007F24" w:rsidP="00550C5A">
      <w:pPr>
        <w:rPr>
          <w:rFonts w:ascii="Arial" w:hAnsi="Arial" w:cs="Arial"/>
          <w:sz w:val="24"/>
        </w:rPr>
      </w:pPr>
    </w:p>
    <w:p w14:paraId="74BC29EA" w14:textId="77777777" w:rsidR="00007F24" w:rsidRDefault="00007F24" w:rsidP="00550C5A">
      <w:pPr>
        <w:rPr>
          <w:rFonts w:ascii="Arial" w:hAnsi="Arial" w:cs="Arial"/>
          <w:sz w:val="24"/>
        </w:rPr>
      </w:pPr>
    </w:p>
    <w:p w14:paraId="71A0E26D" w14:textId="77777777" w:rsidR="00007F24" w:rsidRDefault="00007F24" w:rsidP="00550C5A">
      <w:pPr>
        <w:rPr>
          <w:rFonts w:ascii="Arial" w:hAnsi="Arial" w:cs="Arial"/>
          <w:sz w:val="24"/>
        </w:rPr>
      </w:pPr>
    </w:p>
    <w:p w14:paraId="441B6982" w14:textId="77777777" w:rsidR="00007F24" w:rsidRDefault="00007F24" w:rsidP="00550C5A">
      <w:pPr>
        <w:rPr>
          <w:rFonts w:ascii="Arial" w:hAnsi="Arial" w:cs="Arial"/>
          <w:sz w:val="24"/>
        </w:rPr>
      </w:pPr>
    </w:p>
    <w:p w14:paraId="6AAB6815" w14:textId="77777777" w:rsidR="00007F24" w:rsidRDefault="00007F24" w:rsidP="00550C5A">
      <w:pPr>
        <w:rPr>
          <w:rFonts w:ascii="Arial" w:hAnsi="Arial" w:cs="Arial"/>
          <w:sz w:val="24"/>
        </w:rPr>
      </w:pPr>
    </w:p>
    <w:p w14:paraId="4CC4CEE3" w14:textId="77777777" w:rsidR="00007F24" w:rsidRPr="00007F24" w:rsidRDefault="00007F24" w:rsidP="00007F24">
      <w:pPr>
        <w:rPr>
          <w:rFonts w:ascii="Times New Roman" w:eastAsia="Times New Roman" w:hAnsi="Times New Roman" w:cs="Times New Roman"/>
          <w:sz w:val="24"/>
          <w:szCs w:val="24"/>
        </w:rPr>
      </w:pPr>
      <w:r w:rsidRPr="00007F24">
        <w:rPr>
          <w:rFonts w:ascii="Arial" w:eastAsia="Times New Roman" w:hAnsi="Arial" w:cs="Arial"/>
          <w:color w:val="000000"/>
        </w:rPr>
        <w:t xml:space="preserve">Tired of working with reports manually? Status.net is a modern solution to share regular reports and gather insights automatically. </w:t>
      </w:r>
    </w:p>
    <w:p w14:paraId="3541AB77" w14:textId="77777777" w:rsidR="00007F24" w:rsidRPr="00007F24" w:rsidRDefault="00007F24" w:rsidP="00007F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BB545" w14:textId="77777777" w:rsidR="00007F24" w:rsidRPr="00007F24" w:rsidRDefault="00007F24" w:rsidP="00007F24">
      <w:pPr>
        <w:rPr>
          <w:rFonts w:ascii="Times New Roman" w:eastAsia="Times New Roman" w:hAnsi="Times New Roman" w:cs="Times New Roman"/>
          <w:sz w:val="24"/>
          <w:szCs w:val="24"/>
        </w:rPr>
      </w:pPr>
      <w:r w:rsidRPr="00007F24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6045E504" w14:textId="77777777" w:rsidR="00007F24" w:rsidRDefault="00007F24" w:rsidP="00007F24">
      <w:pPr>
        <w:rPr>
          <w:rFonts w:ascii="Arial" w:eastAsia="Times New Roman" w:hAnsi="Arial" w:cs="Arial"/>
          <w:color w:val="000000"/>
        </w:rPr>
      </w:pPr>
    </w:p>
    <w:p w14:paraId="746FB932" w14:textId="77777777" w:rsidR="00007F24" w:rsidRPr="00007F24" w:rsidRDefault="00760117" w:rsidP="00007F2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07F24" w:rsidRPr="00007F24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007F24" w:rsidRPr="00007F24">
        <w:rPr>
          <w:rFonts w:ascii="Arial" w:eastAsia="Times New Roman" w:hAnsi="Arial" w:cs="Arial"/>
          <w:color w:val="000000"/>
        </w:rPr>
        <w:t>.</w:t>
      </w:r>
    </w:p>
    <w:p w14:paraId="7D209ED5" w14:textId="77777777" w:rsidR="00007F24" w:rsidRPr="00550C5A" w:rsidRDefault="00007F24" w:rsidP="00550C5A">
      <w:pPr>
        <w:rPr>
          <w:rFonts w:ascii="Arial" w:hAnsi="Arial" w:cs="Arial"/>
          <w:sz w:val="24"/>
        </w:rPr>
      </w:pPr>
    </w:p>
    <w:sectPr w:rsidR="00007F24" w:rsidRPr="00550C5A" w:rsidSect="00027968">
      <w:headerReference w:type="default" r:id="rId8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883C" w14:textId="77777777" w:rsidR="00760117" w:rsidRDefault="00760117" w:rsidP="00027968">
      <w:r>
        <w:separator/>
      </w:r>
    </w:p>
  </w:endnote>
  <w:endnote w:type="continuationSeparator" w:id="0">
    <w:p w14:paraId="6FB94A4A" w14:textId="77777777" w:rsidR="00760117" w:rsidRDefault="00760117" w:rsidP="0002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EDD6" w14:textId="77777777" w:rsidR="00760117" w:rsidRDefault="00760117" w:rsidP="00027968">
      <w:r>
        <w:separator/>
      </w:r>
    </w:p>
  </w:footnote>
  <w:footnote w:type="continuationSeparator" w:id="0">
    <w:p w14:paraId="3E0D5A0D" w14:textId="77777777" w:rsidR="00760117" w:rsidRDefault="00760117" w:rsidP="00027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C8C7E3" w14:textId="77777777" w:rsidR="00027968" w:rsidRDefault="00760117">
    <w:pPr>
      <w:pStyle w:val="Header"/>
    </w:pPr>
    <w:r>
      <w:rPr>
        <w:rFonts w:ascii="Arial" w:hAnsi="Arial" w:cs="Arial"/>
        <w:b/>
        <w:noProof/>
        <w:sz w:val="24"/>
      </w:rPr>
      <w:pict w14:anchorId="1D4F1187">
        <v:rect id="Rectangle 4" o:spid="_x0000_s2050" style="position:absolute;margin-left:296.8pt;margin-top:-11.3pt;width:229.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" fillcolor="#f3f6fe" stroked="f">
          <v:textbox>
            <w:txbxContent>
              <w:p w14:paraId="73470F13" w14:textId="77777777" w:rsidR="00007F24" w:rsidRPr="006D7603" w:rsidRDefault="00007F24" w:rsidP="00007F24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081A52ED" w14:textId="77777777" w:rsidR="00027968" w:rsidRPr="00007F24" w:rsidRDefault="00027968" w:rsidP="00007F24"/>
            </w:txbxContent>
          </v:textbox>
        </v:rect>
      </w:pict>
    </w:r>
    <w:r w:rsidR="00007F24" w:rsidRPr="00007F24">
      <w:rPr>
        <w:noProof/>
      </w:rPr>
      <w:drawing>
        <wp:anchor distT="0" distB="0" distL="114300" distR="114300" simplePos="0" relativeHeight="251665408" behindDoc="0" locked="0" layoutInCell="1" allowOverlap="1" wp14:anchorId="7D60281A" wp14:editId="6CEF7942">
          <wp:simplePos x="0" y="0"/>
          <wp:positionH relativeFrom="column">
            <wp:posOffset>5648325</wp:posOffset>
          </wp:positionH>
          <wp:positionV relativeFrom="paragraph">
            <wp:posOffset>-304800</wp:posOffset>
          </wp:positionV>
          <wp:extent cx="971550" cy="149860"/>
          <wp:effectExtent l="0" t="0" r="0" b="2540"/>
          <wp:wrapNone/>
          <wp:docPr id="25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A0BD715">
        <v:rect id="Rectangle 1" o:spid="_x0000_s2049" style="position:absolute;margin-left:-77.65pt;margin-top:-35.35pt;width:620.45pt;height:100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" fillcolor="#f3f6fe" stroked="f" strokeweight="1pt">
          <v:textbox>
            <w:txbxContent>
              <w:p w14:paraId="1EDCA0DE" w14:textId="77777777" w:rsidR="00027968" w:rsidRDefault="00027968" w:rsidP="00027968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yNDcwNjI3NzIxMDRR0lEKTi0uzszPAykwrAUA3nYrbCwAAAA="/>
  </w:docVars>
  <w:rsids>
    <w:rsidRoot w:val="00550C5A"/>
    <w:rsid w:val="00007F24"/>
    <w:rsid w:val="00027968"/>
    <w:rsid w:val="00091EBA"/>
    <w:rsid w:val="00107FF1"/>
    <w:rsid w:val="00263030"/>
    <w:rsid w:val="00275BCD"/>
    <w:rsid w:val="00376EFC"/>
    <w:rsid w:val="00550C5A"/>
    <w:rsid w:val="00760117"/>
    <w:rsid w:val="00765150"/>
    <w:rsid w:val="00CB597D"/>
    <w:rsid w:val="00D4197A"/>
    <w:rsid w:val="00DA7B4D"/>
    <w:rsid w:val="00DF757C"/>
    <w:rsid w:val="00E1439B"/>
    <w:rsid w:val="00E14DD6"/>
    <w:rsid w:val="00E52004"/>
    <w:rsid w:val="00ED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06D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BCD"/>
  </w:style>
  <w:style w:type="paragraph" w:styleId="Heading1">
    <w:name w:val="heading 1"/>
    <w:basedOn w:val="Normal"/>
    <w:next w:val="Normal"/>
    <w:link w:val="Heading1Char"/>
    <w:uiPriority w:val="9"/>
    <w:qFormat/>
    <w:rsid w:val="00275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B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5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5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75B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B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5B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B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B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B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5B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75B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75B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75B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75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75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75B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B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5BC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75BC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75B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5BC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75B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75B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B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B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BC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75BC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75BC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75B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75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B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75BC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75BCD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9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96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68"/>
  </w:style>
  <w:style w:type="paragraph" w:styleId="Footer">
    <w:name w:val="footer"/>
    <w:basedOn w:val="Normal"/>
    <w:link w:val="FooterChar"/>
    <w:uiPriority w:val="99"/>
    <w:unhideWhenUsed/>
    <w:rsid w:val="0002796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68"/>
  </w:style>
  <w:style w:type="paragraph" w:styleId="NormalWeb">
    <w:name w:val="Normal (Web)"/>
    <w:basedOn w:val="Normal"/>
    <w:uiPriority w:val="99"/>
    <w:semiHidden/>
    <w:unhideWhenUsed/>
    <w:rsid w:val="00007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daily-progress-repor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_r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C:\Users\navarro_rl\AppData\Roaming\Microsoft\Templates\Single spaced (blank).dotx</Template>
  <TotalTime>0</TotalTime>
  <Pages>1</Pages>
  <Words>97</Words>
  <Characters>561</Characters>
  <Application>Microsoft Macintosh Word</Application>
  <DocSecurity>0</DocSecurity>
  <Lines>140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dcterms:created xsi:type="dcterms:W3CDTF">2017-12-09T07:11:00Z</dcterms:created>
  <dcterms:modified xsi:type="dcterms:W3CDTF">2017-12-13T01:45:00Z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