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1A89" w14:textId="77777777" w:rsidR="000156D6" w:rsidRPr="00046A8B" w:rsidRDefault="00B037F9" w:rsidP="00046A8B">
      <w:pPr>
        <w:pStyle w:val="Title"/>
        <w:shd w:val="clear" w:color="auto" w:fill="F1F4FE"/>
        <w:spacing w:before="240"/>
        <w:rPr>
          <w:rFonts w:ascii="Arial" w:hAnsi="Arial" w:cs="Arial"/>
          <w:color w:val="38CF91"/>
        </w:rPr>
      </w:pPr>
      <w:bookmarkStart w:id="0" w:name="_GoBack"/>
      <w:bookmarkEnd w:id="0"/>
      <w:r w:rsidRPr="00046A8B">
        <w:rPr>
          <w:rFonts w:ascii="Arial" w:hAnsi="Arial" w:cs="Arial"/>
          <w:color w:val="38CF91"/>
        </w:rPr>
        <w:t xml:space="preserve">Status </w:t>
      </w:r>
      <w:r w:rsidR="001D097A" w:rsidRPr="00046A8B">
        <w:rPr>
          <w:rFonts w:ascii="Arial" w:hAnsi="Arial" w:cs="Arial"/>
          <w:color w:val="38CF91"/>
        </w:rPr>
        <w:t>R</w:t>
      </w:r>
      <w:r w:rsidRPr="00046A8B">
        <w:rPr>
          <w:rFonts w:ascii="Arial" w:hAnsi="Arial" w:cs="Arial"/>
          <w:color w:val="38CF91"/>
        </w:rPr>
        <w:t xml:space="preserve">eport for </w:t>
      </w:r>
      <w:sdt>
        <w:sdtPr>
          <w:rPr>
            <w:rFonts w:ascii="Arial" w:hAnsi="Arial" w:cs="Arial"/>
            <w:color w:val="38CF91"/>
          </w:rPr>
          <w:alias w:val="Name"/>
          <w:tag w:val="Name"/>
          <w:id w:val="1376168795"/>
          <w:placeholder>
            <w:docPart w:val="A0988DF130134983BCBE210D7F82FFD3"/>
          </w:placeholder>
          <w:temporary/>
          <w:showingPlcHdr/>
        </w:sdtPr>
        <w:sdtEndPr/>
        <w:sdtContent>
          <w:r w:rsidR="006E2D31" w:rsidRPr="00046A8B">
            <w:rPr>
              <w:rFonts w:ascii="Arial" w:hAnsi="Arial" w:cs="Arial"/>
              <w:color w:val="38CF91"/>
            </w:rPr>
            <w:t>[Your Name]</w:t>
          </w:r>
        </w:sdtContent>
      </w:sdt>
    </w:p>
    <w:p w14:paraId="44D8EE48" w14:textId="77777777" w:rsidR="00FF4084" w:rsidRPr="00046A8B" w:rsidRDefault="006E2D31" w:rsidP="006E2D31">
      <w:pPr>
        <w:pStyle w:val="Subtitle"/>
        <w:rPr>
          <w:rFonts w:ascii="Arial" w:hAnsi="Arial" w:cs="Arial"/>
          <w:color w:val="2D70E1"/>
        </w:rPr>
      </w:pPr>
      <w:r w:rsidRPr="00046A8B">
        <w:rPr>
          <w:rFonts w:ascii="Arial" w:hAnsi="Arial" w:cs="Arial"/>
          <w:color w:val="2D70E1"/>
        </w:rPr>
        <w:t xml:space="preserve">For the week of </w:t>
      </w:r>
      <w:sdt>
        <w:sdtPr>
          <w:rPr>
            <w:rFonts w:ascii="Arial" w:hAnsi="Arial" w:cs="Arial"/>
            <w:color w:val="2D70E1"/>
          </w:rPr>
          <w:alias w:val="Date"/>
          <w:tag w:val="Date"/>
          <w:id w:val="1376168733"/>
          <w:placeholder>
            <w:docPart w:val="E9B8E512F3614144870416B1422841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6A8B">
            <w:rPr>
              <w:rFonts w:ascii="Arial" w:hAnsi="Arial" w:cs="Arial"/>
              <w:color w:val="2D70E1"/>
            </w:rPr>
            <w:t>[date]</w:t>
          </w:r>
        </w:sdtContent>
      </w:sdt>
      <w:r w:rsidR="00A44734" w:rsidRPr="00046A8B">
        <w:rPr>
          <w:rFonts w:ascii="Arial" w:hAnsi="Arial" w:cs="Arial"/>
          <w:color w:val="2D70E1"/>
        </w:rPr>
        <w:t xml:space="preserve"> </w:t>
      </w:r>
      <w:r w:rsidR="00715A0A" w:rsidRPr="00046A8B">
        <w:rPr>
          <w:rFonts w:ascii="Arial" w:hAnsi="Arial" w:cs="Arial"/>
          <w:color w:val="2D70E1"/>
        </w:rPr>
        <w:t>-</w:t>
      </w:r>
      <w:r w:rsidR="00FF4084" w:rsidRPr="00046A8B">
        <w:rPr>
          <w:rFonts w:ascii="Arial" w:hAnsi="Arial" w:cs="Arial"/>
          <w:color w:val="2D70E1"/>
        </w:rPr>
        <w:t xml:space="preserve"> </w:t>
      </w:r>
      <w:sdt>
        <w:sdtPr>
          <w:rPr>
            <w:rFonts w:ascii="Arial" w:hAnsi="Arial" w:cs="Arial"/>
            <w:color w:val="2D70E1"/>
          </w:rPr>
          <w:alias w:val="Date"/>
          <w:tag w:val="Date"/>
          <w:id w:val="1376168762"/>
          <w:placeholder>
            <w:docPart w:val="088982B98FC64A06A240D302A985B1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6A8B">
            <w:rPr>
              <w:rFonts w:ascii="Arial" w:hAnsi="Arial" w:cs="Arial"/>
              <w:color w:val="2D70E1"/>
            </w:rPr>
            <w:t>[date]</w:t>
          </w:r>
        </w:sdtContent>
      </w:sdt>
    </w:p>
    <w:sdt>
      <w:sdtPr>
        <w:rPr>
          <w:rFonts w:ascii="Arial" w:hAnsi="Arial" w:cs="Arial"/>
        </w:rPr>
        <w:alias w:val="Project Name"/>
        <w:tag w:val="Project Name"/>
        <w:id w:val="1376168823"/>
        <w:placeholder>
          <w:docPart w:val="604DDF3A19244B9390A81696454573E0"/>
        </w:placeholder>
        <w:temporary/>
        <w:showingPlcHdr/>
      </w:sdtPr>
      <w:sdtEndPr>
        <w:rPr>
          <w:color w:val="04092A"/>
        </w:rPr>
      </w:sdtEndPr>
      <w:sdtContent>
        <w:p w14:paraId="513A2B61" w14:textId="77777777" w:rsidR="00C47922" w:rsidRPr="00046A8B" w:rsidRDefault="00A44734" w:rsidP="00046A8B">
          <w:pPr>
            <w:pStyle w:val="Heading1"/>
            <w:spacing w:after="120"/>
            <w:rPr>
              <w:rFonts w:ascii="Arial" w:hAnsi="Arial" w:cs="Arial"/>
              <w:color w:val="04092A"/>
            </w:rPr>
          </w:pPr>
          <w:r w:rsidRPr="0090714B">
            <w:rPr>
              <w:rFonts w:ascii="Arial" w:hAnsi="Arial" w:cs="Arial"/>
              <w:color w:val="787777"/>
            </w:rPr>
            <w:t>[Project 1]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8851"/>
        <w:placeholder>
          <w:docPart w:val="7F9F07D093FE46159CDE73757FCE26E9"/>
        </w:placeholder>
        <w:temporary/>
        <w:showingPlcHdr/>
      </w:sdtPr>
      <w:sdtEndPr/>
      <w:sdtContent>
        <w:p w14:paraId="3F9EFF4E" w14:textId="77777777" w:rsidR="00B516E1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8880"/>
        <w:placeholder>
          <w:docPart w:val="71CA68D8E9744031A45FD857F30FF2D1"/>
        </w:placeholder>
        <w:temporary/>
        <w:showingPlcHdr/>
      </w:sdtPr>
      <w:sdtEndPr/>
      <w:sdtContent>
        <w:p w14:paraId="51B52FB9" w14:textId="77777777" w:rsidR="00B037F9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8908"/>
        <w:placeholder>
          <w:docPart w:val="2DB78F4B23EA44E0B63ACDBF4E1D32A1"/>
        </w:placeholder>
        <w:temporary/>
        <w:showingPlcHdr/>
      </w:sdtPr>
      <w:sdtEndPr/>
      <w:sdtContent>
        <w:p w14:paraId="2EF4A4A0" w14:textId="77777777" w:rsidR="00B516E1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sdt>
      <w:sdtPr>
        <w:rPr>
          <w:rFonts w:ascii="Arial" w:hAnsi="Arial" w:cs="Arial"/>
          <w:color w:val="04092A"/>
        </w:rPr>
        <w:alias w:val="Project Name"/>
        <w:tag w:val="Project Name"/>
        <w:id w:val="1376168937"/>
        <w:placeholder>
          <w:docPart w:val="7843DBFA88884E23A28D0DC470218EFE"/>
        </w:placeholder>
        <w:temporary/>
        <w:showingPlcHdr/>
      </w:sdtPr>
      <w:sdtEndPr/>
      <w:sdtContent>
        <w:p w14:paraId="7A5C4E7C" w14:textId="77777777" w:rsidR="00A44734" w:rsidRPr="00046A8B" w:rsidRDefault="00A44734" w:rsidP="00046A8B">
          <w:pPr>
            <w:pStyle w:val="Heading1"/>
            <w:spacing w:after="120"/>
            <w:rPr>
              <w:rFonts w:ascii="Arial" w:hAnsi="Arial" w:cs="Arial"/>
              <w:color w:val="04092A"/>
            </w:rPr>
          </w:pPr>
          <w:r w:rsidRPr="0090714B">
            <w:rPr>
              <w:rFonts w:ascii="Arial" w:hAnsi="Arial" w:cs="Arial"/>
              <w:color w:val="787777"/>
            </w:rPr>
            <w:t>[Project 2]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46"/>
        <w:placeholder>
          <w:docPart w:val="39AF559738764FECA7C41EF64DEE1EEA"/>
        </w:placeholder>
        <w:temporary/>
        <w:showingPlcHdr/>
      </w:sdtPr>
      <w:sdtEndPr/>
      <w:sdtContent>
        <w:p w14:paraId="423BEC60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47"/>
        <w:placeholder>
          <w:docPart w:val="42ED28B13EAD48B28111E548EE9845F3"/>
        </w:placeholder>
        <w:temporary/>
        <w:showingPlcHdr/>
      </w:sdtPr>
      <w:sdtEndPr/>
      <w:sdtContent>
        <w:p w14:paraId="0FE7E623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48"/>
        <w:placeholder>
          <w:docPart w:val="3E56F2D4BD194762B2199D6143F929B6"/>
        </w:placeholder>
        <w:temporary/>
        <w:showingPlcHdr/>
      </w:sdtPr>
      <w:sdtEndPr/>
      <w:sdtContent>
        <w:p w14:paraId="4E747639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p w14:paraId="64E85AAC" w14:textId="77777777" w:rsidR="00A44734" w:rsidRPr="00046A8B" w:rsidRDefault="00D35767" w:rsidP="00046A8B">
      <w:pPr>
        <w:pStyle w:val="Heading1"/>
        <w:spacing w:after="120"/>
        <w:rPr>
          <w:rFonts w:ascii="Arial" w:hAnsi="Arial" w:cs="Arial"/>
          <w:color w:val="04092A"/>
        </w:rPr>
      </w:pPr>
      <w:sdt>
        <w:sdtPr>
          <w:rPr>
            <w:rFonts w:ascii="Arial" w:hAnsi="Arial" w:cs="Arial"/>
            <w:color w:val="04092A"/>
          </w:rPr>
          <w:alias w:val="Project Name"/>
          <w:tag w:val="Project Name"/>
          <w:id w:val="1376168941"/>
          <w:placeholder>
            <w:docPart w:val="6FE9E7BB91D14D5C87578F07F5C95656"/>
          </w:placeholder>
          <w:temporary/>
          <w:showingPlcHdr/>
        </w:sdtPr>
        <w:sdtEndPr/>
        <w:sdtContent>
          <w:r w:rsidR="00A44734" w:rsidRPr="0090714B">
            <w:rPr>
              <w:rFonts w:ascii="Arial" w:hAnsi="Arial" w:cs="Arial"/>
              <w:color w:val="787777"/>
            </w:rPr>
            <w:t>[Project 3]</w:t>
          </w:r>
        </w:sdtContent>
      </w:sdt>
    </w:p>
    <w:sdt>
      <w:sdtPr>
        <w:rPr>
          <w:rFonts w:ascii="Arial" w:hAnsi="Arial"/>
          <w:color w:val="04092A"/>
        </w:rPr>
        <w:alias w:val="Task"/>
        <w:tag w:val="Task"/>
        <w:id w:val="1376169049"/>
        <w:placeholder>
          <w:docPart w:val="2B24F5EE015F4424BD7D6F4305769B9C"/>
        </w:placeholder>
        <w:temporary/>
        <w:showingPlcHdr/>
      </w:sdtPr>
      <w:sdtEndPr/>
      <w:sdtContent>
        <w:p w14:paraId="40EB5CE3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0"/>
        <w:placeholder>
          <w:docPart w:val="EF077C95BA71412B98D74611321F8050"/>
        </w:placeholder>
        <w:temporary/>
        <w:showingPlcHdr/>
      </w:sdtPr>
      <w:sdtEndPr/>
      <w:sdtContent>
        <w:p w14:paraId="20575997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1"/>
        <w:placeholder>
          <w:docPart w:val="9B9C032E55BB49D997D4C9C160FDE50F"/>
        </w:placeholder>
        <w:temporary/>
        <w:showingPlcHdr/>
      </w:sdtPr>
      <w:sdtEndPr/>
      <w:sdtContent>
        <w:p w14:paraId="5214C9A0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p w14:paraId="0287DBD1" w14:textId="77777777" w:rsidR="00E137D3" w:rsidRPr="00046A8B" w:rsidRDefault="00D35767" w:rsidP="00046A8B">
      <w:pPr>
        <w:pStyle w:val="Heading1"/>
        <w:spacing w:after="120"/>
        <w:rPr>
          <w:rFonts w:ascii="Arial" w:hAnsi="Arial" w:cs="Arial"/>
          <w:color w:val="04092A"/>
        </w:rPr>
      </w:pPr>
      <w:sdt>
        <w:sdtPr>
          <w:rPr>
            <w:rFonts w:ascii="Arial" w:hAnsi="Arial" w:cs="Arial"/>
            <w:color w:val="04092A"/>
          </w:rPr>
          <w:alias w:val="Heading"/>
          <w:tag w:val="Heading"/>
          <w:id w:val="1376168957"/>
          <w:placeholder>
            <w:docPart w:val="20B7003A9BB148DAB11AFB23BEAAA325"/>
          </w:placeholder>
          <w:temporary/>
          <w:showingPlcHdr/>
        </w:sdtPr>
        <w:sdtEndPr/>
        <w:sdtContent>
          <w:r w:rsidR="00A44734" w:rsidRPr="0090714B">
            <w:rPr>
              <w:rFonts w:ascii="Arial" w:hAnsi="Arial" w:cs="Arial"/>
              <w:color w:val="787777"/>
            </w:rPr>
            <w:t>Miscellaneous</w:t>
          </w:r>
        </w:sdtContent>
      </w:sdt>
    </w:p>
    <w:sdt>
      <w:sdtPr>
        <w:rPr>
          <w:rFonts w:ascii="Arial" w:hAnsi="Arial"/>
          <w:color w:val="04092A"/>
        </w:rPr>
        <w:alias w:val="Item"/>
        <w:tag w:val="Item"/>
        <w:id w:val="1376169012"/>
        <w:placeholder>
          <w:docPart w:val="766885817AB24449B5EBB116DD436C43"/>
        </w:placeholder>
        <w:temporary/>
        <w:showingPlcHdr/>
      </w:sdtPr>
      <w:sdtEndPr/>
      <w:sdtContent>
        <w:p w14:paraId="3108887D" w14:textId="77777777" w:rsidR="0011447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[Item]</w:t>
          </w:r>
        </w:p>
      </w:sdtContent>
    </w:sdt>
    <w:sdt>
      <w:sdtPr>
        <w:rPr>
          <w:rFonts w:ascii="Arial" w:hAnsi="Arial"/>
          <w:color w:val="04092A"/>
        </w:rPr>
        <w:alias w:val="Item"/>
        <w:tag w:val="Item"/>
        <w:id w:val="1376169042"/>
        <w:placeholder>
          <w:docPart w:val="3B25CC6FC5B34275ACDDB769DC8BBA2A"/>
        </w:placeholder>
        <w:temporary/>
        <w:showingPlcHdr/>
      </w:sdtPr>
      <w:sdtEndPr/>
      <w:sdtContent>
        <w:p w14:paraId="2F68F9A8" w14:textId="77777777" w:rsidR="00B037F9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[Item]</w:t>
          </w:r>
        </w:p>
      </w:sdtContent>
    </w:sdt>
    <w:p w14:paraId="693E6F21" w14:textId="77777777" w:rsidR="004B4C42" w:rsidRPr="00046A8B" w:rsidRDefault="006E2D31" w:rsidP="006E2D31">
      <w:pPr>
        <w:pStyle w:val="Heading2"/>
        <w:rPr>
          <w:color w:val="2D70E1"/>
        </w:rPr>
      </w:pPr>
      <w:r w:rsidRPr="00046A8B">
        <w:rPr>
          <w:color w:val="2D70E1"/>
        </w:rPr>
        <w:t>Next Week</w:t>
      </w:r>
    </w:p>
    <w:sdt>
      <w:sdtPr>
        <w:rPr>
          <w:rFonts w:ascii="Arial" w:hAnsi="Arial" w:cs="Arial"/>
          <w:color w:val="04092A"/>
        </w:rPr>
        <w:alias w:val="Project Name"/>
        <w:tag w:val="Project Name"/>
        <w:id w:val="1376168945"/>
        <w:placeholder>
          <w:docPart w:val="42EC1A80E2AE47938BA08923EDE0B3D1"/>
        </w:placeholder>
        <w:temporary/>
        <w:showingPlcHdr/>
      </w:sdtPr>
      <w:sdtEndPr/>
      <w:sdtContent>
        <w:p w14:paraId="1B3A41AC" w14:textId="77777777" w:rsidR="00A44734" w:rsidRPr="00046A8B" w:rsidRDefault="00A44734" w:rsidP="00046A8B">
          <w:pPr>
            <w:pStyle w:val="Heading1"/>
            <w:spacing w:after="120"/>
            <w:rPr>
              <w:rFonts w:ascii="Arial" w:hAnsi="Arial" w:cs="Arial"/>
              <w:color w:val="04092A"/>
            </w:rPr>
          </w:pPr>
          <w:r w:rsidRPr="0090714B">
            <w:rPr>
              <w:rFonts w:ascii="Arial" w:hAnsi="Arial" w:cs="Arial"/>
              <w:color w:val="787777"/>
            </w:rPr>
            <w:t>[Project 1]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2"/>
        <w:placeholder>
          <w:docPart w:val="DCCD688A7D7246708CD982189D494C08"/>
        </w:placeholder>
        <w:temporary/>
        <w:showingPlcHdr/>
      </w:sdtPr>
      <w:sdtEndPr/>
      <w:sdtContent>
        <w:p w14:paraId="24F6208E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3"/>
        <w:placeholder>
          <w:docPart w:val="2A1DE3BD06FB40538B217A6D45EFEDD0"/>
        </w:placeholder>
        <w:temporary/>
        <w:showingPlcHdr/>
      </w:sdtPr>
      <w:sdtEndPr/>
      <w:sdtContent>
        <w:p w14:paraId="114B9C7D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4"/>
        <w:placeholder>
          <w:docPart w:val="945D3ECB68F24CC7BF896809D82976D9"/>
        </w:placeholder>
        <w:temporary/>
        <w:showingPlcHdr/>
      </w:sdtPr>
      <w:sdtEndPr/>
      <w:sdtContent>
        <w:p w14:paraId="1CBF2408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p w14:paraId="6BD5F85B" w14:textId="77777777" w:rsidR="00A44734" w:rsidRPr="00046A8B" w:rsidRDefault="00D35767" w:rsidP="00046A8B">
      <w:pPr>
        <w:pStyle w:val="Heading1"/>
        <w:spacing w:after="120"/>
        <w:rPr>
          <w:rFonts w:ascii="Arial" w:hAnsi="Arial" w:cs="Arial"/>
          <w:color w:val="04092A"/>
        </w:rPr>
      </w:pPr>
      <w:sdt>
        <w:sdtPr>
          <w:rPr>
            <w:rFonts w:ascii="Arial" w:hAnsi="Arial" w:cs="Arial"/>
            <w:color w:val="04092A"/>
          </w:rPr>
          <w:alias w:val="Project Name"/>
          <w:tag w:val="Project Name"/>
          <w:id w:val="1376168949"/>
          <w:placeholder>
            <w:docPart w:val="9C8219D3C6A340CE9731EBEE9BCDF6F2"/>
          </w:placeholder>
          <w:temporary/>
          <w:showingPlcHdr/>
        </w:sdtPr>
        <w:sdtEndPr/>
        <w:sdtContent>
          <w:r w:rsidR="00A44734" w:rsidRPr="0090714B">
            <w:rPr>
              <w:rFonts w:ascii="Arial" w:hAnsi="Arial" w:cs="Arial"/>
              <w:color w:val="787777"/>
            </w:rPr>
            <w:t>[Project 2]</w:t>
          </w:r>
        </w:sdtContent>
      </w:sdt>
    </w:p>
    <w:sdt>
      <w:sdtPr>
        <w:rPr>
          <w:rFonts w:ascii="Arial" w:hAnsi="Arial"/>
          <w:color w:val="04092A"/>
        </w:rPr>
        <w:alias w:val="Task"/>
        <w:tag w:val="Task"/>
        <w:id w:val="1376169055"/>
        <w:placeholder>
          <w:docPart w:val="E6E2824E543E4082B7395DFEB2C81F8D"/>
        </w:placeholder>
        <w:temporary/>
        <w:showingPlcHdr/>
      </w:sdtPr>
      <w:sdtEndPr/>
      <w:sdtContent>
        <w:p w14:paraId="0AA5B6C5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6"/>
        <w:placeholder>
          <w:docPart w:val="076D976A27744A41BA0F6BC8C41711B1"/>
        </w:placeholder>
        <w:temporary/>
        <w:showingPlcHdr/>
      </w:sdtPr>
      <w:sdtEndPr/>
      <w:sdtContent>
        <w:p w14:paraId="126152D9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7"/>
        <w:placeholder>
          <w:docPart w:val="20FF6394010C4978AB2046924E2B99FA"/>
        </w:placeholder>
        <w:temporary/>
        <w:showingPlcHdr/>
      </w:sdtPr>
      <w:sdtEndPr/>
      <w:sdtContent>
        <w:p w14:paraId="3AB419E9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p w14:paraId="2A52D9A3" w14:textId="77777777" w:rsidR="00A44734" w:rsidRPr="00046A8B" w:rsidRDefault="00D35767" w:rsidP="00046A8B">
      <w:pPr>
        <w:pStyle w:val="Heading1"/>
        <w:spacing w:after="120"/>
        <w:rPr>
          <w:rFonts w:ascii="Arial" w:hAnsi="Arial" w:cs="Arial"/>
          <w:color w:val="04092A"/>
        </w:rPr>
      </w:pPr>
      <w:sdt>
        <w:sdtPr>
          <w:rPr>
            <w:rFonts w:ascii="Arial" w:hAnsi="Arial" w:cs="Arial"/>
            <w:color w:val="04092A"/>
          </w:rPr>
          <w:alias w:val="Project Name"/>
          <w:tag w:val="Project Name"/>
          <w:id w:val="1376168953"/>
          <w:placeholder>
            <w:docPart w:val="6D0B911AFC474D7A92D93DA68EEF2D26"/>
          </w:placeholder>
          <w:temporary/>
          <w:showingPlcHdr/>
        </w:sdtPr>
        <w:sdtEndPr/>
        <w:sdtContent>
          <w:r w:rsidR="00A44734" w:rsidRPr="0090714B">
            <w:rPr>
              <w:rFonts w:ascii="Arial" w:hAnsi="Arial" w:cs="Arial"/>
              <w:color w:val="787777"/>
            </w:rPr>
            <w:t>[Project 3]</w:t>
          </w:r>
        </w:sdtContent>
      </w:sdt>
    </w:p>
    <w:sdt>
      <w:sdtPr>
        <w:rPr>
          <w:rFonts w:ascii="Arial" w:hAnsi="Arial"/>
          <w:color w:val="04092A"/>
        </w:rPr>
        <w:alias w:val="Task"/>
        <w:tag w:val="Task"/>
        <w:id w:val="1376169058"/>
        <w:placeholder>
          <w:docPart w:val="B43AD705810647BF8E7CEC261EA09445"/>
        </w:placeholder>
        <w:temporary/>
        <w:showingPlcHdr/>
      </w:sdtPr>
      <w:sdtEndPr/>
      <w:sdtContent>
        <w:p w14:paraId="4773FB76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[First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59"/>
        <w:placeholder>
          <w:docPart w:val="5ED75F16437C4F23A2C911E157BB166C"/>
        </w:placeholder>
        <w:temporary/>
        <w:showingPlcHdr/>
      </w:sdtPr>
      <w:sdtEndPr/>
      <w:sdtContent>
        <w:p w14:paraId="4782AF04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[Second task or achievement]</w:t>
          </w:r>
        </w:p>
      </w:sdtContent>
    </w:sdt>
    <w:sdt>
      <w:sdtPr>
        <w:rPr>
          <w:rFonts w:ascii="Arial" w:hAnsi="Arial"/>
          <w:color w:val="04092A"/>
        </w:rPr>
        <w:alias w:val="Task"/>
        <w:tag w:val="Task"/>
        <w:id w:val="1376169060"/>
        <w:placeholder>
          <w:docPart w:val="6A49AC1C99AC46B180A64012C2B45569"/>
        </w:placeholder>
        <w:temporary/>
        <w:showingPlcHdr/>
      </w:sdtPr>
      <w:sdtEndPr/>
      <w:sdtContent>
        <w:p w14:paraId="7B80FB6D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[Third task or achievement]</w:t>
          </w:r>
        </w:p>
      </w:sdtContent>
    </w:sdt>
    <w:p w14:paraId="1E3A6FAC" w14:textId="77777777" w:rsidR="00A44734" w:rsidRPr="00046A8B" w:rsidRDefault="00D35767" w:rsidP="0090714B">
      <w:pPr>
        <w:pStyle w:val="Heading1"/>
        <w:spacing w:after="40"/>
        <w:rPr>
          <w:rFonts w:ascii="Arial" w:hAnsi="Arial" w:cs="Arial"/>
          <w:color w:val="04092A"/>
        </w:rPr>
      </w:pPr>
      <w:sdt>
        <w:sdtPr>
          <w:rPr>
            <w:rFonts w:ascii="Arial" w:hAnsi="Arial" w:cs="Arial"/>
            <w:color w:val="04092A"/>
          </w:rPr>
          <w:alias w:val="Heading"/>
          <w:tag w:val="Heading"/>
          <w:id w:val="1376169043"/>
          <w:placeholder>
            <w:docPart w:val="5ED9A5DA18434FC3AFAEE7CCE4A10181"/>
          </w:placeholder>
          <w:temporary/>
          <w:showingPlcHdr/>
        </w:sdtPr>
        <w:sdtEndPr/>
        <w:sdtContent>
          <w:r w:rsidR="00A44734" w:rsidRPr="0090714B">
            <w:rPr>
              <w:rFonts w:ascii="Arial" w:hAnsi="Arial" w:cs="Arial"/>
              <w:color w:val="787777"/>
            </w:rPr>
            <w:t>Miscellaneous</w:t>
          </w:r>
        </w:sdtContent>
      </w:sdt>
    </w:p>
    <w:sdt>
      <w:sdtPr>
        <w:rPr>
          <w:rFonts w:ascii="Arial" w:hAnsi="Arial"/>
          <w:color w:val="04092A"/>
        </w:rPr>
        <w:alias w:val="Item"/>
        <w:tag w:val="Item"/>
        <w:id w:val="1376169061"/>
        <w:placeholder>
          <w:docPart w:val="4723062464B64B14A6ED5153D0DBE84C"/>
        </w:placeholder>
        <w:temporary/>
        <w:showingPlcHdr/>
      </w:sdtPr>
      <w:sdtEndPr/>
      <w:sdtContent>
        <w:p w14:paraId="42DAE2B1" w14:textId="77777777" w:rsidR="00A44734" w:rsidRPr="00046A8B" w:rsidRDefault="00A44734" w:rsidP="00A44734">
          <w:pPr>
            <w:pStyle w:val="ListParagraph"/>
            <w:rPr>
              <w:rFonts w:ascii="Arial" w:hAnsi="Arial"/>
              <w:color w:val="04092A"/>
              <w:szCs w:val="24"/>
            </w:rPr>
          </w:pPr>
          <w:r w:rsidRPr="00046A8B">
            <w:rPr>
              <w:rFonts w:ascii="Arial" w:hAnsi="Arial"/>
              <w:color w:val="04092A"/>
            </w:rPr>
            <w:t>[Item]</w:t>
          </w:r>
        </w:p>
      </w:sdtContent>
    </w:sdt>
    <w:sdt>
      <w:sdtPr>
        <w:rPr>
          <w:rFonts w:ascii="Arial" w:hAnsi="Arial"/>
          <w:color w:val="04092A"/>
        </w:rPr>
        <w:alias w:val="Item"/>
        <w:tag w:val="Item"/>
        <w:id w:val="1376169045"/>
        <w:placeholder>
          <w:docPart w:val="7FBE6ECDD38E48F28336C68CFBCA9DA4"/>
        </w:placeholder>
        <w:temporary/>
        <w:showingPlcHdr/>
      </w:sdtPr>
      <w:sdtEndPr/>
      <w:sdtContent>
        <w:p w14:paraId="62376588" w14:textId="77777777" w:rsidR="00E261B4" w:rsidRDefault="00A44734" w:rsidP="00A44734">
          <w:pPr>
            <w:pStyle w:val="ListParagraph"/>
            <w:rPr>
              <w:rFonts w:ascii="Arial" w:hAnsi="Arial"/>
              <w:color w:val="04092A"/>
            </w:rPr>
          </w:pPr>
          <w:r w:rsidRPr="00046A8B">
            <w:rPr>
              <w:rFonts w:ascii="Arial" w:hAnsi="Arial"/>
              <w:color w:val="04092A"/>
            </w:rPr>
            <w:t>[Item]</w:t>
          </w:r>
        </w:p>
      </w:sdtContent>
    </w:sdt>
    <w:p w14:paraId="023F0C52" w14:textId="77777777" w:rsidR="002D3A3B" w:rsidRDefault="002D3A3B" w:rsidP="002D3A3B">
      <w:r w:rsidRPr="002D3A3B">
        <w:lastRenderedPageBreak/>
        <w:t xml:space="preserve">Tired of working with reports manually? Status.net is a modern solution to share regular reports and gather insights automatically. </w:t>
      </w:r>
    </w:p>
    <w:p w14:paraId="47C84735" w14:textId="77777777" w:rsidR="002D3A3B" w:rsidRDefault="002D3A3B" w:rsidP="002D3A3B"/>
    <w:p w14:paraId="6960968B" w14:textId="77777777" w:rsidR="002D3A3B" w:rsidRDefault="002D3A3B" w:rsidP="002D3A3B">
      <w:r w:rsidRPr="002D3A3B">
        <w:t>Status.net collects data regularly with scheduled auto reminders. Run powerful reports with export and print features.</w:t>
      </w:r>
    </w:p>
    <w:p w14:paraId="397C3E9E" w14:textId="77777777" w:rsidR="002D3A3B" w:rsidRDefault="002D3A3B" w:rsidP="002D3A3B"/>
    <w:p w14:paraId="6E7B115B" w14:textId="77777777" w:rsidR="002D3A3B" w:rsidRPr="002D3A3B" w:rsidRDefault="00D35767" w:rsidP="002D3A3B">
      <w:pPr>
        <w:rPr>
          <w:rFonts w:ascii="Times New Roman" w:hAnsi="Times New Roman"/>
        </w:rPr>
      </w:pPr>
      <w:hyperlink r:id="rId8" w:history="1">
        <w:r w:rsidR="002D3A3B" w:rsidRPr="002D3A3B">
          <w:rPr>
            <w:rStyle w:val="Hyperlink"/>
          </w:rPr>
          <w:t>Click here to try it now for free</w:t>
        </w:r>
      </w:hyperlink>
      <w:r w:rsidR="002D3A3B" w:rsidRPr="002D3A3B">
        <w:t>.</w:t>
      </w:r>
    </w:p>
    <w:p w14:paraId="0255C7B9" w14:textId="77777777" w:rsidR="002D3A3B" w:rsidRPr="002D3A3B" w:rsidRDefault="002D3A3B" w:rsidP="002D3A3B">
      <w:pPr>
        <w:rPr>
          <w:rFonts w:ascii="Arial" w:hAnsi="Arial"/>
          <w:color w:val="04092A"/>
        </w:rPr>
      </w:pPr>
    </w:p>
    <w:sectPr w:rsidR="002D3A3B" w:rsidRPr="002D3A3B" w:rsidSect="00046A8B">
      <w:headerReference w:type="default" r:id="rId9"/>
      <w:pgSz w:w="12240" w:h="15840"/>
      <w:pgMar w:top="2268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E193" w14:textId="77777777" w:rsidR="00D35767" w:rsidRDefault="00D35767" w:rsidP="00046A8B">
      <w:r>
        <w:separator/>
      </w:r>
    </w:p>
  </w:endnote>
  <w:endnote w:type="continuationSeparator" w:id="0">
    <w:p w14:paraId="4806E7A5" w14:textId="77777777" w:rsidR="00D35767" w:rsidRDefault="00D35767" w:rsidP="000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B50E" w14:textId="77777777" w:rsidR="00D35767" w:rsidRDefault="00D35767" w:rsidP="00046A8B">
      <w:r>
        <w:separator/>
      </w:r>
    </w:p>
  </w:footnote>
  <w:footnote w:type="continuationSeparator" w:id="0">
    <w:p w14:paraId="7972F62C" w14:textId="77777777" w:rsidR="00D35767" w:rsidRDefault="00D35767" w:rsidP="00046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17D87D" w14:textId="77777777" w:rsidR="00046A8B" w:rsidRDefault="00D35767">
    <w:pPr>
      <w:pStyle w:val="Header"/>
    </w:pPr>
    <w:r>
      <w:rPr>
        <w:noProof/>
      </w:rPr>
      <w:pict w14:anchorId="4FAF1977">
        <v:rect id="Rectangle 12" o:spid="_x0000_s2052" style="position:absolute;margin-left:242.1pt;margin-top:-8.75pt;width:266.1pt;height:20.6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" fillcolor="#f3f6fe" stroked="f">
          <v:textbox style="mso-next-textbox:#Rectangle 12">
            <w:txbxContent>
              <w:p w14:paraId="32F0509E" w14:textId="77777777" w:rsidR="002D3A3B" w:rsidRPr="006D7603" w:rsidRDefault="002D3A3B" w:rsidP="002D3A3B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 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</w:txbxContent>
          </v:textbox>
        </v:rect>
      </w:pict>
    </w:r>
    <w:r w:rsidR="002D3A3B" w:rsidRPr="002D3A3B">
      <w:rPr>
        <w:noProof/>
      </w:rPr>
      <w:drawing>
        <wp:anchor distT="0" distB="0" distL="114300" distR="114300" simplePos="0" relativeHeight="251665408" behindDoc="0" locked="0" layoutInCell="1" allowOverlap="1" wp14:anchorId="0B70D60E" wp14:editId="02D0992D">
          <wp:simplePos x="0" y="0"/>
          <wp:positionH relativeFrom="column">
            <wp:posOffset>5421630</wp:posOffset>
          </wp:positionH>
          <wp:positionV relativeFrom="paragraph">
            <wp:posOffset>-304800</wp:posOffset>
          </wp:positionV>
          <wp:extent cx="971550" cy="149860"/>
          <wp:effectExtent l="0" t="0" r="0" b="2540"/>
          <wp:wrapNone/>
          <wp:docPr id="3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17910EC5">
        <v:rect id="Rectangle 1" o:spid="_x0000_s2049" style="position:absolute;margin-left:-92pt;margin-top:-39.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" fillcolor="#f3f6fe" stroked="f" strokeweight="2pt">
          <v:textbox>
            <w:txbxContent>
              <w:p w14:paraId="7E4BE382" w14:textId="77777777" w:rsidR="00046A8B" w:rsidRDefault="00046A8B" w:rsidP="00046A8B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AA0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482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147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FE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7CE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20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41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1FA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C7E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1">
    <w:nsid w:val="563C0704"/>
    <w:multiLevelType w:val="multilevel"/>
    <w:tmpl w:val="D8CE14EA"/>
    <w:lvl w:ilvl="0">
      <w:start w:val="1"/>
      <w:numFmt w:val="bullet"/>
      <w:pStyle w:val="ListParagraph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2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13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41"/>
    <w:rsid w:val="000156D6"/>
    <w:rsid w:val="00046A8B"/>
    <w:rsid w:val="000D0FCD"/>
    <w:rsid w:val="00114474"/>
    <w:rsid w:val="001819EE"/>
    <w:rsid w:val="001D097A"/>
    <w:rsid w:val="00221CC1"/>
    <w:rsid w:val="00232BD4"/>
    <w:rsid w:val="002D3A3B"/>
    <w:rsid w:val="00383298"/>
    <w:rsid w:val="00445F89"/>
    <w:rsid w:val="00462AF2"/>
    <w:rsid w:val="004B4C42"/>
    <w:rsid w:val="004B751B"/>
    <w:rsid w:val="004F555D"/>
    <w:rsid w:val="005273BA"/>
    <w:rsid w:val="00585F41"/>
    <w:rsid w:val="0059622C"/>
    <w:rsid w:val="005F1D4B"/>
    <w:rsid w:val="005F34B3"/>
    <w:rsid w:val="005F38A4"/>
    <w:rsid w:val="00610CD6"/>
    <w:rsid w:val="006E2D31"/>
    <w:rsid w:val="006E6FD9"/>
    <w:rsid w:val="00707842"/>
    <w:rsid w:val="00715A0A"/>
    <w:rsid w:val="00720141"/>
    <w:rsid w:val="00734732"/>
    <w:rsid w:val="007436B3"/>
    <w:rsid w:val="00743E01"/>
    <w:rsid w:val="00852A2B"/>
    <w:rsid w:val="0086638E"/>
    <w:rsid w:val="00893B9A"/>
    <w:rsid w:val="008C1EF6"/>
    <w:rsid w:val="008E23DB"/>
    <w:rsid w:val="008E2B0D"/>
    <w:rsid w:val="0090714B"/>
    <w:rsid w:val="009241DD"/>
    <w:rsid w:val="00A36572"/>
    <w:rsid w:val="00A41E6D"/>
    <w:rsid w:val="00A44734"/>
    <w:rsid w:val="00A660DB"/>
    <w:rsid w:val="00A846D0"/>
    <w:rsid w:val="00B037F9"/>
    <w:rsid w:val="00B14EFB"/>
    <w:rsid w:val="00B50FE9"/>
    <w:rsid w:val="00B516E1"/>
    <w:rsid w:val="00BB2EE1"/>
    <w:rsid w:val="00BB5FF6"/>
    <w:rsid w:val="00C37782"/>
    <w:rsid w:val="00C47922"/>
    <w:rsid w:val="00C721A9"/>
    <w:rsid w:val="00CA260E"/>
    <w:rsid w:val="00CD5704"/>
    <w:rsid w:val="00D35767"/>
    <w:rsid w:val="00E137D3"/>
    <w:rsid w:val="00E261B4"/>
    <w:rsid w:val="00EB602F"/>
    <w:rsid w:val="00F37FE5"/>
    <w:rsid w:val="00F810E2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590A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D3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E2D31"/>
    <w:pPr>
      <w:spacing w:before="240"/>
      <w:outlineLvl w:val="0"/>
    </w:pPr>
    <w:rPr>
      <w:rFonts w:asciiTheme="majorHAnsi" w:hAnsiTheme="majorHAnsi"/>
      <w:b/>
      <w:color w:val="404040" w:themeColor="text1" w:themeTint="BF"/>
      <w:sz w:val="26"/>
    </w:rPr>
  </w:style>
  <w:style w:type="paragraph" w:styleId="Heading2">
    <w:name w:val="heading 2"/>
    <w:basedOn w:val="Normal"/>
    <w:next w:val="Normal"/>
    <w:qFormat/>
    <w:rsid w:val="006E2D31"/>
    <w:pPr>
      <w:keepNext/>
      <w:spacing w:before="240" w:after="60"/>
      <w:outlineLvl w:val="1"/>
    </w:pPr>
    <w:rPr>
      <w:rFonts w:ascii="Arial" w:hAnsi="Arial" w:cs="Arial"/>
      <w:b/>
      <w:bCs/>
      <w:i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Normal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A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6E2D31"/>
    <w:pPr>
      <w:shd w:val="clear" w:color="auto" w:fill="76923C" w:themeFill="accent3" w:themeFillShade="BF"/>
      <w:spacing w:after="240"/>
    </w:pPr>
    <w:rPr>
      <w:rFonts w:asciiTheme="majorHAnsi" w:hAnsiTheme="majorHAnsi"/>
      <w:b/>
      <w:caps/>
      <w:color w:val="FFFFFF" w:themeColor="background1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2D31"/>
    <w:rPr>
      <w:rFonts w:asciiTheme="majorHAnsi" w:hAnsiTheme="majorHAnsi"/>
      <w:b/>
      <w:caps/>
      <w:color w:val="FFFFFF" w:themeColor="background1"/>
      <w:sz w:val="32"/>
      <w:szCs w:val="24"/>
      <w:shd w:val="clear" w:color="auto" w:fill="76923C" w:themeFill="accent3" w:themeFillShade="BF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2D31"/>
    <w:rPr>
      <w:b/>
      <w:i/>
      <w:color w:val="4F6228" w:themeColor="accent3" w:themeShade="8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E2D31"/>
    <w:rPr>
      <w:rFonts w:asciiTheme="minorHAnsi" w:hAnsiTheme="minorHAnsi"/>
      <w:b/>
      <w:i/>
      <w:color w:val="4F6228" w:themeColor="accent3" w:themeShade="80"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E2D31"/>
    <w:pPr>
      <w:numPr>
        <w:numId w:val="1"/>
      </w:numPr>
      <w:ind w:hanging="630"/>
    </w:pPr>
    <w:rPr>
      <w:rFonts w:cs="Arial"/>
      <w:color w:val="262626" w:themeColor="text1" w:themeTint="D9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A8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8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A8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8B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A3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tus.net/g/signup/plus/?utm_source=templ&amp;utm_medium=employee-status-report-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wnloads\employee-weekly-status-repor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988DF130134983BCBE210D7F8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9953-5081-4BF0-A620-5C7F2F826440}"/>
      </w:docPartPr>
      <w:docPartBody>
        <w:p w:rsidR="00CE70E0" w:rsidRDefault="00051EA5">
          <w:pPr>
            <w:pStyle w:val="A0988DF130134983BCBE210D7F82FFD3"/>
          </w:pPr>
          <w:r>
            <w:t>[</w:t>
          </w:r>
          <w:r w:rsidRPr="006E2D31">
            <w:t>Your Name</w:t>
          </w:r>
          <w:r>
            <w:t>]</w:t>
          </w:r>
        </w:p>
      </w:docPartBody>
    </w:docPart>
    <w:docPart>
      <w:docPartPr>
        <w:name w:val="E9B8E512F3614144870416B1422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D56D-3A6A-495A-9678-BB79F4954CEB}"/>
      </w:docPartPr>
      <w:docPartBody>
        <w:p w:rsidR="00CE70E0" w:rsidRDefault="00051EA5">
          <w:pPr>
            <w:pStyle w:val="E9B8E512F3614144870416B1422841F0"/>
          </w:pPr>
          <w:r>
            <w:t>[date]</w:t>
          </w:r>
        </w:p>
      </w:docPartBody>
    </w:docPart>
    <w:docPart>
      <w:docPartPr>
        <w:name w:val="088982B98FC64A06A240D302A985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144D-2B54-465E-9647-4FEE00980A41}"/>
      </w:docPartPr>
      <w:docPartBody>
        <w:p w:rsidR="00CE70E0" w:rsidRDefault="00051EA5">
          <w:pPr>
            <w:pStyle w:val="088982B98FC64A06A240D302A985B173"/>
          </w:pPr>
          <w:r>
            <w:t>[date]</w:t>
          </w:r>
        </w:p>
      </w:docPartBody>
    </w:docPart>
    <w:docPart>
      <w:docPartPr>
        <w:name w:val="604DDF3A19244B9390A81696454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E89E-6FF6-45FD-87D0-F127C57C4EA5}"/>
      </w:docPartPr>
      <w:docPartBody>
        <w:p w:rsidR="00CE70E0" w:rsidRDefault="00051EA5">
          <w:pPr>
            <w:pStyle w:val="604DDF3A19244B9390A81696454573E0"/>
          </w:pPr>
          <w:r>
            <w:t>[Project 1]</w:t>
          </w:r>
        </w:p>
      </w:docPartBody>
    </w:docPart>
    <w:docPart>
      <w:docPartPr>
        <w:name w:val="7F9F07D093FE46159CDE73757FCE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018E-B102-4679-86F2-7B6FF0D4C8F3}"/>
      </w:docPartPr>
      <w:docPartBody>
        <w:p w:rsidR="00CE70E0" w:rsidRDefault="00051EA5">
          <w:pPr>
            <w:pStyle w:val="7F9F07D093FE46159CDE73757FCE26E9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71CA68D8E9744031A45FD857F30F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A4D7-7C45-447E-8A44-AD9D183861A9}"/>
      </w:docPartPr>
      <w:docPartBody>
        <w:p w:rsidR="00CE70E0" w:rsidRDefault="00051EA5">
          <w:pPr>
            <w:pStyle w:val="71CA68D8E9744031A45FD857F30FF2D1"/>
          </w:pPr>
          <w:r>
            <w:t>[Second task or achievement]</w:t>
          </w:r>
        </w:p>
      </w:docPartBody>
    </w:docPart>
    <w:docPart>
      <w:docPartPr>
        <w:name w:val="2DB78F4B23EA44E0B63ACDBF4E1D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CB37-67C9-4A82-A1DA-A0501C4E00A9}"/>
      </w:docPartPr>
      <w:docPartBody>
        <w:p w:rsidR="00CE70E0" w:rsidRDefault="00051EA5">
          <w:pPr>
            <w:pStyle w:val="2DB78F4B23EA44E0B63ACDBF4E1D32A1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843DBFA88884E23A28D0DC4702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5E23-B019-4565-82AD-D57F0832727E}"/>
      </w:docPartPr>
      <w:docPartBody>
        <w:p w:rsidR="00CE70E0" w:rsidRDefault="00051EA5">
          <w:pPr>
            <w:pStyle w:val="7843DBFA88884E23A28D0DC470218EFE"/>
          </w:pPr>
          <w:r>
            <w:t>[Project 2]</w:t>
          </w:r>
        </w:p>
      </w:docPartBody>
    </w:docPart>
    <w:docPart>
      <w:docPartPr>
        <w:name w:val="39AF559738764FECA7C41EF64DEE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906E-F760-49F8-AC60-AADBF68F29F1}"/>
      </w:docPartPr>
      <w:docPartBody>
        <w:p w:rsidR="00CE70E0" w:rsidRDefault="00051EA5">
          <w:pPr>
            <w:pStyle w:val="39AF559738764FECA7C41EF64DEE1EEA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42ED28B13EAD48B28111E548EE98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1638-9239-4CAF-903B-85D8F0B2631C}"/>
      </w:docPartPr>
      <w:docPartBody>
        <w:p w:rsidR="00CE70E0" w:rsidRDefault="00051EA5">
          <w:pPr>
            <w:pStyle w:val="42ED28B13EAD48B28111E548EE9845F3"/>
          </w:pPr>
          <w:r>
            <w:t>[Second task or achievement]</w:t>
          </w:r>
        </w:p>
      </w:docPartBody>
    </w:docPart>
    <w:docPart>
      <w:docPartPr>
        <w:name w:val="3E56F2D4BD194762B2199D6143F9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4BEF-33EB-475F-8BE4-31EDE505F809}"/>
      </w:docPartPr>
      <w:docPartBody>
        <w:p w:rsidR="00CE70E0" w:rsidRDefault="00051EA5">
          <w:pPr>
            <w:pStyle w:val="3E56F2D4BD194762B2199D6143F929B6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FE9E7BB91D14D5C87578F07F5C9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330D-1D27-4AF3-8043-AC203A84B9F0}"/>
      </w:docPartPr>
      <w:docPartBody>
        <w:p w:rsidR="00CE70E0" w:rsidRDefault="00051EA5">
          <w:pPr>
            <w:pStyle w:val="6FE9E7BB91D14D5C87578F07F5C95656"/>
          </w:pPr>
          <w:r>
            <w:t>[Project 3]</w:t>
          </w:r>
        </w:p>
      </w:docPartBody>
    </w:docPart>
    <w:docPart>
      <w:docPartPr>
        <w:name w:val="2B24F5EE015F4424BD7D6F430576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425B-7EE6-475E-A8AD-EE3124723894}"/>
      </w:docPartPr>
      <w:docPartBody>
        <w:p w:rsidR="00CE70E0" w:rsidRDefault="00051EA5">
          <w:pPr>
            <w:pStyle w:val="2B24F5EE015F4424BD7D6F4305769B9C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EF077C95BA71412B98D74611321F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F288-32BB-4C02-A27B-790E3A2BF190}"/>
      </w:docPartPr>
      <w:docPartBody>
        <w:p w:rsidR="00CE70E0" w:rsidRDefault="00051EA5">
          <w:pPr>
            <w:pStyle w:val="EF077C95BA71412B98D74611321F8050"/>
          </w:pPr>
          <w:r>
            <w:t>[Second task or achievement]</w:t>
          </w:r>
        </w:p>
      </w:docPartBody>
    </w:docPart>
    <w:docPart>
      <w:docPartPr>
        <w:name w:val="9B9C032E55BB49D997D4C9C160FD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7D17-0D83-405C-9818-0ACE9476C1C8}"/>
      </w:docPartPr>
      <w:docPartBody>
        <w:p w:rsidR="00CE70E0" w:rsidRDefault="00051EA5">
          <w:pPr>
            <w:pStyle w:val="9B9C032E55BB49D997D4C9C160FDE50F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0B7003A9BB148DAB11AFB23BEAA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8C43-BFBC-4D7E-BAF6-97C7E59F9462}"/>
      </w:docPartPr>
      <w:docPartBody>
        <w:p w:rsidR="00CE70E0" w:rsidRDefault="00051EA5">
          <w:pPr>
            <w:pStyle w:val="20B7003A9BB148DAB11AFB23BEAAA325"/>
          </w:pPr>
          <w:r>
            <w:t>Miscellaneous</w:t>
          </w:r>
        </w:p>
      </w:docPartBody>
    </w:docPart>
    <w:docPart>
      <w:docPartPr>
        <w:name w:val="766885817AB24449B5EBB116DD43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ABB3-F5D7-49F0-A673-04E2A8A70AAF}"/>
      </w:docPartPr>
      <w:docPartBody>
        <w:p w:rsidR="00CE70E0" w:rsidRDefault="00051EA5">
          <w:pPr>
            <w:pStyle w:val="766885817AB24449B5EBB116DD436C43"/>
          </w:pPr>
          <w:r>
            <w:t>[Item]</w:t>
          </w:r>
        </w:p>
      </w:docPartBody>
    </w:docPart>
    <w:docPart>
      <w:docPartPr>
        <w:name w:val="3B25CC6FC5B34275ACDDB769DC8B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0C80-4A10-4261-9102-CCA1EE29265E}"/>
      </w:docPartPr>
      <w:docPartBody>
        <w:p w:rsidR="00CE70E0" w:rsidRDefault="00051EA5">
          <w:pPr>
            <w:pStyle w:val="3B25CC6FC5B34275ACDDB769DC8BBA2A"/>
          </w:pPr>
          <w:r>
            <w:t>[Item]</w:t>
          </w:r>
        </w:p>
      </w:docPartBody>
    </w:docPart>
    <w:docPart>
      <w:docPartPr>
        <w:name w:val="42EC1A80E2AE47938BA08923EDE0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C527-8BD0-4301-BBE1-04149E16BF80}"/>
      </w:docPartPr>
      <w:docPartBody>
        <w:p w:rsidR="00CE70E0" w:rsidRDefault="00051EA5">
          <w:pPr>
            <w:pStyle w:val="42EC1A80E2AE47938BA08923EDE0B3D1"/>
          </w:pPr>
          <w:r>
            <w:t>[Project 1]</w:t>
          </w:r>
        </w:p>
      </w:docPartBody>
    </w:docPart>
    <w:docPart>
      <w:docPartPr>
        <w:name w:val="DCCD688A7D7246708CD982189D49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21DD-CC00-4A17-898F-EB68EFBC48FD}"/>
      </w:docPartPr>
      <w:docPartBody>
        <w:p w:rsidR="00CE70E0" w:rsidRDefault="00051EA5">
          <w:pPr>
            <w:pStyle w:val="DCCD688A7D7246708CD982189D494C08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2A1DE3BD06FB40538B217A6D45EF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02E3-283F-4E46-8009-231B1A65617D}"/>
      </w:docPartPr>
      <w:docPartBody>
        <w:p w:rsidR="00CE70E0" w:rsidRDefault="00051EA5">
          <w:pPr>
            <w:pStyle w:val="2A1DE3BD06FB40538B217A6D45EFEDD0"/>
          </w:pPr>
          <w:r>
            <w:t>[Second task or achievement]</w:t>
          </w:r>
        </w:p>
      </w:docPartBody>
    </w:docPart>
    <w:docPart>
      <w:docPartPr>
        <w:name w:val="945D3ECB68F24CC7BF896809D829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D718-4F31-48FC-AA9C-E36A7F2C024A}"/>
      </w:docPartPr>
      <w:docPartBody>
        <w:p w:rsidR="00CE70E0" w:rsidRDefault="00051EA5">
          <w:pPr>
            <w:pStyle w:val="945D3ECB68F24CC7BF896809D82976D9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C8219D3C6A340CE9731EBEE9BCD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20A2-5CCC-4CEA-9A61-5F1666D49C28}"/>
      </w:docPartPr>
      <w:docPartBody>
        <w:p w:rsidR="00CE70E0" w:rsidRDefault="00051EA5">
          <w:pPr>
            <w:pStyle w:val="9C8219D3C6A340CE9731EBEE9BCDF6F2"/>
          </w:pPr>
          <w:r>
            <w:t>[Project 2]</w:t>
          </w:r>
        </w:p>
      </w:docPartBody>
    </w:docPart>
    <w:docPart>
      <w:docPartPr>
        <w:name w:val="E6E2824E543E4082B7395DFEB2C8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FFD2-162E-4161-BD2C-1D44D88F1C92}"/>
      </w:docPartPr>
      <w:docPartBody>
        <w:p w:rsidR="00CE70E0" w:rsidRDefault="00051EA5">
          <w:pPr>
            <w:pStyle w:val="E6E2824E543E4082B7395DFEB2C81F8D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076D976A27744A41BA0F6BC8C417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7A42-CE8F-49B0-9EA2-37FA7A67C840}"/>
      </w:docPartPr>
      <w:docPartBody>
        <w:p w:rsidR="00CE70E0" w:rsidRDefault="00051EA5">
          <w:pPr>
            <w:pStyle w:val="076D976A27744A41BA0F6BC8C41711B1"/>
          </w:pPr>
          <w:r>
            <w:t>[Second task or achievement]</w:t>
          </w:r>
        </w:p>
      </w:docPartBody>
    </w:docPart>
    <w:docPart>
      <w:docPartPr>
        <w:name w:val="20FF6394010C4978AB2046924E2B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1D8C-A261-4AFE-979E-AB1188499FB4}"/>
      </w:docPartPr>
      <w:docPartBody>
        <w:p w:rsidR="00CE70E0" w:rsidRDefault="00051EA5">
          <w:pPr>
            <w:pStyle w:val="20FF6394010C4978AB2046924E2B99FA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D0B911AFC474D7A92D93DA68EEF2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4B5E-23FD-4425-A274-925A7C33087F}"/>
      </w:docPartPr>
      <w:docPartBody>
        <w:p w:rsidR="00CE70E0" w:rsidRDefault="00051EA5">
          <w:pPr>
            <w:pStyle w:val="6D0B911AFC474D7A92D93DA68EEF2D26"/>
          </w:pPr>
          <w:r>
            <w:t>[Project 3]</w:t>
          </w:r>
        </w:p>
      </w:docPartBody>
    </w:docPart>
    <w:docPart>
      <w:docPartPr>
        <w:name w:val="B43AD705810647BF8E7CEC261EA0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F8E6-6277-4BCC-861C-017564632EEC}"/>
      </w:docPartPr>
      <w:docPartBody>
        <w:p w:rsidR="00CE70E0" w:rsidRDefault="00051EA5">
          <w:pPr>
            <w:pStyle w:val="B43AD705810647BF8E7CEC261EA09445"/>
          </w:pPr>
          <w:r>
            <w:t>[</w:t>
          </w:r>
          <w:r w:rsidRPr="006E2D31">
            <w:t>First task or achievement</w:t>
          </w:r>
          <w:r>
            <w:t>]</w:t>
          </w:r>
        </w:p>
      </w:docPartBody>
    </w:docPart>
    <w:docPart>
      <w:docPartPr>
        <w:name w:val="5ED75F16437C4F23A2C911E157BB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EBE0-4F6F-4468-BD01-B6741C026D46}"/>
      </w:docPartPr>
      <w:docPartBody>
        <w:p w:rsidR="00CE70E0" w:rsidRDefault="00051EA5">
          <w:pPr>
            <w:pStyle w:val="5ED75F16437C4F23A2C911E157BB166C"/>
          </w:pPr>
          <w:r>
            <w:t>[Second task or achievement]</w:t>
          </w:r>
        </w:p>
      </w:docPartBody>
    </w:docPart>
    <w:docPart>
      <w:docPartPr>
        <w:name w:val="6A49AC1C99AC46B180A64012C2B4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25A-51E4-417F-B6C5-A30C36AFB8BC}"/>
      </w:docPartPr>
      <w:docPartBody>
        <w:p w:rsidR="00CE70E0" w:rsidRDefault="00051EA5">
          <w:pPr>
            <w:pStyle w:val="6A49AC1C99AC46B180A64012C2B45569"/>
          </w:pPr>
          <w:r>
            <w:t>[Third task or achievement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ED9A5DA18434FC3AFAEE7CCE4A1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7AC7-855A-40E6-8529-EB5CF64CAB6A}"/>
      </w:docPartPr>
      <w:docPartBody>
        <w:p w:rsidR="00CE70E0" w:rsidRDefault="00051EA5">
          <w:pPr>
            <w:pStyle w:val="5ED9A5DA18434FC3AFAEE7CCE4A10181"/>
          </w:pPr>
          <w:r>
            <w:t>Miscellaneous</w:t>
          </w:r>
        </w:p>
      </w:docPartBody>
    </w:docPart>
    <w:docPart>
      <w:docPartPr>
        <w:name w:val="4723062464B64B14A6ED5153D0DB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DEC7-4963-4EB7-B422-96843DA8858B}"/>
      </w:docPartPr>
      <w:docPartBody>
        <w:p w:rsidR="00CE70E0" w:rsidRDefault="00051EA5">
          <w:pPr>
            <w:pStyle w:val="4723062464B64B14A6ED5153D0DBE84C"/>
          </w:pPr>
          <w:r>
            <w:t>[Item]</w:t>
          </w:r>
        </w:p>
      </w:docPartBody>
    </w:docPart>
    <w:docPart>
      <w:docPartPr>
        <w:name w:val="7FBE6ECDD38E48F28336C68CFBCA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7A3E-B15B-4BFA-8899-9E795D82E7A5}"/>
      </w:docPartPr>
      <w:docPartBody>
        <w:p w:rsidR="00CE70E0" w:rsidRDefault="00051EA5">
          <w:pPr>
            <w:pStyle w:val="7FBE6ECDD38E48F28336C68CFBCA9DA4"/>
          </w:pPr>
          <w:r>
            <w:t>[Item]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1EA5"/>
    <w:rsid w:val="00051EA5"/>
    <w:rsid w:val="002B74E2"/>
    <w:rsid w:val="00744AF0"/>
    <w:rsid w:val="00A25369"/>
    <w:rsid w:val="00B95053"/>
    <w:rsid w:val="00CE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88DF130134983BCBE210D7F82FFD3">
    <w:name w:val="A0988DF130134983BCBE210D7F82FFD3"/>
    <w:rsid w:val="00A25369"/>
  </w:style>
  <w:style w:type="paragraph" w:customStyle="1" w:styleId="E9B8E512F3614144870416B1422841F0">
    <w:name w:val="E9B8E512F3614144870416B1422841F0"/>
    <w:rsid w:val="00A25369"/>
  </w:style>
  <w:style w:type="paragraph" w:customStyle="1" w:styleId="088982B98FC64A06A240D302A985B173">
    <w:name w:val="088982B98FC64A06A240D302A985B173"/>
    <w:rsid w:val="00A25369"/>
  </w:style>
  <w:style w:type="paragraph" w:customStyle="1" w:styleId="604DDF3A19244B9390A81696454573E0">
    <w:name w:val="604DDF3A19244B9390A81696454573E0"/>
    <w:rsid w:val="00A25369"/>
  </w:style>
  <w:style w:type="paragraph" w:customStyle="1" w:styleId="7F9F07D093FE46159CDE73757FCE26E9">
    <w:name w:val="7F9F07D093FE46159CDE73757FCE26E9"/>
    <w:rsid w:val="00A25369"/>
  </w:style>
  <w:style w:type="paragraph" w:customStyle="1" w:styleId="71CA68D8E9744031A45FD857F30FF2D1">
    <w:name w:val="71CA68D8E9744031A45FD857F30FF2D1"/>
    <w:rsid w:val="00A25369"/>
  </w:style>
  <w:style w:type="character" w:styleId="PlaceholderText">
    <w:name w:val="Placeholder Text"/>
    <w:basedOn w:val="DefaultParagraphFont"/>
    <w:uiPriority w:val="99"/>
    <w:semiHidden/>
    <w:rsid w:val="00CE70E0"/>
    <w:rPr>
      <w:color w:val="808080"/>
    </w:rPr>
  </w:style>
  <w:style w:type="paragraph" w:customStyle="1" w:styleId="2DB78F4B23EA44E0B63ACDBF4E1D32A1">
    <w:name w:val="2DB78F4B23EA44E0B63ACDBF4E1D32A1"/>
    <w:rsid w:val="00A25369"/>
  </w:style>
  <w:style w:type="paragraph" w:customStyle="1" w:styleId="7843DBFA88884E23A28D0DC470218EFE">
    <w:name w:val="7843DBFA88884E23A28D0DC470218EFE"/>
    <w:rsid w:val="00A25369"/>
  </w:style>
  <w:style w:type="paragraph" w:customStyle="1" w:styleId="39AF559738764FECA7C41EF64DEE1EEA">
    <w:name w:val="39AF559738764FECA7C41EF64DEE1EEA"/>
    <w:rsid w:val="00A25369"/>
  </w:style>
  <w:style w:type="paragraph" w:customStyle="1" w:styleId="42ED28B13EAD48B28111E548EE9845F3">
    <w:name w:val="42ED28B13EAD48B28111E548EE9845F3"/>
    <w:rsid w:val="00A25369"/>
  </w:style>
  <w:style w:type="paragraph" w:customStyle="1" w:styleId="3E56F2D4BD194762B2199D6143F929B6">
    <w:name w:val="3E56F2D4BD194762B2199D6143F929B6"/>
    <w:rsid w:val="00A25369"/>
  </w:style>
  <w:style w:type="paragraph" w:customStyle="1" w:styleId="6FE9E7BB91D14D5C87578F07F5C95656">
    <w:name w:val="6FE9E7BB91D14D5C87578F07F5C95656"/>
    <w:rsid w:val="00A25369"/>
  </w:style>
  <w:style w:type="paragraph" w:customStyle="1" w:styleId="2B24F5EE015F4424BD7D6F4305769B9C">
    <w:name w:val="2B24F5EE015F4424BD7D6F4305769B9C"/>
    <w:rsid w:val="00A25369"/>
  </w:style>
  <w:style w:type="paragraph" w:customStyle="1" w:styleId="EF077C95BA71412B98D74611321F8050">
    <w:name w:val="EF077C95BA71412B98D74611321F8050"/>
    <w:rsid w:val="00A25369"/>
  </w:style>
  <w:style w:type="paragraph" w:customStyle="1" w:styleId="9B9C032E55BB49D997D4C9C160FDE50F">
    <w:name w:val="9B9C032E55BB49D997D4C9C160FDE50F"/>
    <w:rsid w:val="00A25369"/>
  </w:style>
  <w:style w:type="paragraph" w:customStyle="1" w:styleId="20B7003A9BB148DAB11AFB23BEAAA325">
    <w:name w:val="20B7003A9BB148DAB11AFB23BEAAA325"/>
    <w:rsid w:val="00A25369"/>
  </w:style>
  <w:style w:type="paragraph" w:customStyle="1" w:styleId="766885817AB24449B5EBB116DD436C43">
    <w:name w:val="766885817AB24449B5EBB116DD436C43"/>
    <w:rsid w:val="00A25369"/>
  </w:style>
  <w:style w:type="paragraph" w:customStyle="1" w:styleId="3B25CC6FC5B34275ACDDB769DC8BBA2A">
    <w:name w:val="3B25CC6FC5B34275ACDDB769DC8BBA2A"/>
    <w:rsid w:val="00A25369"/>
  </w:style>
  <w:style w:type="paragraph" w:customStyle="1" w:styleId="42EC1A80E2AE47938BA08923EDE0B3D1">
    <w:name w:val="42EC1A80E2AE47938BA08923EDE0B3D1"/>
    <w:rsid w:val="00A25369"/>
  </w:style>
  <w:style w:type="paragraph" w:customStyle="1" w:styleId="DCCD688A7D7246708CD982189D494C08">
    <w:name w:val="DCCD688A7D7246708CD982189D494C08"/>
    <w:rsid w:val="00A25369"/>
  </w:style>
  <w:style w:type="paragraph" w:customStyle="1" w:styleId="2A1DE3BD06FB40538B217A6D45EFEDD0">
    <w:name w:val="2A1DE3BD06FB40538B217A6D45EFEDD0"/>
    <w:rsid w:val="00A25369"/>
  </w:style>
  <w:style w:type="paragraph" w:customStyle="1" w:styleId="945D3ECB68F24CC7BF896809D82976D9">
    <w:name w:val="945D3ECB68F24CC7BF896809D82976D9"/>
    <w:rsid w:val="00A25369"/>
  </w:style>
  <w:style w:type="paragraph" w:customStyle="1" w:styleId="9C8219D3C6A340CE9731EBEE9BCDF6F2">
    <w:name w:val="9C8219D3C6A340CE9731EBEE9BCDF6F2"/>
    <w:rsid w:val="00A25369"/>
  </w:style>
  <w:style w:type="paragraph" w:customStyle="1" w:styleId="E6E2824E543E4082B7395DFEB2C81F8D">
    <w:name w:val="E6E2824E543E4082B7395DFEB2C81F8D"/>
    <w:rsid w:val="00A25369"/>
  </w:style>
  <w:style w:type="paragraph" w:customStyle="1" w:styleId="076D976A27744A41BA0F6BC8C41711B1">
    <w:name w:val="076D976A27744A41BA0F6BC8C41711B1"/>
    <w:rsid w:val="00A25369"/>
  </w:style>
  <w:style w:type="paragraph" w:customStyle="1" w:styleId="20FF6394010C4978AB2046924E2B99FA">
    <w:name w:val="20FF6394010C4978AB2046924E2B99FA"/>
    <w:rsid w:val="00A25369"/>
  </w:style>
  <w:style w:type="paragraph" w:customStyle="1" w:styleId="6D0B911AFC474D7A92D93DA68EEF2D26">
    <w:name w:val="6D0B911AFC474D7A92D93DA68EEF2D26"/>
    <w:rsid w:val="00A25369"/>
  </w:style>
  <w:style w:type="paragraph" w:customStyle="1" w:styleId="B43AD705810647BF8E7CEC261EA09445">
    <w:name w:val="B43AD705810647BF8E7CEC261EA09445"/>
    <w:rsid w:val="00A25369"/>
  </w:style>
  <w:style w:type="paragraph" w:customStyle="1" w:styleId="5ED75F16437C4F23A2C911E157BB166C">
    <w:name w:val="5ED75F16437C4F23A2C911E157BB166C"/>
    <w:rsid w:val="00A25369"/>
  </w:style>
  <w:style w:type="paragraph" w:customStyle="1" w:styleId="6A49AC1C99AC46B180A64012C2B45569">
    <w:name w:val="6A49AC1C99AC46B180A64012C2B45569"/>
    <w:rsid w:val="00A25369"/>
  </w:style>
  <w:style w:type="paragraph" w:customStyle="1" w:styleId="5ED9A5DA18434FC3AFAEE7CCE4A10181">
    <w:name w:val="5ED9A5DA18434FC3AFAEE7CCE4A10181"/>
    <w:rsid w:val="00A25369"/>
  </w:style>
  <w:style w:type="paragraph" w:customStyle="1" w:styleId="4723062464B64B14A6ED5153D0DBE84C">
    <w:name w:val="4723062464B64B14A6ED5153D0DBE84C"/>
    <w:rsid w:val="00A25369"/>
  </w:style>
  <w:style w:type="paragraph" w:customStyle="1" w:styleId="7FBE6ECDD38E48F28336C68CFBCA9DA4">
    <w:name w:val="7FBE6ECDD38E48F28336C68CFBCA9DA4"/>
    <w:rsid w:val="00A25369"/>
  </w:style>
  <w:style w:type="paragraph" w:customStyle="1" w:styleId="E1E1E3F342B14C8083FFDEF9614A1513">
    <w:name w:val="E1E1E3F342B14C8083FFDEF9614A1513"/>
    <w:rsid w:val="00CE70E0"/>
  </w:style>
  <w:style w:type="paragraph" w:customStyle="1" w:styleId="BE503C6FD0CB4801A283976DC3460D46">
    <w:name w:val="BE503C6FD0CB4801A283976DC3460D46"/>
    <w:rsid w:val="00CE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C7DE5B-B083-4915-8C18-D0AC149392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D:\Downloads\employee-weekly-status-report-template.dotx</Template>
  <TotalTime>1</TotalTime>
  <Pages>2</Pages>
  <Words>190</Words>
  <Characters>983</Characters>
  <Application>Microsoft Macintosh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1127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cp:lastPrinted>2002-08-27T00:49:00Z</cp:lastPrinted>
  <dcterms:created xsi:type="dcterms:W3CDTF">2017-12-09T08:28:00Z</dcterms:created>
  <dcterms:modified xsi:type="dcterms:W3CDTF">2017-12-13T01:45:00Z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TC010219751033</vt:lpwstr>
  </property>
</Properties>
</file>