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1"/>
        <w:tblW w:w="0" w:type="auto"/>
        <w:tblLook w:val="04A0" w:firstRow="1" w:lastRow="0" w:firstColumn="1" w:lastColumn="0" w:noHBand="0" w:noVBand="1"/>
      </w:tblPr>
      <w:tblGrid>
        <w:gridCol w:w="2481"/>
        <w:gridCol w:w="1999"/>
        <w:gridCol w:w="2473"/>
        <w:gridCol w:w="1999"/>
        <w:gridCol w:w="2833"/>
        <w:gridCol w:w="2520"/>
      </w:tblGrid>
      <w:tr w:rsidR="000618F4" w:rsidRPr="00DD4163" w14:paraId="35BD74A8" w14:textId="77777777" w:rsidTr="00FA2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6"/>
            <w:tcBorders>
              <w:top w:val="nil"/>
              <w:left w:val="nil"/>
              <w:bottom w:val="double" w:sz="6" w:space="0" w:color="04092A"/>
              <w:right w:val="nil"/>
            </w:tcBorders>
            <w:shd w:val="clear" w:color="auto" w:fill="38CF91"/>
          </w:tcPr>
          <w:p w14:paraId="272AF31D" w14:textId="77777777" w:rsidR="000618F4" w:rsidRPr="00DD4163" w:rsidRDefault="00DD4163" w:rsidP="00DD4163">
            <w:pPr>
              <w:tabs>
                <w:tab w:val="left" w:pos="548"/>
                <w:tab w:val="center" w:pos="7044"/>
              </w:tabs>
              <w:rPr>
                <w:rFonts w:ascii="Arial" w:hAnsi="Arial" w:cs="Arial"/>
                <w:color w:val="2D70E1"/>
                <w:sz w:val="48"/>
                <w:szCs w:val="48"/>
              </w:rPr>
            </w:pPr>
            <w:bookmarkStart w:id="0" w:name="_GoBack"/>
            <w:bookmarkEnd w:id="0"/>
            <w:r w:rsidRPr="00DD4163">
              <w:rPr>
                <w:rFonts w:ascii="Arial" w:hAnsi="Arial" w:cs="Arial"/>
                <w:sz w:val="48"/>
                <w:szCs w:val="48"/>
              </w:rPr>
              <w:tab/>
            </w:r>
            <w:r w:rsidRPr="00DD4163">
              <w:rPr>
                <w:rFonts w:ascii="Arial" w:hAnsi="Arial" w:cs="Arial"/>
                <w:sz w:val="48"/>
                <w:szCs w:val="48"/>
              </w:rPr>
              <w:tab/>
            </w:r>
            <w:r w:rsidR="000618F4" w:rsidRPr="00DD4163">
              <w:rPr>
                <w:rFonts w:ascii="Arial" w:hAnsi="Arial" w:cs="Arial"/>
                <w:sz w:val="48"/>
                <w:szCs w:val="48"/>
              </w:rPr>
              <w:t>Project Report Template</w:t>
            </w:r>
          </w:p>
        </w:tc>
      </w:tr>
      <w:tr w:rsidR="009E7686" w:rsidRPr="00DD4163" w14:paraId="50FD5BC6" w14:textId="77777777" w:rsidTr="00FA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tcBorders>
              <w:top w:val="double" w:sz="6" w:space="0" w:color="04092A"/>
            </w:tcBorders>
            <w:shd w:val="clear" w:color="auto" w:fill="F3F6FE"/>
            <w:vAlign w:val="center"/>
          </w:tcPr>
          <w:p w14:paraId="403111B2" w14:textId="77777777" w:rsidR="009E7686" w:rsidRPr="00D2519B" w:rsidRDefault="009E7686" w:rsidP="00DD4163">
            <w:pPr>
              <w:spacing w:before="12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Project Name:</w:t>
            </w:r>
          </w:p>
        </w:tc>
        <w:tc>
          <w:tcPr>
            <w:tcW w:w="4472" w:type="dxa"/>
            <w:gridSpan w:val="2"/>
            <w:tcBorders>
              <w:top w:val="double" w:sz="6" w:space="0" w:color="04092A"/>
            </w:tcBorders>
            <w:shd w:val="clear" w:color="auto" w:fill="F3F6FE"/>
            <w:vAlign w:val="bottom"/>
          </w:tcPr>
          <w:p w14:paraId="3580AA23" w14:textId="77777777" w:rsidR="009E7686" w:rsidRPr="00D2519B" w:rsidRDefault="009E7686" w:rsidP="00D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32" w:type="dxa"/>
            <w:gridSpan w:val="2"/>
            <w:tcBorders>
              <w:top w:val="double" w:sz="6" w:space="0" w:color="04092A"/>
            </w:tcBorders>
            <w:shd w:val="clear" w:color="auto" w:fill="F3F6FE"/>
          </w:tcPr>
          <w:p w14:paraId="240BDDB4" w14:textId="77777777" w:rsidR="009E7686" w:rsidRPr="00D2519B" w:rsidRDefault="009E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double" w:sz="6" w:space="0" w:color="04092A"/>
            </w:tcBorders>
            <w:shd w:val="clear" w:color="auto" w:fill="F3F6FE"/>
          </w:tcPr>
          <w:p w14:paraId="764505D3" w14:textId="77777777" w:rsidR="009E7686" w:rsidRPr="00D2519B" w:rsidRDefault="009E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7686" w:rsidRPr="00DD4163" w14:paraId="538E2331" w14:textId="77777777" w:rsidTr="00DD41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22B698F8" w14:textId="77777777" w:rsidR="009E7686" w:rsidRPr="00D2519B" w:rsidRDefault="009E7686" w:rsidP="00DD4163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Department:</w:t>
            </w:r>
          </w:p>
        </w:tc>
        <w:tc>
          <w:tcPr>
            <w:tcW w:w="4472" w:type="dxa"/>
            <w:gridSpan w:val="2"/>
            <w:vAlign w:val="bottom"/>
          </w:tcPr>
          <w:p w14:paraId="521713FF" w14:textId="77777777" w:rsidR="009E7686" w:rsidRPr="00D2519B" w:rsidRDefault="009E7686" w:rsidP="00DD4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32" w:type="dxa"/>
            <w:gridSpan w:val="2"/>
          </w:tcPr>
          <w:p w14:paraId="5A66F66D" w14:textId="77777777" w:rsidR="009E7686" w:rsidRPr="00D2519B" w:rsidRDefault="009E7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14:paraId="3B0896CE" w14:textId="77777777" w:rsidR="009E7686" w:rsidRPr="00D2519B" w:rsidRDefault="009E7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7686" w:rsidRPr="00DD4163" w14:paraId="36E5AB7E" w14:textId="77777777" w:rsidTr="00D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shd w:val="clear" w:color="auto" w:fill="F3F6FE"/>
            <w:vAlign w:val="center"/>
          </w:tcPr>
          <w:p w14:paraId="0EE8FE26" w14:textId="77777777" w:rsidR="009E7686" w:rsidRPr="00D2519B" w:rsidRDefault="009E7686" w:rsidP="00DD4163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Project Manager:</w:t>
            </w:r>
          </w:p>
        </w:tc>
        <w:tc>
          <w:tcPr>
            <w:tcW w:w="4472" w:type="dxa"/>
            <w:gridSpan w:val="2"/>
            <w:shd w:val="clear" w:color="auto" w:fill="F3F6FE"/>
            <w:vAlign w:val="bottom"/>
          </w:tcPr>
          <w:p w14:paraId="1B6AA823" w14:textId="77777777" w:rsidR="009E7686" w:rsidRPr="00D2519B" w:rsidRDefault="009E7686" w:rsidP="00D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32" w:type="dxa"/>
            <w:gridSpan w:val="2"/>
            <w:shd w:val="clear" w:color="auto" w:fill="F3F6FE"/>
          </w:tcPr>
          <w:p w14:paraId="65C10042" w14:textId="77777777" w:rsidR="009E7686" w:rsidRPr="00D2519B" w:rsidRDefault="009E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F3F6FE"/>
          </w:tcPr>
          <w:p w14:paraId="3833D0FF" w14:textId="77777777" w:rsidR="009E7686" w:rsidRPr="00D2519B" w:rsidRDefault="009E76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7686" w:rsidRPr="00DD4163" w14:paraId="716F8932" w14:textId="77777777" w:rsidTr="00DD4163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23F0C6FC" w14:textId="77777777" w:rsidR="009E7686" w:rsidRPr="00D2519B" w:rsidRDefault="009E7686" w:rsidP="00DD4163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Project Completion Date:</w:t>
            </w:r>
          </w:p>
        </w:tc>
        <w:tc>
          <w:tcPr>
            <w:tcW w:w="4472" w:type="dxa"/>
            <w:gridSpan w:val="2"/>
            <w:vAlign w:val="bottom"/>
          </w:tcPr>
          <w:p w14:paraId="670E6C97" w14:textId="77777777" w:rsidR="009E7686" w:rsidRPr="00D2519B" w:rsidRDefault="009E7686" w:rsidP="00DD4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832" w:type="dxa"/>
            <w:gridSpan w:val="2"/>
          </w:tcPr>
          <w:p w14:paraId="2F68BBCA" w14:textId="77777777" w:rsidR="009E7686" w:rsidRPr="00D2519B" w:rsidRDefault="009E7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14:paraId="5FF9138A" w14:textId="77777777" w:rsidR="009E7686" w:rsidRPr="00D2519B" w:rsidRDefault="009E7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E7686" w:rsidRPr="00DD4163" w14:paraId="184C491D" w14:textId="77777777" w:rsidTr="00D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6"/>
            <w:shd w:val="clear" w:color="auto" w:fill="F3F6FE"/>
          </w:tcPr>
          <w:p w14:paraId="5EEF2ADD" w14:textId="77777777" w:rsidR="009E7686" w:rsidRPr="00D2519B" w:rsidRDefault="00DD4163" w:rsidP="00DD4163">
            <w:pPr>
              <w:tabs>
                <w:tab w:val="left" w:pos="12337"/>
              </w:tabs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5F6B99" w:rsidRPr="00DD4163" w14:paraId="084189EC" w14:textId="77777777" w:rsidTr="00DD416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419D956F" w14:textId="77777777" w:rsidR="005F6B99" w:rsidRPr="00D2519B" w:rsidRDefault="005F6B99" w:rsidP="00DD4163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Budget at Completion (BAC)</w:t>
            </w:r>
          </w:p>
        </w:tc>
        <w:tc>
          <w:tcPr>
            <w:tcW w:w="4472" w:type="dxa"/>
            <w:gridSpan w:val="2"/>
          </w:tcPr>
          <w:p w14:paraId="557A8A21" w14:textId="77777777" w:rsidR="005F6B99" w:rsidRPr="00D2519B" w:rsidRDefault="005F6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14:paraId="591206C7" w14:textId="77777777" w:rsidR="005F6B99" w:rsidRPr="00D2519B" w:rsidRDefault="005F6B99" w:rsidP="00DD4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Estimate to Completion (ETC)</w:t>
            </w:r>
          </w:p>
        </w:tc>
        <w:tc>
          <w:tcPr>
            <w:tcW w:w="5353" w:type="dxa"/>
            <w:gridSpan w:val="2"/>
          </w:tcPr>
          <w:p w14:paraId="239AE4A0" w14:textId="77777777" w:rsidR="005F6B99" w:rsidRPr="00D2519B" w:rsidRDefault="005F6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6B99" w:rsidRPr="00DD4163" w14:paraId="32310B31" w14:textId="77777777" w:rsidTr="00D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shd w:val="clear" w:color="auto" w:fill="F3F6FE"/>
            <w:vAlign w:val="center"/>
          </w:tcPr>
          <w:p w14:paraId="5554D443" w14:textId="77777777" w:rsidR="005F6B99" w:rsidRPr="00D2519B" w:rsidRDefault="005F6B99" w:rsidP="00DD4163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Earned Value (EV)</w:t>
            </w:r>
          </w:p>
        </w:tc>
        <w:tc>
          <w:tcPr>
            <w:tcW w:w="4472" w:type="dxa"/>
            <w:gridSpan w:val="2"/>
            <w:shd w:val="clear" w:color="auto" w:fill="F3F6FE"/>
          </w:tcPr>
          <w:p w14:paraId="325FEAA7" w14:textId="77777777" w:rsidR="005F6B99" w:rsidRPr="00D2519B" w:rsidRDefault="005F6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  <w:shd w:val="clear" w:color="auto" w:fill="F3F6FE"/>
            <w:vAlign w:val="center"/>
          </w:tcPr>
          <w:p w14:paraId="24B9DA1E" w14:textId="77777777" w:rsidR="005F6B99" w:rsidRPr="00D2519B" w:rsidRDefault="005F6B99" w:rsidP="00D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Estimate at Completion (EAC)</w:t>
            </w:r>
          </w:p>
        </w:tc>
        <w:tc>
          <w:tcPr>
            <w:tcW w:w="5353" w:type="dxa"/>
            <w:gridSpan w:val="2"/>
            <w:shd w:val="clear" w:color="auto" w:fill="F3F6FE"/>
          </w:tcPr>
          <w:p w14:paraId="08F17563" w14:textId="77777777" w:rsidR="005F6B99" w:rsidRPr="00D2519B" w:rsidRDefault="005F6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6B99" w:rsidRPr="00DD4163" w14:paraId="763A38AE" w14:textId="77777777" w:rsidTr="00DD416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vAlign w:val="center"/>
          </w:tcPr>
          <w:p w14:paraId="1E87216F" w14:textId="77777777" w:rsidR="005F6B99" w:rsidRPr="00D2519B" w:rsidRDefault="005F6B99" w:rsidP="00DD4163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 xml:space="preserve">Actual Cost to Date (AC) </w:t>
            </w:r>
          </w:p>
        </w:tc>
        <w:tc>
          <w:tcPr>
            <w:tcW w:w="4472" w:type="dxa"/>
            <w:gridSpan w:val="2"/>
          </w:tcPr>
          <w:p w14:paraId="411A4F81" w14:textId="77777777" w:rsidR="005F6B99" w:rsidRPr="00D2519B" w:rsidRDefault="005F6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14:paraId="2968D9D6" w14:textId="77777777" w:rsidR="005F6B99" w:rsidRPr="00D2519B" w:rsidRDefault="005F6B99" w:rsidP="00DD4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Cost Variance (CV)</w:t>
            </w:r>
          </w:p>
        </w:tc>
        <w:tc>
          <w:tcPr>
            <w:tcW w:w="5353" w:type="dxa"/>
            <w:gridSpan w:val="2"/>
          </w:tcPr>
          <w:p w14:paraId="3679B5A5" w14:textId="77777777" w:rsidR="005F6B99" w:rsidRPr="00D2519B" w:rsidRDefault="005F6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6B99" w:rsidRPr="00DD4163" w14:paraId="050FA074" w14:textId="77777777" w:rsidTr="00D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shd w:val="clear" w:color="auto" w:fill="F3F6FE"/>
            <w:vAlign w:val="center"/>
          </w:tcPr>
          <w:p w14:paraId="329D5ED4" w14:textId="77777777" w:rsidR="005F6B99" w:rsidRPr="00D2519B" w:rsidRDefault="005F6B99" w:rsidP="00DD4163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Planned Value (PV)</w:t>
            </w:r>
          </w:p>
        </w:tc>
        <w:tc>
          <w:tcPr>
            <w:tcW w:w="4472" w:type="dxa"/>
            <w:gridSpan w:val="2"/>
            <w:shd w:val="clear" w:color="auto" w:fill="F3F6FE"/>
          </w:tcPr>
          <w:p w14:paraId="5A4BA8FB" w14:textId="77777777" w:rsidR="005F6B99" w:rsidRPr="00D2519B" w:rsidRDefault="005F6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  <w:shd w:val="clear" w:color="auto" w:fill="F3F6FE"/>
            <w:vAlign w:val="center"/>
          </w:tcPr>
          <w:p w14:paraId="239E8757" w14:textId="77777777" w:rsidR="005F6B99" w:rsidRPr="00D2519B" w:rsidRDefault="005F6B99" w:rsidP="00D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Schedule Variance (SV)</w:t>
            </w:r>
          </w:p>
        </w:tc>
        <w:tc>
          <w:tcPr>
            <w:tcW w:w="5353" w:type="dxa"/>
            <w:gridSpan w:val="2"/>
            <w:shd w:val="clear" w:color="auto" w:fill="F3F6FE"/>
          </w:tcPr>
          <w:p w14:paraId="13BAEC80" w14:textId="77777777" w:rsidR="005F6B99" w:rsidRPr="00D2519B" w:rsidRDefault="005F6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6B99" w:rsidRPr="00DD4163" w14:paraId="33EF6D5D" w14:textId="77777777" w:rsidTr="00DD416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438B2D39" w14:textId="77777777" w:rsidR="005F6B99" w:rsidRPr="00D2519B" w:rsidRDefault="005F6B9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72" w:type="dxa"/>
            <w:gridSpan w:val="2"/>
          </w:tcPr>
          <w:p w14:paraId="4D52CE8E" w14:textId="77777777" w:rsidR="005F6B99" w:rsidRPr="00D2519B" w:rsidRDefault="005F6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14:paraId="7CCAF82C" w14:textId="77777777" w:rsidR="005F6B99" w:rsidRPr="00D2519B" w:rsidRDefault="005F6B99" w:rsidP="00DD4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Cost Performance Index (CPI)</w:t>
            </w:r>
          </w:p>
        </w:tc>
        <w:tc>
          <w:tcPr>
            <w:tcW w:w="5353" w:type="dxa"/>
            <w:gridSpan w:val="2"/>
          </w:tcPr>
          <w:p w14:paraId="119FA0FB" w14:textId="77777777" w:rsidR="005F6B99" w:rsidRPr="00D2519B" w:rsidRDefault="005F6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6B99" w:rsidRPr="00DD4163" w14:paraId="568055E0" w14:textId="77777777" w:rsidTr="00D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  <w:shd w:val="clear" w:color="auto" w:fill="F3F6FE"/>
          </w:tcPr>
          <w:p w14:paraId="03435AC3" w14:textId="77777777" w:rsidR="005F6B99" w:rsidRPr="00D2519B" w:rsidRDefault="005F6B9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72" w:type="dxa"/>
            <w:gridSpan w:val="2"/>
            <w:shd w:val="clear" w:color="auto" w:fill="F3F6FE"/>
          </w:tcPr>
          <w:p w14:paraId="49FD9360" w14:textId="77777777" w:rsidR="005F6B99" w:rsidRPr="00D2519B" w:rsidRDefault="005F6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  <w:shd w:val="clear" w:color="auto" w:fill="F3F6FE"/>
            <w:vAlign w:val="center"/>
          </w:tcPr>
          <w:p w14:paraId="200BADFC" w14:textId="77777777" w:rsidR="005F6B99" w:rsidRPr="00D2519B" w:rsidRDefault="005F6B99" w:rsidP="00DD41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Schedule Performance Index (SPI)</w:t>
            </w:r>
          </w:p>
        </w:tc>
        <w:tc>
          <w:tcPr>
            <w:tcW w:w="5353" w:type="dxa"/>
            <w:gridSpan w:val="2"/>
            <w:shd w:val="clear" w:color="auto" w:fill="F3F6FE"/>
          </w:tcPr>
          <w:p w14:paraId="7B1E5A6F" w14:textId="77777777" w:rsidR="005F6B99" w:rsidRPr="00D2519B" w:rsidRDefault="005F6B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F6B99" w:rsidRPr="00DD4163" w14:paraId="08D3C59F" w14:textId="77777777" w:rsidTr="00DD416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1" w:type="dxa"/>
          </w:tcPr>
          <w:p w14:paraId="146B4E77" w14:textId="77777777" w:rsidR="005F6B99" w:rsidRPr="00D2519B" w:rsidRDefault="005F6B9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72" w:type="dxa"/>
            <w:gridSpan w:val="2"/>
          </w:tcPr>
          <w:p w14:paraId="73ADE7C5" w14:textId="77777777" w:rsidR="005F6B99" w:rsidRPr="00D2519B" w:rsidRDefault="005F6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  <w:vAlign w:val="center"/>
          </w:tcPr>
          <w:p w14:paraId="71A167C6" w14:textId="77777777" w:rsidR="005F6B99" w:rsidRPr="00D2519B" w:rsidRDefault="005F6B99" w:rsidP="00DD41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Status (Average of CPI + SPI)</w:t>
            </w:r>
          </w:p>
        </w:tc>
        <w:tc>
          <w:tcPr>
            <w:tcW w:w="5353" w:type="dxa"/>
            <w:gridSpan w:val="2"/>
          </w:tcPr>
          <w:p w14:paraId="581716D5" w14:textId="77777777" w:rsidR="005F6B99" w:rsidRPr="00D2519B" w:rsidRDefault="005F6B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66438" w:rsidRPr="00DD4163" w14:paraId="22CE6859" w14:textId="77777777" w:rsidTr="00D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6"/>
            <w:shd w:val="clear" w:color="auto" w:fill="F3F6FE"/>
          </w:tcPr>
          <w:p w14:paraId="3F5108E1" w14:textId="77777777" w:rsidR="00B66438" w:rsidRPr="00D2519B" w:rsidRDefault="00DD4163" w:rsidP="00DD4163">
            <w:pPr>
              <w:tabs>
                <w:tab w:val="left" w:pos="8941"/>
              </w:tabs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B432B9" w:rsidRPr="00DD4163" w14:paraId="5A048FAB" w14:textId="77777777" w:rsidTr="00DD416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gridSpan w:val="2"/>
          </w:tcPr>
          <w:p w14:paraId="6385D22E" w14:textId="77777777" w:rsidR="00B432B9" w:rsidRPr="00D2519B" w:rsidRDefault="00B432B9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Milestones</w:t>
            </w:r>
          </w:p>
        </w:tc>
        <w:tc>
          <w:tcPr>
            <w:tcW w:w="2473" w:type="dxa"/>
          </w:tcPr>
          <w:p w14:paraId="1FDD233A" w14:textId="77777777" w:rsidR="00B432B9" w:rsidRPr="00D2519B" w:rsidRDefault="00B4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Planned Finish Date</w:t>
            </w:r>
          </w:p>
        </w:tc>
        <w:tc>
          <w:tcPr>
            <w:tcW w:w="1999" w:type="dxa"/>
          </w:tcPr>
          <w:p w14:paraId="019D2CDC" w14:textId="77777777" w:rsidR="00B432B9" w:rsidRPr="00D2519B" w:rsidRDefault="00B4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Actual Finish Date</w:t>
            </w:r>
          </w:p>
        </w:tc>
        <w:tc>
          <w:tcPr>
            <w:tcW w:w="2833" w:type="dxa"/>
          </w:tcPr>
          <w:p w14:paraId="05CE9DA9" w14:textId="77777777" w:rsidR="00B432B9" w:rsidRPr="00D2519B" w:rsidRDefault="00B4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Variance (Days)</w:t>
            </w:r>
          </w:p>
        </w:tc>
        <w:tc>
          <w:tcPr>
            <w:tcW w:w="2520" w:type="dxa"/>
          </w:tcPr>
          <w:p w14:paraId="6283168A" w14:textId="77777777" w:rsidR="00B432B9" w:rsidRPr="00D2519B" w:rsidRDefault="00B4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Status (G/Y/N)</w:t>
            </w:r>
          </w:p>
        </w:tc>
      </w:tr>
      <w:tr w:rsidR="005C77FE" w:rsidRPr="00DD4163" w14:paraId="5CFC048E" w14:textId="77777777" w:rsidTr="00D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gridSpan w:val="2"/>
            <w:shd w:val="clear" w:color="auto" w:fill="F3F6FE"/>
          </w:tcPr>
          <w:p w14:paraId="7C088469" w14:textId="77777777" w:rsidR="005C77FE" w:rsidRPr="00D2519B" w:rsidRDefault="005C77FE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Milestones-A Charter sign-off</w:t>
            </w:r>
          </w:p>
        </w:tc>
        <w:tc>
          <w:tcPr>
            <w:tcW w:w="2473" w:type="dxa"/>
            <w:shd w:val="clear" w:color="auto" w:fill="F3F6FE"/>
          </w:tcPr>
          <w:p w14:paraId="6DCCA28F" w14:textId="77777777" w:rsidR="005C77FE" w:rsidRPr="00D2519B" w:rsidRDefault="005C7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  <w:shd w:val="clear" w:color="auto" w:fill="F3F6FE"/>
          </w:tcPr>
          <w:p w14:paraId="5E852FE0" w14:textId="77777777" w:rsidR="005C77FE" w:rsidRPr="00D2519B" w:rsidRDefault="005C7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3" w:type="dxa"/>
            <w:shd w:val="clear" w:color="auto" w:fill="F3F6FE"/>
          </w:tcPr>
          <w:p w14:paraId="368A7BD1" w14:textId="77777777" w:rsidR="005C77FE" w:rsidRPr="00D2519B" w:rsidRDefault="005C7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F3F6FE"/>
          </w:tcPr>
          <w:p w14:paraId="79BCD9CA" w14:textId="77777777" w:rsidR="005C77FE" w:rsidRPr="00D2519B" w:rsidRDefault="005C7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7FE" w:rsidRPr="00DD4163" w14:paraId="5C8B1663" w14:textId="77777777" w:rsidTr="00DD416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gridSpan w:val="2"/>
          </w:tcPr>
          <w:p w14:paraId="4B47A443" w14:textId="77777777" w:rsidR="005C77FE" w:rsidRPr="00D2519B" w:rsidRDefault="005C77FE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 xml:space="preserve">Milestones-B </w:t>
            </w:r>
            <w:r w:rsidR="001B3C4E" w:rsidRPr="00D2519B">
              <w:rPr>
                <w:rFonts w:ascii="Arial" w:hAnsi="Arial" w:cs="Arial"/>
                <w:sz w:val="21"/>
                <w:szCs w:val="21"/>
              </w:rPr>
              <w:t>Business requirement sign-off</w:t>
            </w:r>
          </w:p>
        </w:tc>
        <w:tc>
          <w:tcPr>
            <w:tcW w:w="2473" w:type="dxa"/>
          </w:tcPr>
          <w:p w14:paraId="16756EAA" w14:textId="77777777" w:rsidR="005C77FE" w:rsidRPr="00D2519B" w:rsidRDefault="005C7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14:paraId="32233ECF" w14:textId="77777777" w:rsidR="005C77FE" w:rsidRPr="00D2519B" w:rsidRDefault="005C7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3" w:type="dxa"/>
          </w:tcPr>
          <w:p w14:paraId="0D2D56E1" w14:textId="77777777" w:rsidR="005C77FE" w:rsidRPr="00D2519B" w:rsidRDefault="005C7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14:paraId="1F6ABAC0" w14:textId="77777777" w:rsidR="005C77FE" w:rsidRPr="00D2519B" w:rsidRDefault="005C7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7FE" w:rsidRPr="00DD4163" w14:paraId="5EBC17FF" w14:textId="77777777" w:rsidTr="00D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gridSpan w:val="2"/>
            <w:shd w:val="clear" w:color="auto" w:fill="F3F6FE"/>
          </w:tcPr>
          <w:p w14:paraId="5EE6CE79" w14:textId="77777777" w:rsidR="005C77FE" w:rsidRPr="00D2519B" w:rsidRDefault="001B3C4E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Milestones-C Functional spec. sign-off</w:t>
            </w:r>
          </w:p>
        </w:tc>
        <w:tc>
          <w:tcPr>
            <w:tcW w:w="2473" w:type="dxa"/>
            <w:shd w:val="clear" w:color="auto" w:fill="F3F6FE"/>
          </w:tcPr>
          <w:p w14:paraId="578BD11F" w14:textId="77777777" w:rsidR="005C77FE" w:rsidRPr="00D2519B" w:rsidRDefault="005C7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  <w:shd w:val="clear" w:color="auto" w:fill="F3F6FE"/>
          </w:tcPr>
          <w:p w14:paraId="29E271F2" w14:textId="77777777" w:rsidR="005C77FE" w:rsidRPr="00D2519B" w:rsidRDefault="005C7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3" w:type="dxa"/>
            <w:shd w:val="clear" w:color="auto" w:fill="F3F6FE"/>
          </w:tcPr>
          <w:p w14:paraId="6F3A2907" w14:textId="77777777" w:rsidR="005C77FE" w:rsidRPr="00D2519B" w:rsidRDefault="005C7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F3F6FE"/>
          </w:tcPr>
          <w:p w14:paraId="2544E2C3" w14:textId="77777777" w:rsidR="005C77FE" w:rsidRPr="00D2519B" w:rsidRDefault="005C7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C77FE" w:rsidRPr="00DD4163" w14:paraId="6E1A54B3" w14:textId="77777777" w:rsidTr="00DD416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gridSpan w:val="2"/>
          </w:tcPr>
          <w:p w14:paraId="70F18493" w14:textId="77777777" w:rsidR="005C77FE" w:rsidRPr="00D2519B" w:rsidRDefault="001B3C4E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Milestone-D Phase gate review</w:t>
            </w:r>
          </w:p>
        </w:tc>
        <w:tc>
          <w:tcPr>
            <w:tcW w:w="2473" w:type="dxa"/>
          </w:tcPr>
          <w:p w14:paraId="7C77EDAA" w14:textId="77777777" w:rsidR="005C77FE" w:rsidRPr="00D2519B" w:rsidRDefault="005C7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9" w:type="dxa"/>
          </w:tcPr>
          <w:p w14:paraId="1FE5931D" w14:textId="77777777" w:rsidR="005C77FE" w:rsidRPr="00D2519B" w:rsidRDefault="005C7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33" w:type="dxa"/>
          </w:tcPr>
          <w:p w14:paraId="454978DB" w14:textId="77777777" w:rsidR="005C77FE" w:rsidRPr="00D2519B" w:rsidRDefault="005C7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14:paraId="2EAE41AD" w14:textId="77777777" w:rsidR="005C77FE" w:rsidRPr="00D2519B" w:rsidRDefault="005C7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2B9" w:rsidRPr="00DD4163" w14:paraId="6D730813" w14:textId="77777777" w:rsidTr="00D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05" w:type="dxa"/>
            <w:gridSpan w:val="6"/>
            <w:shd w:val="clear" w:color="auto" w:fill="F3F6FE"/>
          </w:tcPr>
          <w:p w14:paraId="0330427B" w14:textId="77777777" w:rsidR="00B432B9" w:rsidRPr="00D2519B" w:rsidRDefault="00DD4163" w:rsidP="00DD4163">
            <w:pPr>
              <w:tabs>
                <w:tab w:val="left" w:pos="12670"/>
              </w:tabs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ab/>
            </w:r>
          </w:p>
        </w:tc>
      </w:tr>
      <w:tr w:rsidR="00B432B9" w:rsidRPr="00DD4163" w14:paraId="61820060" w14:textId="77777777" w:rsidTr="00DD416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gridSpan w:val="2"/>
          </w:tcPr>
          <w:p w14:paraId="7109C53A" w14:textId="77777777" w:rsidR="00B432B9" w:rsidRPr="00D2519B" w:rsidRDefault="00B432B9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Phase Number</w:t>
            </w:r>
          </w:p>
        </w:tc>
        <w:tc>
          <w:tcPr>
            <w:tcW w:w="4472" w:type="dxa"/>
            <w:gridSpan w:val="2"/>
          </w:tcPr>
          <w:p w14:paraId="1EE02A73" w14:textId="77777777" w:rsidR="00B432B9" w:rsidRPr="00D2519B" w:rsidRDefault="00B4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Description</w:t>
            </w:r>
          </w:p>
        </w:tc>
        <w:tc>
          <w:tcPr>
            <w:tcW w:w="2833" w:type="dxa"/>
          </w:tcPr>
          <w:p w14:paraId="18C9324E" w14:textId="77777777" w:rsidR="00B432B9" w:rsidRPr="00D2519B" w:rsidRDefault="00B4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Changes at Phase End</w:t>
            </w:r>
          </w:p>
        </w:tc>
        <w:tc>
          <w:tcPr>
            <w:tcW w:w="2520" w:type="dxa"/>
          </w:tcPr>
          <w:p w14:paraId="799B9A79" w14:textId="77777777" w:rsidR="00B432B9" w:rsidRPr="00D2519B" w:rsidRDefault="00B4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Increase of Decrease</w:t>
            </w:r>
          </w:p>
        </w:tc>
      </w:tr>
      <w:tr w:rsidR="00B432B9" w:rsidRPr="00DD4163" w14:paraId="23A09308" w14:textId="77777777" w:rsidTr="00DD41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gridSpan w:val="2"/>
            <w:shd w:val="clear" w:color="auto" w:fill="F3F6FE"/>
          </w:tcPr>
          <w:p w14:paraId="53555CC8" w14:textId="77777777" w:rsidR="00B432B9" w:rsidRPr="00D2519B" w:rsidRDefault="00B432B9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Phase 1</w:t>
            </w:r>
          </w:p>
        </w:tc>
        <w:tc>
          <w:tcPr>
            <w:tcW w:w="4472" w:type="dxa"/>
            <w:gridSpan w:val="2"/>
            <w:shd w:val="clear" w:color="auto" w:fill="F3F6FE"/>
          </w:tcPr>
          <w:p w14:paraId="0CD552CE" w14:textId="77777777" w:rsidR="00B432B9" w:rsidRPr="00D2519B" w:rsidRDefault="00B4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(Defined)</w:t>
            </w:r>
          </w:p>
        </w:tc>
        <w:tc>
          <w:tcPr>
            <w:tcW w:w="2833" w:type="dxa"/>
            <w:shd w:val="clear" w:color="auto" w:fill="F3F6FE"/>
          </w:tcPr>
          <w:p w14:paraId="6ED65CC2" w14:textId="77777777" w:rsidR="00B432B9" w:rsidRPr="00D2519B" w:rsidRDefault="00B4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F3F6FE"/>
          </w:tcPr>
          <w:p w14:paraId="30B179F6" w14:textId="77777777" w:rsidR="00B432B9" w:rsidRPr="00D2519B" w:rsidRDefault="00B4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2B9" w:rsidRPr="00DD4163" w14:paraId="52607D82" w14:textId="77777777" w:rsidTr="00DD4163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gridSpan w:val="2"/>
          </w:tcPr>
          <w:p w14:paraId="62356A61" w14:textId="77777777" w:rsidR="00B432B9" w:rsidRPr="00D2519B" w:rsidRDefault="00B432B9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Phase 2</w:t>
            </w:r>
          </w:p>
        </w:tc>
        <w:tc>
          <w:tcPr>
            <w:tcW w:w="4472" w:type="dxa"/>
            <w:gridSpan w:val="2"/>
          </w:tcPr>
          <w:p w14:paraId="363EE83A" w14:textId="77777777" w:rsidR="00B432B9" w:rsidRPr="00D2519B" w:rsidRDefault="00B4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(Designed)</w:t>
            </w:r>
          </w:p>
        </w:tc>
        <w:tc>
          <w:tcPr>
            <w:tcW w:w="2833" w:type="dxa"/>
          </w:tcPr>
          <w:p w14:paraId="265FBC82" w14:textId="77777777" w:rsidR="00B432B9" w:rsidRPr="00D2519B" w:rsidRDefault="00B4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</w:tcPr>
          <w:p w14:paraId="41CF8CFC" w14:textId="77777777" w:rsidR="00B432B9" w:rsidRPr="00D2519B" w:rsidRDefault="00B432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32B9" w:rsidRPr="00DD4163" w14:paraId="2C164962" w14:textId="77777777" w:rsidTr="00FA2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0" w:type="dxa"/>
            <w:gridSpan w:val="2"/>
            <w:shd w:val="clear" w:color="auto" w:fill="F1F4FE"/>
          </w:tcPr>
          <w:p w14:paraId="5ABBB586" w14:textId="77777777" w:rsidR="00B432B9" w:rsidRPr="00D2519B" w:rsidRDefault="00B432B9">
            <w:pPr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Phase 3</w:t>
            </w:r>
          </w:p>
        </w:tc>
        <w:tc>
          <w:tcPr>
            <w:tcW w:w="4472" w:type="dxa"/>
            <w:gridSpan w:val="2"/>
            <w:shd w:val="clear" w:color="auto" w:fill="F1F4FE"/>
          </w:tcPr>
          <w:p w14:paraId="6E2FB297" w14:textId="77777777" w:rsidR="00B432B9" w:rsidRPr="00D2519B" w:rsidRDefault="00B4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 w:rsidRPr="00D2519B">
              <w:rPr>
                <w:rFonts w:ascii="Arial" w:hAnsi="Arial" w:cs="Arial"/>
                <w:sz w:val="21"/>
                <w:szCs w:val="21"/>
              </w:rPr>
              <w:t>(Developed)</w:t>
            </w:r>
          </w:p>
        </w:tc>
        <w:tc>
          <w:tcPr>
            <w:tcW w:w="2833" w:type="dxa"/>
            <w:shd w:val="clear" w:color="auto" w:fill="F1F4FE"/>
          </w:tcPr>
          <w:p w14:paraId="36E32DB0" w14:textId="77777777" w:rsidR="00B432B9" w:rsidRPr="00D2519B" w:rsidRDefault="00B4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520" w:type="dxa"/>
            <w:shd w:val="clear" w:color="auto" w:fill="F1F4FE"/>
          </w:tcPr>
          <w:p w14:paraId="445C82E4" w14:textId="77777777" w:rsidR="00B432B9" w:rsidRPr="00D2519B" w:rsidRDefault="00B432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E0A054C" w14:textId="77777777" w:rsidR="00950438" w:rsidRDefault="00950438">
      <w:pPr>
        <w:rPr>
          <w:rFonts w:ascii="Arial" w:hAnsi="Arial" w:cs="Arial"/>
        </w:rPr>
      </w:pPr>
    </w:p>
    <w:p w14:paraId="117A2681" w14:textId="77777777" w:rsidR="003B7D42" w:rsidRPr="003B7D42" w:rsidRDefault="003B7D42" w:rsidP="003B7D42">
      <w:pPr>
        <w:rPr>
          <w:rFonts w:ascii="Times New Roman" w:eastAsia="Times New Roman" w:hAnsi="Times New Roman" w:cs="Times New Roman"/>
          <w:sz w:val="24"/>
          <w:szCs w:val="24"/>
        </w:rPr>
      </w:pPr>
      <w:r w:rsidRPr="003B7D42">
        <w:rPr>
          <w:rFonts w:ascii="Arial" w:eastAsia="Times New Roman" w:hAnsi="Arial" w:cs="Arial"/>
          <w:color w:val="000000"/>
        </w:rPr>
        <w:lastRenderedPageBreak/>
        <w:t xml:space="preserve">Tired of working with reports manually? Status.net is a modern solution to share regular reports and gather insights automatically. </w:t>
      </w:r>
    </w:p>
    <w:p w14:paraId="1623D9F0" w14:textId="77777777" w:rsidR="003B7D42" w:rsidRPr="003B7D42" w:rsidRDefault="003B7D42" w:rsidP="003B7D4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6C9311" w14:textId="77777777" w:rsidR="003B7D42" w:rsidRPr="003B7D42" w:rsidRDefault="003B7D42" w:rsidP="003B7D42">
      <w:pPr>
        <w:rPr>
          <w:rFonts w:ascii="Times New Roman" w:eastAsia="Times New Roman" w:hAnsi="Times New Roman" w:cs="Times New Roman"/>
          <w:sz w:val="24"/>
          <w:szCs w:val="24"/>
        </w:rPr>
      </w:pPr>
      <w:r w:rsidRPr="003B7D42">
        <w:rPr>
          <w:rFonts w:ascii="Arial" w:eastAsia="Times New Roman" w:hAnsi="Arial" w:cs="Arial"/>
          <w:color w:val="000000"/>
        </w:rPr>
        <w:t>Status.net collects data regularly with scheduled auto reminders. Run powerful reports with export and print features.</w:t>
      </w:r>
    </w:p>
    <w:p w14:paraId="7852ECEE" w14:textId="77777777" w:rsidR="003B7D42" w:rsidRDefault="003B7D42">
      <w:pPr>
        <w:rPr>
          <w:rFonts w:ascii="Arial" w:eastAsia="Times New Roman" w:hAnsi="Arial" w:cs="Arial"/>
          <w:color w:val="000000"/>
        </w:rPr>
      </w:pPr>
    </w:p>
    <w:p w14:paraId="20586D1C" w14:textId="77777777" w:rsidR="003B7D42" w:rsidRPr="003B7D42" w:rsidRDefault="00840FA4">
      <w:pPr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B7D42" w:rsidRPr="003B7D42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3B7D42" w:rsidRPr="003B7D42">
        <w:rPr>
          <w:rFonts w:ascii="Arial" w:eastAsia="Times New Roman" w:hAnsi="Arial" w:cs="Arial"/>
          <w:color w:val="000000"/>
        </w:rPr>
        <w:t>.</w:t>
      </w:r>
    </w:p>
    <w:sectPr w:rsidR="003B7D42" w:rsidRPr="003B7D42" w:rsidSect="00DD4163">
      <w:headerReference w:type="default" r:id="rId8"/>
      <w:pgSz w:w="15840" w:h="12240" w:orient="landscape"/>
      <w:pgMar w:top="198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F53AA" w14:textId="77777777" w:rsidR="00840FA4" w:rsidRDefault="00840FA4" w:rsidP="00DD4163">
      <w:r>
        <w:separator/>
      </w:r>
    </w:p>
  </w:endnote>
  <w:endnote w:type="continuationSeparator" w:id="0">
    <w:p w14:paraId="2C8898E7" w14:textId="77777777" w:rsidR="00840FA4" w:rsidRDefault="00840FA4" w:rsidP="00DD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983643" w14:textId="77777777" w:rsidR="00840FA4" w:rsidRDefault="00840FA4" w:rsidP="00DD4163">
      <w:r>
        <w:separator/>
      </w:r>
    </w:p>
  </w:footnote>
  <w:footnote w:type="continuationSeparator" w:id="0">
    <w:p w14:paraId="5C74B231" w14:textId="77777777" w:rsidR="00840FA4" w:rsidRDefault="00840FA4" w:rsidP="00DD41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CBAE675" w14:textId="77777777" w:rsidR="00DD4163" w:rsidRDefault="00840FA4">
    <w:pPr>
      <w:pStyle w:val="Header"/>
    </w:pPr>
    <w:r>
      <w:rPr>
        <w:rFonts w:ascii="Arial" w:hAnsi="Arial" w:cs="Arial"/>
        <w:noProof/>
        <w:sz w:val="52"/>
      </w:rPr>
      <w:pict w14:anchorId="2124082F">
        <v:rect id="Rectangle 3" o:spid="_x0000_s2050" style="position:absolute;margin-left:505.45pt;margin-top:-9.8pt;width:238.1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" fillcolor="#f3f6fe" stroked="f">
          <v:textbox>
            <w:txbxContent>
              <w:p w14:paraId="61C46184" w14:textId="77777777" w:rsidR="003B7D42" w:rsidRPr="006D7603" w:rsidRDefault="003B7D42" w:rsidP="003B7D42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45DDE7DC" w14:textId="77777777" w:rsidR="00DD4163" w:rsidRPr="003B7D42" w:rsidRDefault="00DD4163" w:rsidP="003B7D42"/>
            </w:txbxContent>
          </v:textbox>
        </v:rect>
      </w:pict>
    </w:r>
    <w:r w:rsidR="003B7D42" w:rsidRPr="003B7D42">
      <w:rPr>
        <w:noProof/>
      </w:rPr>
      <w:drawing>
        <wp:anchor distT="0" distB="0" distL="114300" distR="114300" simplePos="0" relativeHeight="251665408" behindDoc="0" locked="0" layoutInCell="1" allowOverlap="1" wp14:anchorId="7E5AB741" wp14:editId="7935440D">
          <wp:simplePos x="0" y="0"/>
          <wp:positionH relativeFrom="column">
            <wp:posOffset>8401793</wp:posOffset>
          </wp:positionH>
          <wp:positionV relativeFrom="paragraph">
            <wp:posOffset>-302821</wp:posOffset>
          </wp:positionV>
          <wp:extent cx="973776" cy="151839"/>
          <wp:effectExtent l="19050" t="0" r="0" b="0"/>
          <wp:wrapNone/>
          <wp:docPr id="11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76" cy="151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0B80A847">
        <v:rect id="Rectangle 1" o:spid="_x0000_s2049" style="position:absolute;margin-left:-38.15pt;margin-top:-37.05pt;width:793.6pt;height:85.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" fillcolor="#f3f6fe" stroked="f" strokeweight="1pt">
          <v:textbox>
            <w:txbxContent>
              <w:p w14:paraId="4E416608" w14:textId="77777777" w:rsidR="00DD4163" w:rsidRDefault="00DD4163" w:rsidP="00DD4163">
                <w:pPr>
                  <w:jc w:val="center"/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cyNjE3MzYyMDczMDdX0lEKTi0uzszPAykwrAUAdOWZAywAAAA="/>
  </w:docVars>
  <w:rsids>
    <w:rsidRoot w:val="00E55BD6"/>
    <w:rsid w:val="000618F4"/>
    <w:rsid w:val="000F4EAE"/>
    <w:rsid w:val="001B3C4E"/>
    <w:rsid w:val="001F657B"/>
    <w:rsid w:val="00354AA4"/>
    <w:rsid w:val="003B7D42"/>
    <w:rsid w:val="00484DDB"/>
    <w:rsid w:val="004A5078"/>
    <w:rsid w:val="005113B8"/>
    <w:rsid w:val="00543D0E"/>
    <w:rsid w:val="005451DB"/>
    <w:rsid w:val="00582970"/>
    <w:rsid w:val="005C77FE"/>
    <w:rsid w:val="005F6B99"/>
    <w:rsid w:val="006A5BEB"/>
    <w:rsid w:val="00812F14"/>
    <w:rsid w:val="00840FA4"/>
    <w:rsid w:val="00950438"/>
    <w:rsid w:val="009E7686"/>
    <w:rsid w:val="00AA2FBC"/>
    <w:rsid w:val="00AD4DBD"/>
    <w:rsid w:val="00B432B9"/>
    <w:rsid w:val="00B66438"/>
    <w:rsid w:val="00CB6C06"/>
    <w:rsid w:val="00D03BD4"/>
    <w:rsid w:val="00D2519B"/>
    <w:rsid w:val="00DB3048"/>
    <w:rsid w:val="00DD4163"/>
    <w:rsid w:val="00E55BD6"/>
    <w:rsid w:val="00F228FA"/>
    <w:rsid w:val="00FA206A"/>
    <w:rsid w:val="00FD0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612D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2FBC"/>
  </w:style>
  <w:style w:type="paragraph" w:styleId="Heading1">
    <w:name w:val="heading 1"/>
    <w:basedOn w:val="Normal"/>
    <w:next w:val="Normal"/>
    <w:link w:val="Heading1Char"/>
    <w:uiPriority w:val="9"/>
    <w:qFormat/>
    <w:rsid w:val="00AA2F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F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2F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2F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A2F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A2FB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A2F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A2FB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A2FB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F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F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2F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2FB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A2FB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A2FB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A2F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AA2FB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AA2FB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AA2F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F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F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A2FBC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A2F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A2FB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A2FBC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AA2FB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A2F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2FB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FB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FBC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A2FBC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AA2FBC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A2FBC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AA2F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F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A2FB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A2FBC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582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1">
    <w:name w:val="Grid Table 4 - Accent 51"/>
    <w:basedOn w:val="TableNormal"/>
    <w:uiPriority w:val="49"/>
    <w:rsid w:val="00354AA4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D4163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163"/>
  </w:style>
  <w:style w:type="paragraph" w:styleId="Footer">
    <w:name w:val="footer"/>
    <w:basedOn w:val="Normal"/>
    <w:link w:val="FooterChar"/>
    <w:uiPriority w:val="99"/>
    <w:unhideWhenUsed/>
    <w:rsid w:val="00DD4163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163"/>
  </w:style>
  <w:style w:type="paragraph" w:styleId="BalloonText">
    <w:name w:val="Balloon Text"/>
    <w:basedOn w:val="Normal"/>
    <w:link w:val="BalloonTextChar"/>
    <w:uiPriority w:val="99"/>
    <w:semiHidden/>
    <w:unhideWhenUsed/>
    <w:rsid w:val="00DD41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7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general-project-repor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avarro_r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C:\Users\navarro_rl\AppData\Roaming\Microsoft\Templates\Single spaced (blank).dotx</Template>
  <TotalTime>1</TotalTime>
  <Pages>2</Pages>
  <Words>169</Words>
  <Characters>1030</Characters>
  <Application>Microsoft Macintosh Word</Application>
  <DocSecurity>0</DocSecurity>
  <Lines>128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1147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</dc:title>
  <dc:subject/>
  <dc:creator>Status.net</dc:creator>
  <cp:keywords/>
  <dc:description/>
  <cp:lastModifiedBy>VT</cp:lastModifiedBy>
  <cp:revision>4</cp:revision>
  <dcterms:created xsi:type="dcterms:W3CDTF">2017-12-11T20:08:00Z</dcterms:created>
  <dcterms:modified xsi:type="dcterms:W3CDTF">2017-12-13T01:48:00Z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