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410" w:type="pct"/>
        <w:tblInd w:w="-2376" w:type="dxa"/>
        <w:tblLayout w:type="fixed"/>
        <w:tblCellMar>
          <w:left w:w="0" w:type="dxa"/>
          <w:right w:w="0" w:type="dxa"/>
        </w:tblCellMar>
        <w:tblLook w:val="04A0"/>
      </w:tblPr>
      <w:tblGrid>
        <w:gridCol w:w="2088"/>
        <w:gridCol w:w="288"/>
        <w:gridCol w:w="8424"/>
      </w:tblGrid>
      <w:tr w:rsidR="002227AA" w:rsidRPr="00FE39B9" w:rsidTr="00D639A3">
        <w:trPr>
          <w:trHeight w:val="668"/>
        </w:trPr>
        <w:tc>
          <w:tcPr>
            <w:tcW w:w="2088" w:type="dxa"/>
            <w:tcBorders>
              <w:bottom w:val="thinThickLargeGap" w:sz="2" w:space="0" w:color="787777"/>
            </w:tcBorders>
            <w:vAlign w:val="bottom"/>
          </w:tcPr>
          <w:p w:rsidR="002227AA" w:rsidRPr="00FE39B9" w:rsidRDefault="002D6018" w:rsidP="00FE39B9">
            <w:pPr>
              <w:pStyle w:val="Date"/>
              <w:widowControl w:val="0"/>
              <w:spacing w:after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Date"/>
                <w:tag w:val=""/>
                <w:id w:val="1592654403"/>
                <w:placeholder>
                  <w:docPart w:val="B54CECE5972F4CBE90890441CB0BBAF3"/>
                </w:placeholder>
                <w:showingPlcHdr/>
                <w:dataBinding w:prefixMappings="xmlns:ns0='http://schemas.microsoft.com/office/2006/coverPageProps' " w:xpath="/ns0:CoverPageProperties[1]/ns0:PublishDate[1]" w:storeItemID="{55AF091B-3C7A-41E3-B477-F2FDAA23CFDA}"/>
                <w:date>
                  <w:dateFormat w:val="MM.d.yyyy"/>
                  <w:lid w:val="en-US"/>
                  <w:storeMappedDataAs w:val="dateTime"/>
                  <w:calendar w:val="gregorian"/>
                </w:date>
              </w:sdtPr>
              <w:sdtContent>
                <w:r w:rsidR="00B80B84" w:rsidRPr="00FE39B9">
                  <w:rPr>
                    <w:rFonts w:ascii="Arial" w:hAnsi="Arial" w:cs="Arial"/>
                    <w:color w:val="787777"/>
                  </w:rPr>
                  <w:t>[Date]</w:t>
                </w:r>
              </w:sdtContent>
            </w:sdt>
          </w:p>
        </w:tc>
        <w:tc>
          <w:tcPr>
            <w:tcW w:w="288" w:type="dxa"/>
            <w:vAlign w:val="bottom"/>
          </w:tcPr>
          <w:p w:rsidR="002227AA" w:rsidRPr="00FE39B9" w:rsidRDefault="002227AA" w:rsidP="00FE39B9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424" w:type="dxa"/>
            <w:tcBorders>
              <w:bottom w:val="thinThickLargeGap" w:sz="2" w:space="0" w:color="787777"/>
            </w:tcBorders>
            <w:vAlign w:val="bottom"/>
          </w:tcPr>
          <w:p w:rsidR="002227AA" w:rsidRPr="00FE39B9" w:rsidRDefault="002D6018" w:rsidP="00FE39B9">
            <w:pPr>
              <w:pStyle w:val="Title"/>
              <w:widowControl w:val="0"/>
              <w:spacing w:after="0"/>
              <w:rPr>
                <w:rFonts w:ascii="Arial" w:hAnsi="Arial" w:cs="Arial"/>
                <w:color w:val="38CF91"/>
              </w:rPr>
            </w:pPr>
            <w:sdt>
              <w:sdtPr>
                <w:rPr>
                  <w:rFonts w:ascii="Arial" w:hAnsi="Arial" w:cs="Arial"/>
                  <w:color w:val="38CF91"/>
                </w:rPr>
                <w:alias w:val="Title"/>
                <w:tag w:val=""/>
                <w:id w:val="21604194"/>
                <w:placeholder>
                  <w:docPart w:val="921A303D02D140139FE2F5E7FED3FB87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Content>
                <w:r w:rsidR="00B80B84" w:rsidRPr="00FE39B9">
                  <w:rPr>
                    <w:rFonts w:ascii="Arial" w:hAnsi="Arial" w:cs="Arial"/>
                    <w:color w:val="38CF91"/>
                  </w:rPr>
                  <w:t xml:space="preserve">Project </w:t>
                </w:r>
                <w:r w:rsidR="00643D0D" w:rsidRPr="00FE39B9">
                  <w:rPr>
                    <w:rFonts w:ascii="Arial" w:hAnsi="Arial" w:cs="Arial"/>
                    <w:color w:val="38CF91"/>
                  </w:rPr>
                  <w:t>Progress</w:t>
                </w:r>
                <w:r w:rsidR="00B80B84" w:rsidRPr="00FE39B9">
                  <w:rPr>
                    <w:rFonts w:ascii="Arial" w:hAnsi="Arial" w:cs="Arial"/>
                    <w:color w:val="38CF91"/>
                  </w:rPr>
                  <w:t xml:space="preserve"> Report</w:t>
                </w:r>
              </w:sdtContent>
            </w:sdt>
          </w:p>
        </w:tc>
      </w:tr>
      <w:tr w:rsidR="002227AA" w:rsidRPr="00FE39B9" w:rsidTr="00D639A3">
        <w:trPr>
          <w:trHeight w:hRule="exact" w:val="86"/>
        </w:trPr>
        <w:tc>
          <w:tcPr>
            <w:tcW w:w="2088" w:type="dxa"/>
            <w:tcBorders>
              <w:top w:val="thinThickLargeGap" w:sz="2" w:space="0" w:color="787777"/>
            </w:tcBorders>
            <w:shd w:val="clear" w:color="auto" w:fill="auto"/>
          </w:tcPr>
          <w:p w:rsidR="002227AA" w:rsidRPr="00FE39B9" w:rsidRDefault="002227AA" w:rsidP="004329B5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10"/>
              </w:rPr>
            </w:pPr>
          </w:p>
        </w:tc>
        <w:tc>
          <w:tcPr>
            <w:tcW w:w="288" w:type="dxa"/>
          </w:tcPr>
          <w:p w:rsidR="002227AA" w:rsidRPr="00FE39B9" w:rsidRDefault="002227AA" w:rsidP="00FE39B9">
            <w:pPr>
              <w:widowControl w:val="0"/>
              <w:spacing w:after="0" w:line="240" w:lineRule="auto"/>
              <w:rPr>
                <w:rFonts w:ascii="Arial" w:hAnsi="Arial" w:cs="Arial"/>
                <w:sz w:val="10"/>
              </w:rPr>
            </w:pPr>
          </w:p>
        </w:tc>
        <w:tc>
          <w:tcPr>
            <w:tcW w:w="8424" w:type="dxa"/>
            <w:tcBorders>
              <w:top w:val="thinThickLargeGap" w:sz="2" w:space="0" w:color="787777"/>
            </w:tcBorders>
            <w:shd w:val="clear" w:color="auto" w:fill="auto"/>
          </w:tcPr>
          <w:p w:rsidR="002227AA" w:rsidRPr="00FE39B9" w:rsidRDefault="002227AA" w:rsidP="00FE39B9">
            <w:pPr>
              <w:widowControl w:val="0"/>
              <w:spacing w:after="0" w:line="240" w:lineRule="auto"/>
              <w:rPr>
                <w:rFonts w:ascii="Arial" w:hAnsi="Arial" w:cs="Arial"/>
                <w:sz w:val="10"/>
              </w:rPr>
            </w:pPr>
          </w:p>
        </w:tc>
      </w:tr>
    </w:tbl>
    <w:p w:rsidR="00FE39B9" w:rsidRDefault="00FE39B9" w:rsidP="00FE39B9">
      <w:pPr>
        <w:pStyle w:val="Heading1"/>
        <w:keepNext w:val="0"/>
        <w:keepLines w:val="0"/>
        <w:widowControl w:val="0"/>
        <w:spacing w:before="0" w:line="240" w:lineRule="auto"/>
        <w:rPr>
          <w:rFonts w:ascii="Arial" w:hAnsi="Arial" w:cs="Arial"/>
          <w:color w:val="38CF91"/>
        </w:rPr>
      </w:pPr>
    </w:p>
    <w:p w:rsidR="002227AA" w:rsidRDefault="002D6018" w:rsidP="00FE39B9">
      <w:pPr>
        <w:pStyle w:val="Heading1"/>
        <w:keepNext w:val="0"/>
        <w:keepLines w:val="0"/>
        <w:widowControl w:val="0"/>
        <w:spacing w:before="0" w:line="240" w:lineRule="auto"/>
        <w:rPr>
          <w:rFonts w:ascii="Arial" w:hAnsi="Arial" w:cs="Arial"/>
          <w:color w:val="38CF91"/>
        </w:rPr>
      </w:pPr>
      <w:r>
        <w:rPr>
          <w:rFonts w:ascii="Arial" w:hAnsi="Arial" w:cs="Arial"/>
          <w:noProof/>
          <w:color w:val="38CF9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alt="Status report form heading" style="position:absolute;left:0;text-align:left;margin-left:36pt;margin-top:161.75pt;width:104.25pt;height:156.05pt;z-index:251659264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" filled="f" stroked="f" strokeweight=".5pt">
            <v:textbox style="mso-fit-shape-to-text:t" inset="0,0,0,0">
              <w:txbxContent>
                <w:p w:rsidR="002227AA" w:rsidRDefault="00B80B84">
                  <w:pPr>
                    <w:pStyle w:val="FormHeading"/>
                  </w:pPr>
                  <w:r>
                    <w:t>Project Name</w:t>
                  </w:r>
                </w:p>
                <w:p w:rsidR="002227AA" w:rsidRDefault="002D6018">
                  <w:pPr>
                    <w:pStyle w:val="FormText"/>
                  </w:pPr>
                  <w:sdt>
                    <w:sdtPr>
                      <w:rPr>
                        <w:color w:val="787777"/>
                      </w:rPr>
                      <w:id w:val="-190845037"/>
                      <w:placeholder>
                        <w:docPart w:val="C50DE176B3F74F5E9A208AFCAF7F143C"/>
                      </w:placeholder>
                      <w:temporary/>
                      <w:showingPlcHdr/>
                      <w:text/>
                    </w:sdtPr>
                    <w:sdtEndPr>
                      <w:rPr>
                        <w:color w:val="EF4623" w:themeColor="accent1"/>
                      </w:rPr>
                    </w:sdtEndPr>
                    <w:sdtContent>
                      <w:r w:rsidR="00B80B84" w:rsidRPr="00FE39B9">
                        <w:rPr>
                          <w:color w:val="787777"/>
                        </w:rPr>
                        <w:t>[Project Name]</w:t>
                      </w:r>
                    </w:sdtContent>
                  </w:sdt>
                </w:p>
                <w:p w:rsidR="002227AA" w:rsidRDefault="00B80B84">
                  <w:pPr>
                    <w:pStyle w:val="FormHeading"/>
                  </w:pPr>
                  <w:r>
                    <w:t>Client Name</w:t>
                  </w:r>
                </w:p>
                <w:p w:rsidR="002227AA" w:rsidRDefault="002D6018">
                  <w:pPr>
                    <w:pStyle w:val="FormText"/>
                  </w:pPr>
                  <w:sdt>
                    <w:sdtPr>
                      <w:rPr>
                        <w:color w:val="787777"/>
                      </w:rPr>
                      <w:id w:val="-786579127"/>
                      <w:placeholder>
                        <w:docPart w:val="39CFAC255C2D4EB3940C1584B5514358"/>
                      </w:placeholder>
                      <w:temporary/>
                      <w:showingPlcHdr/>
                      <w:text/>
                    </w:sdtPr>
                    <w:sdtEndPr>
                      <w:rPr>
                        <w:color w:val="EF4623" w:themeColor="accent1"/>
                      </w:rPr>
                    </w:sdtEndPr>
                    <w:sdtContent>
                      <w:r w:rsidR="00B80B84" w:rsidRPr="00FE39B9">
                        <w:rPr>
                          <w:color w:val="787777"/>
                        </w:rPr>
                        <w:t>[Client Name]</w:t>
                      </w:r>
                    </w:sdtContent>
                  </w:sdt>
                </w:p>
                <w:p w:rsidR="002227AA" w:rsidRDefault="00B80B84">
                  <w:pPr>
                    <w:pStyle w:val="FormHeading"/>
                  </w:pPr>
                  <w:r>
                    <w:t>Project Manager</w:t>
                  </w:r>
                </w:p>
                <w:sdt>
                  <w:sdtPr>
                    <w:id w:val="1664363053"/>
                    <w:placeholder>
                      <w:docPart w:val="82CD84AC10724215BC18C7230A97F49A"/>
                    </w:placeholder>
                    <w:temporary/>
                    <w:showingPlcHdr/>
                    <w:text/>
                  </w:sdtPr>
                  <w:sdtContent>
                    <w:p w:rsidR="002227AA" w:rsidRDefault="00B80B84">
                      <w:pPr>
                        <w:pStyle w:val="FormText"/>
                      </w:pPr>
                      <w:r w:rsidRPr="00FE39B9">
                        <w:rPr>
                          <w:color w:val="787777"/>
                        </w:rPr>
                        <w:t>[Project Manager]</w:t>
                      </w:r>
                    </w:p>
                  </w:sdtContent>
                </w:sdt>
                <w:p w:rsidR="002227AA" w:rsidRDefault="00B80B84">
                  <w:pPr>
                    <w:pStyle w:val="FormHeading"/>
                  </w:pPr>
                  <w:r>
                    <w:t>Prepared By</w:t>
                  </w:r>
                </w:p>
                <w:sdt>
                  <w:sdtPr>
                    <w:id w:val="-1467733057"/>
                    <w:placeholder>
                      <w:docPart w:val="351E288DC4D0485FAEC9FA598ADD89A8"/>
                    </w:placeholder>
                    <w:temporary/>
                    <w:showingPlcHdr/>
                    <w:text/>
                  </w:sdtPr>
                  <w:sdtContent>
                    <w:p w:rsidR="002227AA" w:rsidRDefault="00B80B84">
                      <w:pPr>
                        <w:pStyle w:val="FormText"/>
                      </w:pPr>
                      <w:r w:rsidRPr="00FE39B9">
                        <w:rPr>
                          <w:color w:val="787777"/>
                        </w:rPr>
                        <w:t>[Name]</w:t>
                      </w:r>
                    </w:p>
                  </w:sdtContent>
                </w:sdt>
              </w:txbxContent>
            </v:textbox>
            <w10:wrap anchorx="page" anchory="page"/>
          </v:shape>
        </w:pict>
      </w:r>
      <w:r w:rsidR="00B80B84" w:rsidRPr="00FE39B9">
        <w:rPr>
          <w:rFonts w:ascii="Arial" w:hAnsi="Arial" w:cs="Arial"/>
          <w:color w:val="38CF91"/>
        </w:rPr>
        <w:t>Snapshot of Project</w:t>
      </w:r>
    </w:p>
    <w:p w:rsidR="00FE39B9" w:rsidRPr="00FE39B9" w:rsidRDefault="00FE39B9" w:rsidP="00FE39B9">
      <w:pPr>
        <w:spacing w:after="0"/>
      </w:pPr>
    </w:p>
    <w:tbl>
      <w:tblPr>
        <w:tblStyle w:val="TableGrid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E0"/>
      </w:tblPr>
      <w:tblGrid>
        <w:gridCol w:w="1853"/>
        <w:gridCol w:w="1432"/>
        <w:gridCol w:w="2359"/>
        <w:gridCol w:w="1811"/>
        <w:gridCol w:w="969"/>
      </w:tblGrid>
      <w:tr w:rsidR="002227AA" w:rsidRPr="00FE39B9" w:rsidTr="00FE39B9">
        <w:trPr>
          <w:cnfStyle w:val="100000000000"/>
          <w:tblHeader/>
        </w:trPr>
        <w:tc>
          <w:tcPr>
            <w:tcW w:w="1100" w:type="pct"/>
            <w:tcBorders>
              <w:top w:val="nil"/>
              <w:left w:val="nil"/>
              <w:bottom w:val="thinThickLargeGap" w:sz="24" w:space="0" w:color="38CF91"/>
            </w:tcBorders>
            <w:shd w:val="clear" w:color="auto" w:fill="F1F4FE"/>
          </w:tcPr>
          <w:p w:rsidR="002227AA" w:rsidRPr="00FE39B9" w:rsidRDefault="00B80B84" w:rsidP="00FE39B9">
            <w:pPr>
              <w:widowControl w:val="0"/>
              <w:spacing w:before="0" w:after="0"/>
              <w:rPr>
                <w:rFonts w:ascii="Arial" w:hAnsi="Arial" w:cs="Arial"/>
              </w:rPr>
            </w:pPr>
            <w:r w:rsidRPr="00FE39B9">
              <w:rPr>
                <w:rFonts w:ascii="Arial" w:hAnsi="Arial" w:cs="Arial"/>
              </w:rPr>
              <w:t>Activity</w:t>
            </w:r>
          </w:p>
        </w:tc>
        <w:tc>
          <w:tcPr>
            <w:tcW w:w="850" w:type="pct"/>
            <w:tcBorders>
              <w:top w:val="nil"/>
              <w:bottom w:val="thinThickLargeGap" w:sz="24" w:space="0" w:color="38CF91"/>
            </w:tcBorders>
            <w:shd w:val="clear" w:color="auto" w:fill="F1F4FE"/>
          </w:tcPr>
          <w:p w:rsidR="002227AA" w:rsidRPr="00FE39B9" w:rsidRDefault="00B80B84" w:rsidP="00FE39B9">
            <w:pPr>
              <w:widowControl w:val="0"/>
              <w:spacing w:before="0" w:after="0"/>
              <w:rPr>
                <w:rFonts w:ascii="Arial" w:hAnsi="Arial" w:cs="Arial"/>
              </w:rPr>
            </w:pPr>
            <w:r w:rsidRPr="00FE39B9">
              <w:rPr>
                <w:rFonts w:ascii="Arial" w:hAnsi="Arial" w:cs="Arial"/>
              </w:rPr>
              <w:t>% Complete</w:t>
            </w:r>
          </w:p>
        </w:tc>
        <w:tc>
          <w:tcPr>
            <w:tcW w:w="1400" w:type="pct"/>
            <w:tcBorders>
              <w:top w:val="nil"/>
              <w:bottom w:val="thinThickLargeGap" w:sz="24" w:space="0" w:color="38CF91"/>
            </w:tcBorders>
            <w:shd w:val="clear" w:color="auto" w:fill="F1F4FE"/>
          </w:tcPr>
          <w:p w:rsidR="002227AA" w:rsidRPr="00FE39B9" w:rsidRDefault="00B80B84" w:rsidP="00FE39B9">
            <w:pPr>
              <w:widowControl w:val="0"/>
              <w:spacing w:before="0" w:after="0"/>
              <w:rPr>
                <w:rFonts w:ascii="Arial" w:hAnsi="Arial" w:cs="Arial"/>
              </w:rPr>
            </w:pPr>
            <w:r w:rsidRPr="00FE39B9">
              <w:rPr>
                <w:rFonts w:ascii="Arial" w:hAnsi="Arial" w:cs="Arial"/>
              </w:rPr>
              <w:t>Issues</w:t>
            </w:r>
          </w:p>
        </w:tc>
        <w:tc>
          <w:tcPr>
            <w:tcW w:w="1075" w:type="pct"/>
            <w:tcBorders>
              <w:top w:val="nil"/>
              <w:bottom w:val="thinThickLargeGap" w:sz="24" w:space="0" w:color="38CF91"/>
            </w:tcBorders>
            <w:shd w:val="clear" w:color="auto" w:fill="F1F4FE"/>
          </w:tcPr>
          <w:p w:rsidR="002227AA" w:rsidRPr="00FE39B9" w:rsidRDefault="00B80B84" w:rsidP="00FE39B9">
            <w:pPr>
              <w:widowControl w:val="0"/>
              <w:spacing w:before="0" w:after="0"/>
              <w:rPr>
                <w:rFonts w:ascii="Arial" w:hAnsi="Arial" w:cs="Arial"/>
              </w:rPr>
            </w:pPr>
            <w:r w:rsidRPr="00FE39B9">
              <w:rPr>
                <w:rFonts w:ascii="Arial" w:hAnsi="Arial" w:cs="Arial"/>
              </w:rPr>
              <w:t>Delivery Date</w:t>
            </w:r>
          </w:p>
        </w:tc>
        <w:tc>
          <w:tcPr>
            <w:tcW w:w="577" w:type="pct"/>
            <w:tcBorders>
              <w:top w:val="nil"/>
              <w:bottom w:val="thinThickLargeGap" w:sz="24" w:space="0" w:color="38CF91"/>
              <w:right w:val="nil"/>
            </w:tcBorders>
            <w:shd w:val="clear" w:color="auto" w:fill="F1F4FE"/>
          </w:tcPr>
          <w:p w:rsidR="002227AA" w:rsidRPr="00FE39B9" w:rsidRDefault="00B80B84" w:rsidP="00FE39B9">
            <w:pPr>
              <w:widowControl w:val="0"/>
              <w:spacing w:before="0" w:after="0"/>
              <w:rPr>
                <w:rFonts w:ascii="Arial" w:hAnsi="Arial" w:cs="Arial"/>
              </w:rPr>
            </w:pPr>
            <w:r w:rsidRPr="00FE39B9">
              <w:rPr>
                <w:rFonts w:ascii="Arial" w:hAnsi="Arial" w:cs="Arial"/>
              </w:rPr>
              <w:t>Owner</w:t>
            </w:r>
          </w:p>
        </w:tc>
      </w:tr>
      <w:tr w:rsidR="002227AA" w:rsidRPr="00FE39B9" w:rsidTr="00FE39B9">
        <w:trPr>
          <w:trHeight w:val="340"/>
        </w:trPr>
        <w:tc>
          <w:tcPr>
            <w:tcW w:w="1100" w:type="pct"/>
            <w:tcBorders>
              <w:top w:val="thinThickLargeGap" w:sz="24" w:space="0" w:color="38CF91"/>
            </w:tcBorders>
          </w:tcPr>
          <w:p w:rsidR="002227AA" w:rsidRPr="00FE39B9" w:rsidRDefault="002227AA" w:rsidP="00FE39B9">
            <w:pPr>
              <w:widowControl w:val="0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850" w:type="pct"/>
            <w:tcBorders>
              <w:top w:val="thinThickLargeGap" w:sz="24" w:space="0" w:color="38CF91"/>
            </w:tcBorders>
          </w:tcPr>
          <w:p w:rsidR="002227AA" w:rsidRPr="00FE39B9" w:rsidRDefault="002227AA" w:rsidP="00FE39B9">
            <w:pPr>
              <w:widowControl w:val="0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1400" w:type="pct"/>
            <w:tcBorders>
              <w:top w:val="thinThickLargeGap" w:sz="24" w:space="0" w:color="38CF91"/>
            </w:tcBorders>
          </w:tcPr>
          <w:p w:rsidR="002227AA" w:rsidRPr="00FE39B9" w:rsidRDefault="002227AA" w:rsidP="00FE39B9">
            <w:pPr>
              <w:widowControl w:val="0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1075" w:type="pct"/>
            <w:tcBorders>
              <w:top w:val="thinThickLargeGap" w:sz="24" w:space="0" w:color="38CF91"/>
            </w:tcBorders>
          </w:tcPr>
          <w:p w:rsidR="002227AA" w:rsidRPr="00FE39B9" w:rsidRDefault="002227AA" w:rsidP="00FE39B9">
            <w:pPr>
              <w:widowControl w:val="0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577" w:type="pct"/>
            <w:tcBorders>
              <w:top w:val="thinThickLargeGap" w:sz="24" w:space="0" w:color="38CF91"/>
            </w:tcBorders>
          </w:tcPr>
          <w:p w:rsidR="002227AA" w:rsidRPr="00FE39B9" w:rsidRDefault="002227AA" w:rsidP="00FE39B9">
            <w:pPr>
              <w:widowControl w:val="0"/>
              <w:spacing w:before="0" w:after="0"/>
              <w:rPr>
                <w:rFonts w:ascii="Arial" w:hAnsi="Arial" w:cs="Arial"/>
              </w:rPr>
            </w:pPr>
          </w:p>
        </w:tc>
      </w:tr>
      <w:tr w:rsidR="002227AA" w:rsidRPr="00FE39B9" w:rsidTr="00FE39B9">
        <w:trPr>
          <w:trHeight w:val="340"/>
        </w:trPr>
        <w:tc>
          <w:tcPr>
            <w:tcW w:w="1100" w:type="pct"/>
          </w:tcPr>
          <w:p w:rsidR="002227AA" w:rsidRPr="00FE39B9" w:rsidRDefault="002227AA" w:rsidP="00FE39B9">
            <w:pPr>
              <w:widowControl w:val="0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850" w:type="pct"/>
          </w:tcPr>
          <w:p w:rsidR="002227AA" w:rsidRPr="00FE39B9" w:rsidRDefault="002227AA" w:rsidP="00FE39B9">
            <w:pPr>
              <w:widowControl w:val="0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1400" w:type="pct"/>
          </w:tcPr>
          <w:p w:rsidR="002227AA" w:rsidRPr="00FE39B9" w:rsidRDefault="002227AA" w:rsidP="00FE39B9">
            <w:pPr>
              <w:widowControl w:val="0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1075" w:type="pct"/>
          </w:tcPr>
          <w:p w:rsidR="002227AA" w:rsidRPr="00FE39B9" w:rsidRDefault="002227AA" w:rsidP="00FE39B9">
            <w:pPr>
              <w:widowControl w:val="0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577" w:type="pct"/>
          </w:tcPr>
          <w:p w:rsidR="002227AA" w:rsidRPr="00FE39B9" w:rsidRDefault="002227AA" w:rsidP="00FE39B9">
            <w:pPr>
              <w:widowControl w:val="0"/>
              <w:spacing w:before="0" w:after="0"/>
              <w:rPr>
                <w:rFonts w:ascii="Arial" w:hAnsi="Arial" w:cs="Arial"/>
              </w:rPr>
            </w:pPr>
          </w:p>
        </w:tc>
      </w:tr>
      <w:tr w:rsidR="002227AA" w:rsidRPr="00FE39B9" w:rsidTr="00FE39B9">
        <w:trPr>
          <w:trHeight w:val="340"/>
        </w:trPr>
        <w:tc>
          <w:tcPr>
            <w:tcW w:w="1100" w:type="pct"/>
          </w:tcPr>
          <w:p w:rsidR="002227AA" w:rsidRPr="00FE39B9" w:rsidRDefault="002227AA" w:rsidP="00FE39B9">
            <w:pPr>
              <w:widowControl w:val="0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850" w:type="pct"/>
          </w:tcPr>
          <w:p w:rsidR="002227AA" w:rsidRPr="00FE39B9" w:rsidRDefault="002227AA" w:rsidP="00FE39B9">
            <w:pPr>
              <w:widowControl w:val="0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1400" w:type="pct"/>
          </w:tcPr>
          <w:p w:rsidR="002227AA" w:rsidRPr="00FE39B9" w:rsidRDefault="002227AA" w:rsidP="00FE39B9">
            <w:pPr>
              <w:widowControl w:val="0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1075" w:type="pct"/>
          </w:tcPr>
          <w:p w:rsidR="002227AA" w:rsidRPr="00FE39B9" w:rsidRDefault="002227AA" w:rsidP="00FE39B9">
            <w:pPr>
              <w:widowControl w:val="0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577" w:type="pct"/>
          </w:tcPr>
          <w:p w:rsidR="002227AA" w:rsidRPr="00FE39B9" w:rsidRDefault="002227AA" w:rsidP="00FE39B9">
            <w:pPr>
              <w:widowControl w:val="0"/>
              <w:spacing w:before="0" w:after="0"/>
              <w:rPr>
                <w:rFonts w:ascii="Arial" w:hAnsi="Arial" w:cs="Arial"/>
              </w:rPr>
            </w:pPr>
          </w:p>
        </w:tc>
      </w:tr>
      <w:tr w:rsidR="002227AA" w:rsidRPr="00FE39B9" w:rsidTr="00FE39B9">
        <w:trPr>
          <w:trHeight w:val="340"/>
        </w:trPr>
        <w:tc>
          <w:tcPr>
            <w:tcW w:w="1100" w:type="pct"/>
          </w:tcPr>
          <w:p w:rsidR="002227AA" w:rsidRPr="00FE39B9" w:rsidRDefault="002227AA" w:rsidP="00FE39B9">
            <w:pPr>
              <w:widowControl w:val="0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850" w:type="pct"/>
          </w:tcPr>
          <w:p w:rsidR="002227AA" w:rsidRPr="00FE39B9" w:rsidRDefault="002227AA" w:rsidP="00FE39B9">
            <w:pPr>
              <w:widowControl w:val="0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1400" w:type="pct"/>
          </w:tcPr>
          <w:p w:rsidR="002227AA" w:rsidRPr="00FE39B9" w:rsidRDefault="002227AA" w:rsidP="00FE39B9">
            <w:pPr>
              <w:widowControl w:val="0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1075" w:type="pct"/>
          </w:tcPr>
          <w:p w:rsidR="002227AA" w:rsidRPr="00FE39B9" w:rsidRDefault="002227AA" w:rsidP="00FE39B9">
            <w:pPr>
              <w:widowControl w:val="0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577" w:type="pct"/>
          </w:tcPr>
          <w:p w:rsidR="002227AA" w:rsidRPr="00FE39B9" w:rsidRDefault="002227AA" w:rsidP="00FE39B9">
            <w:pPr>
              <w:widowControl w:val="0"/>
              <w:spacing w:before="0" w:after="0"/>
              <w:rPr>
                <w:rFonts w:ascii="Arial" w:hAnsi="Arial" w:cs="Arial"/>
              </w:rPr>
            </w:pPr>
          </w:p>
        </w:tc>
      </w:tr>
      <w:tr w:rsidR="002227AA" w:rsidRPr="00FE39B9" w:rsidTr="00FE39B9">
        <w:trPr>
          <w:cnfStyle w:val="010000000000"/>
          <w:trHeight w:val="340"/>
        </w:trPr>
        <w:tc>
          <w:tcPr>
            <w:tcW w:w="110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2227AA" w:rsidRPr="00FE39B9" w:rsidRDefault="002227AA" w:rsidP="00FE39B9">
            <w:pPr>
              <w:widowControl w:val="0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85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2227AA" w:rsidRPr="00FE39B9" w:rsidRDefault="002227AA" w:rsidP="00FE39B9">
            <w:pPr>
              <w:widowControl w:val="0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140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2227AA" w:rsidRPr="00FE39B9" w:rsidRDefault="002227AA" w:rsidP="00FE39B9">
            <w:pPr>
              <w:widowControl w:val="0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107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2227AA" w:rsidRPr="00FE39B9" w:rsidRDefault="002227AA" w:rsidP="00FE39B9">
            <w:pPr>
              <w:widowControl w:val="0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57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2227AA" w:rsidRPr="00FE39B9" w:rsidRDefault="002227AA" w:rsidP="00FE39B9">
            <w:pPr>
              <w:widowControl w:val="0"/>
              <w:spacing w:before="0" w:after="0"/>
              <w:rPr>
                <w:rFonts w:ascii="Arial" w:hAnsi="Arial" w:cs="Arial"/>
              </w:rPr>
            </w:pPr>
          </w:p>
        </w:tc>
      </w:tr>
    </w:tbl>
    <w:p w:rsidR="00FE39B9" w:rsidRDefault="00FE39B9" w:rsidP="00FE39B9">
      <w:pPr>
        <w:pStyle w:val="Heading1"/>
        <w:keepNext w:val="0"/>
        <w:keepLines w:val="0"/>
        <w:widowControl w:val="0"/>
        <w:spacing w:before="0" w:line="240" w:lineRule="auto"/>
        <w:rPr>
          <w:rFonts w:ascii="Arial" w:hAnsi="Arial" w:cs="Arial"/>
          <w:color w:val="38CF91"/>
        </w:rPr>
      </w:pPr>
    </w:p>
    <w:p w:rsidR="002227AA" w:rsidRDefault="00B80B84" w:rsidP="00FE39B9">
      <w:pPr>
        <w:pStyle w:val="Heading1"/>
        <w:keepNext w:val="0"/>
        <w:keepLines w:val="0"/>
        <w:widowControl w:val="0"/>
        <w:spacing w:before="0" w:line="240" w:lineRule="auto"/>
        <w:rPr>
          <w:rFonts w:ascii="Arial" w:hAnsi="Arial" w:cs="Arial"/>
          <w:color w:val="38CF91"/>
        </w:rPr>
      </w:pPr>
      <w:bookmarkStart w:id="0" w:name="_GoBack"/>
      <w:bookmarkEnd w:id="0"/>
      <w:r w:rsidRPr="00FE39B9">
        <w:rPr>
          <w:rFonts w:ascii="Arial" w:hAnsi="Arial" w:cs="Arial"/>
          <w:color w:val="38CF91"/>
        </w:rPr>
        <w:t>Status Summary</w:t>
      </w:r>
    </w:p>
    <w:tbl>
      <w:tblPr>
        <w:tblW w:w="5000" w:type="pct"/>
        <w:tblBorders>
          <w:top w:val="dotted" w:sz="4" w:space="0" w:color="000000" w:themeColor="text1"/>
          <w:left w:val="dotted" w:sz="4" w:space="0" w:color="000000" w:themeColor="text1"/>
          <w:bottom w:val="dotted" w:sz="4" w:space="0" w:color="000000" w:themeColor="text1"/>
          <w:right w:val="dotted" w:sz="4" w:space="0" w:color="000000" w:themeColor="text1"/>
        </w:tblBorders>
        <w:tblCellMar>
          <w:left w:w="0" w:type="dxa"/>
          <w:right w:w="0" w:type="dxa"/>
        </w:tblCellMar>
        <w:tblLook w:val="04A0"/>
      </w:tblPr>
      <w:tblGrid>
        <w:gridCol w:w="8424"/>
      </w:tblGrid>
      <w:tr w:rsidR="002227AA" w:rsidRPr="00FE39B9" w:rsidTr="00FE39B9">
        <w:trPr>
          <w:trHeight w:val="340"/>
        </w:trPr>
        <w:tc>
          <w:tcPr>
            <w:tcW w:w="8424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2227AA" w:rsidRPr="00FE39B9" w:rsidRDefault="002227AA" w:rsidP="00FE39B9">
            <w:pPr>
              <w:pStyle w:val="TableText"/>
              <w:widowControl w:val="0"/>
              <w:spacing w:before="0" w:after="0" w:line="240" w:lineRule="auto"/>
              <w:ind w:left="113" w:right="113"/>
              <w:rPr>
                <w:rFonts w:ascii="Arial" w:hAnsi="Arial" w:cs="Arial"/>
              </w:rPr>
            </w:pPr>
          </w:p>
        </w:tc>
      </w:tr>
      <w:tr w:rsidR="00FE39B9" w:rsidRPr="00FE39B9" w:rsidTr="00FE39B9">
        <w:trPr>
          <w:trHeight w:val="340"/>
        </w:trPr>
        <w:tc>
          <w:tcPr>
            <w:tcW w:w="8424" w:type="dxa"/>
            <w:tcBorders>
              <w:top w:val="dotted" w:sz="4" w:space="0" w:color="auto"/>
              <w:left w:val="nil"/>
              <w:bottom w:val="dotted" w:sz="4" w:space="0" w:color="000000" w:themeColor="text1"/>
              <w:right w:val="nil"/>
            </w:tcBorders>
          </w:tcPr>
          <w:p w:rsidR="00FE39B9" w:rsidRPr="00FE39B9" w:rsidRDefault="00FE39B9" w:rsidP="00FE39B9">
            <w:pPr>
              <w:pStyle w:val="TableText"/>
              <w:widowControl w:val="0"/>
              <w:spacing w:before="0" w:after="0" w:line="240" w:lineRule="auto"/>
              <w:ind w:left="113" w:right="113"/>
              <w:rPr>
                <w:rFonts w:ascii="Arial" w:hAnsi="Arial" w:cs="Arial"/>
              </w:rPr>
            </w:pPr>
          </w:p>
        </w:tc>
      </w:tr>
      <w:tr w:rsidR="00FE39B9" w:rsidRPr="00FE39B9" w:rsidTr="00FE39B9">
        <w:trPr>
          <w:trHeight w:val="340"/>
        </w:trPr>
        <w:tc>
          <w:tcPr>
            <w:tcW w:w="8424" w:type="dxa"/>
            <w:tcBorders>
              <w:top w:val="dotted" w:sz="4" w:space="0" w:color="000000" w:themeColor="text1"/>
              <w:left w:val="nil"/>
              <w:bottom w:val="dotted" w:sz="4" w:space="0" w:color="000000" w:themeColor="text1"/>
              <w:right w:val="nil"/>
            </w:tcBorders>
          </w:tcPr>
          <w:p w:rsidR="00FE39B9" w:rsidRPr="00FE39B9" w:rsidRDefault="00FE39B9" w:rsidP="00FE39B9">
            <w:pPr>
              <w:pStyle w:val="TableText"/>
              <w:widowControl w:val="0"/>
              <w:spacing w:before="0" w:after="0" w:line="240" w:lineRule="auto"/>
              <w:ind w:left="113" w:right="113"/>
              <w:rPr>
                <w:rFonts w:ascii="Arial" w:hAnsi="Arial" w:cs="Arial"/>
              </w:rPr>
            </w:pPr>
          </w:p>
        </w:tc>
      </w:tr>
      <w:tr w:rsidR="00FE39B9" w:rsidRPr="00FE39B9" w:rsidTr="00FE39B9">
        <w:trPr>
          <w:trHeight w:val="340"/>
        </w:trPr>
        <w:tc>
          <w:tcPr>
            <w:tcW w:w="8424" w:type="dxa"/>
            <w:tcBorders>
              <w:top w:val="dotted" w:sz="4" w:space="0" w:color="000000" w:themeColor="text1"/>
              <w:left w:val="nil"/>
              <w:bottom w:val="dotted" w:sz="4" w:space="0" w:color="000000" w:themeColor="text1"/>
              <w:right w:val="nil"/>
            </w:tcBorders>
          </w:tcPr>
          <w:p w:rsidR="00FE39B9" w:rsidRPr="00FE39B9" w:rsidRDefault="00FE39B9" w:rsidP="00FE39B9">
            <w:pPr>
              <w:pStyle w:val="TableText"/>
              <w:widowControl w:val="0"/>
              <w:spacing w:before="0" w:after="0" w:line="240" w:lineRule="auto"/>
              <w:ind w:left="113" w:right="113"/>
              <w:rPr>
                <w:rFonts w:ascii="Arial" w:hAnsi="Arial" w:cs="Arial"/>
              </w:rPr>
            </w:pPr>
          </w:p>
        </w:tc>
      </w:tr>
    </w:tbl>
    <w:p w:rsidR="002227AA" w:rsidRPr="00FE39B9" w:rsidRDefault="002227AA" w:rsidP="00FE39B9">
      <w:pPr>
        <w:widowControl w:val="0"/>
        <w:spacing w:after="0" w:line="240" w:lineRule="auto"/>
        <w:rPr>
          <w:rFonts w:ascii="Arial" w:hAnsi="Arial" w:cs="Arial"/>
        </w:rPr>
      </w:pPr>
    </w:p>
    <w:p w:rsidR="002227AA" w:rsidRDefault="00B80B84" w:rsidP="00FE39B9">
      <w:pPr>
        <w:pStyle w:val="Heading1"/>
        <w:keepNext w:val="0"/>
        <w:keepLines w:val="0"/>
        <w:widowControl w:val="0"/>
        <w:spacing w:before="0" w:line="240" w:lineRule="auto"/>
        <w:rPr>
          <w:rFonts w:ascii="Arial" w:hAnsi="Arial" w:cs="Arial"/>
          <w:color w:val="38CF91"/>
        </w:rPr>
      </w:pPr>
      <w:r w:rsidRPr="00FE39B9">
        <w:rPr>
          <w:rFonts w:ascii="Arial" w:hAnsi="Arial" w:cs="Arial"/>
          <w:color w:val="38CF91"/>
        </w:rPr>
        <w:t>Budget Overview</w:t>
      </w:r>
    </w:p>
    <w:p w:rsidR="00FE39B9" w:rsidRPr="00FE39B9" w:rsidRDefault="00FE39B9" w:rsidP="00FE39B9">
      <w:pPr>
        <w:spacing w:after="0"/>
      </w:pPr>
    </w:p>
    <w:tbl>
      <w:tblPr>
        <w:tblStyle w:val="TableGrid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E0"/>
      </w:tblPr>
      <w:tblGrid>
        <w:gridCol w:w="2266"/>
        <w:gridCol w:w="1124"/>
        <w:gridCol w:w="1678"/>
        <w:gridCol w:w="3356"/>
      </w:tblGrid>
      <w:tr w:rsidR="002227AA" w:rsidRPr="00FE39B9" w:rsidTr="00FE39B9">
        <w:trPr>
          <w:cnfStyle w:val="100000000000"/>
          <w:tblHeader/>
        </w:trPr>
        <w:tc>
          <w:tcPr>
            <w:tcW w:w="1345" w:type="pct"/>
            <w:tcBorders>
              <w:top w:val="nil"/>
              <w:left w:val="nil"/>
              <w:bottom w:val="thinThickLargeGap" w:sz="24" w:space="0" w:color="38CF91"/>
            </w:tcBorders>
            <w:shd w:val="clear" w:color="auto" w:fill="F1F4FE"/>
          </w:tcPr>
          <w:p w:rsidR="002227AA" w:rsidRPr="00FE39B9" w:rsidRDefault="00B80B84" w:rsidP="00FE39B9">
            <w:pPr>
              <w:widowControl w:val="0"/>
              <w:spacing w:before="0" w:after="0"/>
              <w:rPr>
                <w:rFonts w:ascii="Arial" w:hAnsi="Arial" w:cs="Arial"/>
              </w:rPr>
            </w:pPr>
            <w:r w:rsidRPr="00FE39B9">
              <w:rPr>
                <w:rFonts w:ascii="Arial" w:hAnsi="Arial" w:cs="Arial"/>
              </w:rPr>
              <w:t>Item</w:t>
            </w:r>
          </w:p>
        </w:tc>
        <w:tc>
          <w:tcPr>
            <w:tcW w:w="667" w:type="pct"/>
            <w:tcBorders>
              <w:top w:val="nil"/>
              <w:bottom w:val="thinThickLargeGap" w:sz="24" w:space="0" w:color="38CF91"/>
            </w:tcBorders>
            <w:shd w:val="clear" w:color="auto" w:fill="F1F4FE"/>
          </w:tcPr>
          <w:p w:rsidR="002227AA" w:rsidRPr="00FE39B9" w:rsidRDefault="00B80B84" w:rsidP="00FE39B9">
            <w:pPr>
              <w:widowControl w:val="0"/>
              <w:spacing w:before="0" w:after="0"/>
              <w:rPr>
                <w:rFonts w:ascii="Arial" w:hAnsi="Arial" w:cs="Arial"/>
              </w:rPr>
            </w:pPr>
            <w:r w:rsidRPr="00FE39B9">
              <w:rPr>
                <w:rFonts w:ascii="Arial" w:hAnsi="Arial" w:cs="Arial"/>
              </w:rPr>
              <w:t>Owner</w:t>
            </w:r>
          </w:p>
        </w:tc>
        <w:tc>
          <w:tcPr>
            <w:tcW w:w="996" w:type="pct"/>
            <w:tcBorders>
              <w:top w:val="nil"/>
              <w:bottom w:val="thinThickLargeGap" w:sz="24" w:space="0" w:color="38CF91"/>
            </w:tcBorders>
            <w:shd w:val="clear" w:color="auto" w:fill="F1F4FE"/>
          </w:tcPr>
          <w:p w:rsidR="002227AA" w:rsidRPr="00FE39B9" w:rsidRDefault="00B80B84" w:rsidP="00FE39B9">
            <w:pPr>
              <w:widowControl w:val="0"/>
              <w:spacing w:before="0" w:after="0"/>
              <w:rPr>
                <w:rFonts w:ascii="Arial" w:hAnsi="Arial" w:cs="Arial"/>
              </w:rPr>
            </w:pPr>
            <w:r w:rsidRPr="00FE39B9">
              <w:rPr>
                <w:rFonts w:ascii="Arial" w:hAnsi="Arial" w:cs="Arial"/>
              </w:rPr>
              <w:t>On Track?</w:t>
            </w:r>
          </w:p>
        </w:tc>
        <w:tc>
          <w:tcPr>
            <w:tcW w:w="1992" w:type="pct"/>
            <w:tcBorders>
              <w:top w:val="nil"/>
              <w:bottom w:val="thinThickLargeGap" w:sz="24" w:space="0" w:color="38CF91"/>
              <w:right w:val="nil"/>
            </w:tcBorders>
            <w:shd w:val="clear" w:color="auto" w:fill="F1F4FE"/>
          </w:tcPr>
          <w:p w:rsidR="002227AA" w:rsidRPr="00FE39B9" w:rsidRDefault="00B80B84" w:rsidP="00FE39B9">
            <w:pPr>
              <w:widowControl w:val="0"/>
              <w:spacing w:before="0" w:after="0"/>
              <w:rPr>
                <w:rFonts w:ascii="Arial" w:hAnsi="Arial" w:cs="Arial"/>
              </w:rPr>
            </w:pPr>
            <w:r w:rsidRPr="00FE39B9">
              <w:rPr>
                <w:rFonts w:ascii="Arial" w:hAnsi="Arial" w:cs="Arial"/>
              </w:rPr>
              <w:t>Notes</w:t>
            </w:r>
          </w:p>
        </w:tc>
      </w:tr>
      <w:tr w:rsidR="002227AA" w:rsidRPr="00FE39B9" w:rsidTr="00FE39B9">
        <w:trPr>
          <w:trHeight w:val="340"/>
        </w:trPr>
        <w:tc>
          <w:tcPr>
            <w:tcW w:w="1345" w:type="pct"/>
            <w:tcBorders>
              <w:top w:val="thinThickLargeGap" w:sz="24" w:space="0" w:color="38CF91"/>
            </w:tcBorders>
          </w:tcPr>
          <w:p w:rsidR="002227AA" w:rsidRPr="00FE39B9" w:rsidRDefault="002227AA" w:rsidP="00FE39B9">
            <w:pPr>
              <w:widowControl w:val="0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667" w:type="pct"/>
            <w:tcBorders>
              <w:top w:val="thinThickLargeGap" w:sz="24" w:space="0" w:color="38CF91"/>
            </w:tcBorders>
          </w:tcPr>
          <w:p w:rsidR="002227AA" w:rsidRPr="00FE39B9" w:rsidRDefault="002227AA" w:rsidP="00FE39B9">
            <w:pPr>
              <w:widowControl w:val="0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996" w:type="pct"/>
            <w:tcBorders>
              <w:top w:val="thinThickLargeGap" w:sz="24" w:space="0" w:color="38CF91"/>
            </w:tcBorders>
          </w:tcPr>
          <w:p w:rsidR="002227AA" w:rsidRPr="00FE39B9" w:rsidRDefault="002227AA" w:rsidP="00FE39B9">
            <w:pPr>
              <w:widowControl w:val="0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1992" w:type="pct"/>
            <w:tcBorders>
              <w:top w:val="thinThickLargeGap" w:sz="24" w:space="0" w:color="38CF91"/>
            </w:tcBorders>
          </w:tcPr>
          <w:p w:rsidR="002227AA" w:rsidRPr="00FE39B9" w:rsidRDefault="002227AA" w:rsidP="00FE39B9">
            <w:pPr>
              <w:widowControl w:val="0"/>
              <w:spacing w:before="0" w:after="0"/>
              <w:rPr>
                <w:rFonts w:ascii="Arial" w:hAnsi="Arial" w:cs="Arial"/>
              </w:rPr>
            </w:pPr>
          </w:p>
        </w:tc>
      </w:tr>
      <w:tr w:rsidR="002227AA" w:rsidRPr="00FE39B9" w:rsidTr="00FE39B9">
        <w:trPr>
          <w:trHeight w:val="340"/>
        </w:trPr>
        <w:tc>
          <w:tcPr>
            <w:tcW w:w="1345" w:type="pct"/>
          </w:tcPr>
          <w:p w:rsidR="002227AA" w:rsidRPr="00FE39B9" w:rsidRDefault="002227AA" w:rsidP="00FE39B9">
            <w:pPr>
              <w:widowControl w:val="0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667" w:type="pct"/>
          </w:tcPr>
          <w:p w:rsidR="002227AA" w:rsidRPr="00FE39B9" w:rsidRDefault="002227AA" w:rsidP="00FE39B9">
            <w:pPr>
              <w:widowControl w:val="0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996" w:type="pct"/>
          </w:tcPr>
          <w:p w:rsidR="002227AA" w:rsidRPr="00FE39B9" w:rsidRDefault="002227AA" w:rsidP="00FE39B9">
            <w:pPr>
              <w:widowControl w:val="0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1992" w:type="pct"/>
          </w:tcPr>
          <w:p w:rsidR="002227AA" w:rsidRPr="00FE39B9" w:rsidRDefault="002227AA" w:rsidP="00FE39B9">
            <w:pPr>
              <w:widowControl w:val="0"/>
              <w:spacing w:before="0" w:after="0"/>
              <w:rPr>
                <w:rFonts w:ascii="Arial" w:hAnsi="Arial" w:cs="Arial"/>
              </w:rPr>
            </w:pPr>
          </w:p>
        </w:tc>
      </w:tr>
      <w:tr w:rsidR="002227AA" w:rsidRPr="00FE39B9" w:rsidTr="00FE39B9">
        <w:trPr>
          <w:trHeight w:val="340"/>
        </w:trPr>
        <w:tc>
          <w:tcPr>
            <w:tcW w:w="1345" w:type="pct"/>
          </w:tcPr>
          <w:p w:rsidR="002227AA" w:rsidRPr="00FE39B9" w:rsidRDefault="002227AA" w:rsidP="00FE39B9">
            <w:pPr>
              <w:widowControl w:val="0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667" w:type="pct"/>
          </w:tcPr>
          <w:p w:rsidR="002227AA" w:rsidRPr="00FE39B9" w:rsidRDefault="002227AA" w:rsidP="00FE39B9">
            <w:pPr>
              <w:widowControl w:val="0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996" w:type="pct"/>
          </w:tcPr>
          <w:p w:rsidR="002227AA" w:rsidRPr="00FE39B9" w:rsidRDefault="002227AA" w:rsidP="00FE39B9">
            <w:pPr>
              <w:widowControl w:val="0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1992" w:type="pct"/>
          </w:tcPr>
          <w:p w:rsidR="002227AA" w:rsidRPr="00FE39B9" w:rsidRDefault="002227AA" w:rsidP="00FE39B9">
            <w:pPr>
              <w:widowControl w:val="0"/>
              <w:spacing w:before="0" w:after="0"/>
              <w:rPr>
                <w:rFonts w:ascii="Arial" w:hAnsi="Arial" w:cs="Arial"/>
              </w:rPr>
            </w:pPr>
          </w:p>
        </w:tc>
      </w:tr>
      <w:tr w:rsidR="002227AA" w:rsidRPr="00FE39B9" w:rsidTr="00FE39B9">
        <w:trPr>
          <w:trHeight w:val="340"/>
        </w:trPr>
        <w:tc>
          <w:tcPr>
            <w:tcW w:w="1345" w:type="pct"/>
          </w:tcPr>
          <w:p w:rsidR="002227AA" w:rsidRPr="00FE39B9" w:rsidRDefault="002227AA" w:rsidP="00FE39B9">
            <w:pPr>
              <w:widowControl w:val="0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667" w:type="pct"/>
          </w:tcPr>
          <w:p w:rsidR="002227AA" w:rsidRPr="00FE39B9" w:rsidRDefault="002227AA" w:rsidP="00FE39B9">
            <w:pPr>
              <w:widowControl w:val="0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996" w:type="pct"/>
          </w:tcPr>
          <w:p w:rsidR="002227AA" w:rsidRPr="00FE39B9" w:rsidRDefault="002227AA" w:rsidP="00FE39B9">
            <w:pPr>
              <w:widowControl w:val="0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1992" w:type="pct"/>
          </w:tcPr>
          <w:p w:rsidR="002227AA" w:rsidRPr="00FE39B9" w:rsidRDefault="002227AA" w:rsidP="00FE39B9">
            <w:pPr>
              <w:widowControl w:val="0"/>
              <w:spacing w:before="0" w:after="0"/>
              <w:rPr>
                <w:rFonts w:ascii="Arial" w:hAnsi="Arial" w:cs="Arial"/>
              </w:rPr>
            </w:pPr>
          </w:p>
        </w:tc>
      </w:tr>
      <w:tr w:rsidR="002227AA" w:rsidRPr="00FE39B9" w:rsidTr="00FE39B9">
        <w:trPr>
          <w:cnfStyle w:val="010000000000"/>
          <w:trHeight w:val="340"/>
        </w:trPr>
        <w:tc>
          <w:tcPr>
            <w:tcW w:w="13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2227AA" w:rsidRPr="00FE39B9" w:rsidRDefault="002227AA" w:rsidP="00FE39B9">
            <w:pPr>
              <w:widowControl w:val="0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66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2227AA" w:rsidRPr="00FE39B9" w:rsidRDefault="002227AA" w:rsidP="00FE39B9">
            <w:pPr>
              <w:widowControl w:val="0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99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2227AA" w:rsidRPr="00FE39B9" w:rsidRDefault="002227AA" w:rsidP="00FE39B9">
            <w:pPr>
              <w:widowControl w:val="0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199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2227AA" w:rsidRPr="00FE39B9" w:rsidRDefault="002227AA" w:rsidP="00FE39B9">
            <w:pPr>
              <w:widowControl w:val="0"/>
              <w:spacing w:before="0" w:after="0"/>
              <w:rPr>
                <w:rFonts w:ascii="Arial" w:hAnsi="Arial" w:cs="Arial"/>
              </w:rPr>
            </w:pPr>
          </w:p>
        </w:tc>
      </w:tr>
    </w:tbl>
    <w:p w:rsidR="002227AA" w:rsidRDefault="002227AA" w:rsidP="00FE39B9">
      <w:pPr>
        <w:widowControl w:val="0"/>
        <w:spacing w:after="0" w:line="240" w:lineRule="auto"/>
        <w:rPr>
          <w:rFonts w:ascii="Arial" w:hAnsi="Arial" w:cs="Arial"/>
        </w:rPr>
      </w:pPr>
    </w:p>
    <w:p w:rsidR="001342E3" w:rsidRDefault="001342E3" w:rsidP="00FE39B9">
      <w:pPr>
        <w:widowControl w:val="0"/>
        <w:spacing w:after="0" w:line="240" w:lineRule="auto"/>
        <w:rPr>
          <w:rFonts w:ascii="Arial" w:hAnsi="Arial" w:cs="Arial"/>
        </w:rPr>
      </w:pPr>
    </w:p>
    <w:p w:rsidR="001342E3" w:rsidRDefault="001342E3" w:rsidP="00FE39B9">
      <w:pPr>
        <w:widowControl w:val="0"/>
        <w:spacing w:after="0" w:line="240" w:lineRule="auto"/>
        <w:rPr>
          <w:rFonts w:ascii="Arial" w:hAnsi="Arial" w:cs="Arial"/>
        </w:rPr>
      </w:pPr>
    </w:p>
    <w:p w:rsidR="001342E3" w:rsidRDefault="001342E3" w:rsidP="001342E3">
      <w:pPr>
        <w:widowControl w:val="0"/>
        <w:tabs>
          <w:tab w:val="left" w:pos="0"/>
        </w:tabs>
        <w:spacing w:after="0" w:line="240" w:lineRule="auto"/>
        <w:ind w:hanging="2340"/>
        <w:rPr>
          <w:rFonts w:ascii="Arial" w:hAnsi="Arial" w:cs="Arial"/>
        </w:rPr>
      </w:pPr>
    </w:p>
    <w:p w:rsidR="001342E3" w:rsidRDefault="001342E3" w:rsidP="001342E3">
      <w:pPr>
        <w:spacing w:after="0" w:line="240" w:lineRule="auto"/>
        <w:ind w:left="-234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342E3">
        <w:rPr>
          <w:rFonts w:ascii="Arial" w:eastAsia="Times New Roman" w:hAnsi="Arial" w:cs="Arial"/>
          <w:color w:val="000000"/>
          <w:sz w:val="22"/>
          <w:szCs w:val="22"/>
        </w:rPr>
        <w:t xml:space="preserve">Tired of working with reports manually? Status.net is a modern solution to share regular reports and gather insights automatically. </w:t>
      </w:r>
    </w:p>
    <w:p w:rsidR="001342E3" w:rsidRDefault="001342E3" w:rsidP="001342E3">
      <w:pPr>
        <w:spacing w:after="0" w:line="240" w:lineRule="auto"/>
        <w:ind w:left="-2340"/>
        <w:rPr>
          <w:rFonts w:ascii="Arial" w:eastAsia="Times New Roman" w:hAnsi="Arial" w:cs="Arial"/>
          <w:color w:val="000000"/>
          <w:sz w:val="22"/>
          <w:szCs w:val="22"/>
        </w:rPr>
      </w:pPr>
    </w:p>
    <w:p w:rsidR="001342E3" w:rsidRPr="001342E3" w:rsidRDefault="001342E3" w:rsidP="001342E3">
      <w:pPr>
        <w:spacing w:after="0" w:line="240" w:lineRule="auto"/>
        <w:ind w:left="-234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342E3">
        <w:rPr>
          <w:rFonts w:ascii="Arial" w:eastAsia="Times New Roman" w:hAnsi="Arial" w:cs="Arial"/>
          <w:color w:val="000000"/>
          <w:sz w:val="22"/>
          <w:szCs w:val="22"/>
        </w:rPr>
        <w:t>Status.net collects data regularly with scheduled auto reminders. Run powerful reports with export and print features.</w:t>
      </w:r>
    </w:p>
    <w:p w:rsidR="001342E3" w:rsidRDefault="001342E3" w:rsidP="001342E3">
      <w:pPr>
        <w:spacing w:after="0" w:line="240" w:lineRule="auto"/>
        <w:ind w:left="-2340"/>
        <w:rPr>
          <w:rFonts w:ascii="Arial" w:eastAsia="Times New Roman" w:hAnsi="Arial" w:cs="Arial"/>
          <w:color w:val="000000"/>
          <w:sz w:val="22"/>
          <w:szCs w:val="22"/>
        </w:rPr>
      </w:pPr>
    </w:p>
    <w:p w:rsidR="001342E3" w:rsidRPr="001342E3" w:rsidRDefault="001342E3" w:rsidP="001342E3">
      <w:pPr>
        <w:spacing w:after="0" w:line="240" w:lineRule="auto"/>
        <w:ind w:left="-234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hyperlink r:id="rId9" w:history="1">
        <w:r w:rsidRPr="001342E3">
          <w:rPr>
            <w:rStyle w:val="Hyperlink"/>
            <w:rFonts w:ascii="Arial" w:eastAsia="Times New Roman" w:hAnsi="Arial" w:cs="Arial"/>
            <w:sz w:val="22"/>
            <w:szCs w:val="22"/>
          </w:rPr>
          <w:t>Click here to try it now for free</w:t>
        </w:r>
      </w:hyperlink>
      <w:r w:rsidRPr="001342E3">
        <w:rPr>
          <w:rFonts w:ascii="Arial" w:eastAsia="Times New Roman" w:hAnsi="Arial" w:cs="Arial"/>
          <w:color w:val="000000"/>
          <w:sz w:val="22"/>
          <w:szCs w:val="22"/>
        </w:rPr>
        <w:t>.</w:t>
      </w:r>
    </w:p>
    <w:sectPr w:rsidR="001342E3" w:rsidRPr="001342E3" w:rsidSect="001342E3">
      <w:footerReference w:type="default" r:id="rId10"/>
      <w:headerReference w:type="first" r:id="rId11"/>
      <w:footerReference w:type="first" r:id="rId12"/>
      <w:pgSz w:w="12240" w:h="15840" w:code="1"/>
      <w:pgMar w:top="2268" w:right="720" w:bottom="630" w:left="3096" w:header="1077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711E" w:rsidRDefault="009F711E">
      <w:pPr>
        <w:spacing w:after="0" w:line="240" w:lineRule="auto"/>
      </w:pPr>
      <w:r>
        <w:separator/>
      </w:r>
    </w:p>
    <w:p w:rsidR="009F711E" w:rsidRDefault="009F711E"/>
  </w:endnote>
  <w:endnote w:type="continuationSeparator" w:id="1">
    <w:p w:rsidR="009F711E" w:rsidRDefault="009F711E">
      <w:pPr>
        <w:spacing w:after="0" w:line="240" w:lineRule="auto"/>
      </w:pPr>
      <w:r>
        <w:continuationSeparator/>
      </w:r>
    </w:p>
    <w:p w:rsidR="009F711E" w:rsidRDefault="009F711E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6410" w:type="pct"/>
      <w:tblInd w:w="-2376" w:type="dxa"/>
      <w:tblLayout w:type="fixed"/>
      <w:tblCellMar>
        <w:left w:w="0" w:type="dxa"/>
        <w:right w:w="0" w:type="dxa"/>
      </w:tblCellMar>
      <w:tblLook w:val="04A0"/>
    </w:tblPr>
    <w:tblGrid>
      <w:gridCol w:w="10800"/>
    </w:tblGrid>
    <w:tr w:rsidR="002227AA">
      <w:trPr>
        <w:trHeight w:hRule="exact" w:val="86"/>
      </w:trPr>
      <w:tc>
        <w:tcPr>
          <w:tcW w:w="10800" w:type="dxa"/>
          <w:shd w:val="clear" w:color="auto" w:fill="000000" w:themeFill="text1"/>
        </w:tcPr>
        <w:p w:rsidR="002227AA" w:rsidRDefault="002227AA">
          <w:pPr>
            <w:pStyle w:val="Footer"/>
            <w:rPr>
              <w:sz w:val="10"/>
              <w:szCs w:val="10"/>
            </w:rPr>
          </w:pPr>
        </w:p>
      </w:tc>
    </w:tr>
  </w:tbl>
  <w:p w:rsidR="002227AA" w:rsidRDefault="002227A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7AA" w:rsidRDefault="002227AA" w:rsidP="008A229E">
    <w:pPr>
      <w:pStyle w:val="Footer"/>
      <w:ind w:left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711E" w:rsidRDefault="009F711E">
      <w:pPr>
        <w:spacing w:after="0" w:line="240" w:lineRule="auto"/>
      </w:pPr>
      <w:r>
        <w:separator/>
      </w:r>
    </w:p>
    <w:p w:rsidR="009F711E" w:rsidRDefault="009F711E"/>
  </w:footnote>
  <w:footnote w:type="continuationSeparator" w:id="1">
    <w:p w:rsidR="009F711E" w:rsidRDefault="009F711E">
      <w:pPr>
        <w:spacing w:after="0" w:line="240" w:lineRule="auto"/>
      </w:pPr>
      <w:r>
        <w:continuationSeparator/>
      </w:r>
    </w:p>
    <w:p w:rsidR="009F711E" w:rsidRDefault="009F711E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9B9" w:rsidRDefault="002D6018">
    <w:pPr>
      <w:pStyle w:val="Header"/>
    </w:pPr>
    <w:r>
      <w:rPr>
        <w:noProof/>
      </w:rPr>
      <w:pict>
        <v:rect id="Rectangle 5" o:spid="_x0000_s4098" style="position:absolute;margin-left:234.9pt;margin-top:-28.55pt;width:210pt;height:20.6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" fillcolor="#f3f6fe" stroked="f">
          <v:textbox>
            <w:txbxContent>
              <w:p w:rsidR="001342E3" w:rsidRPr="001342E3" w:rsidRDefault="001342E3" w:rsidP="001342E3">
                <w:pPr>
                  <w:spacing w:after="120"/>
                  <w:ind w:right="-22"/>
                  <w:jc w:val="right"/>
                  <w:rPr>
                    <w:rFonts w:ascii="Arial" w:hAnsi="Arial"/>
                    <w:color w:val="04092A"/>
                    <w:sz w:val="22"/>
                    <w:szCs w:val="22"/>
                  </w:rPr>
                </w:pPr>
                <w:r w:rsidRPr="001342E3">
                  <w:rPr>
                    <w:rFonts w:ascii="Arial" w:hAnsi="Arial"/>
                    <w:color w:val="04092A"/>
                    <w:sz w:val="22"/>
                    <w:szCs w:val="22"/>
                  </w:rPr>
                  <w:t xml:space="preserve">Automate your reporting with </w:t>
                </w:r>
                <w:hyperlink r:id="rId1" w:history="1">
                  <w:r w:rsidRPr="001342E3">
                    <w:rPr>
                      <w:rStyle w:val="Hyperlink"/>
                      <w:rFonts w:ascii="Arial" w:hAnsi="Arial"/>
                      <w:sz w:val="22"/>
                      <w:szCs w:val="22"/>
                    </w:rPr>
                    <w:t>status.net</w:t>
                  </w:r>
                </w:hyperlink>
              </w:p>
              <w:p w:rsidR="00FE39B9" w:rsidRPr="001342E3" w:rsidRDefault="00FE39B9" w:rsidP="001342E3">
                <w:pPr>
                  <w:rPr>
                    <w:sz w:val="22"/>
                    <w:szCs w:val="22"/>
                  </w:rPr>
                </w:pPr>
              </w:p>
            </w:txbxContent>
          </v:textbox>
        </v:rect>
      </w:pict>
    </w:r>
    <w:r w:rsidR="001342E3" w:rsidRPr="001342E3"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4596394</wp:posOffset>
          </wp:positionH>
          <wp:positionV relativeFrom="paragraph">
            <wp:posOffset>-529516</wp:posOffset>
          </wp:positionV>
          <wp:extent cx="978477" cy="154379"/>
          <wp:effectExtent l="19050" t="0" r="0" b="0"/>
          <wp:wrapNone/>
          <wp:docPr id="38" name="Picture 11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logo_status_net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4799" cy="1504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pict>
        <v:rect id="Rectangle 2" o:spid="_x0000_s4097" style="position:absolute;margin-left:-169.75pt;margin-top:-55.2pt;width:11in;height:95.7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" fillcolor="#f3f6fe" stroked="f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attachedTemplate r:id="rId1"/>
  <w:defaultTabStop w:val="720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Y0MTU0MTc0MzIxMzU2NrdQ0lEKTi0uzszPAykwrAUA6mKX4iwAAAA="/>
  </w:docVars>
  <w:rsids>
    <w:rsidRoot w:val="00643D0D"/>
    <w:rsid w:val="001342E3"/>
    <w:rsid w:val="002227AA"/>
    <w:rsid w:val="002D6018"/>
    <w:rsid w:val="00404492"/>
    <w:rsid w:val="00417EFD"/>
    <w:rsid w:val="004329B5"/>
    <w:rsid w:val="005260ED"/>
    <w:rsid w:val="00643D0D"/>
    <w:rsid w:val="00762A2A"/>
    <w:rsid w:val="008A229E"/>
    <w:rsid w:val="009F711E"/>
    <w:rsid w:val="00B80B84"/>
    <w:rsid w:val="00D639A3"/>
    <w:rsid w:val="00FE39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404040" w:themeColor="text1" w:themeTint="BF"/>
        <w:lang w:val="en-GB" w:eastAsia="en-US" w:bidi="ar-SA"/>
      </w:rPr>
    </w:rPrDefault>
    <w:pPrDefault>
      <w:pPr>
        <w:spacing w:after="180" w:line="33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Closing" w:qFormat="1"/>
    <w:lsdException w:name="Default Paragraph Font" w:uiPriority="1"/>
    <w:lsdException w:name="Subtitle" w:uiPriority="11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018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D6018"/>
    <w:pPr>
      <w:keepNext/>
      <w:keepLines/>
      <w:spacing w:before="480" w:after="0"/>
      <w:ind w:left="115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qFormat/>
    <w:rsid w:val="002D6018"/>
    <w:pPr>
      <w:spacing w:after="40" w:line="240" w:lineRule="auto"/>
    </w:pPr>
    <w:rPr>
      <w:rFonts w:asciiTheme="majorHAnsi" w:hAnsiTheme="majorHAnsi" w:cstheme="majorHAnsi"/>
      <w:color w:val="000000" w:themeColor="text1"/>
      <w:sz w:val="36"/>
      <w:szCs w:val="42"/>
    </w:rPr>
  </w:style>
  <w:style w:type="character" w:customStyle="1" w:styleId="DateChar">
    <w:name w:val="Date Char"/>
    <w:basedOn w:val="DefaultParagraphFont"/>
    <w:link w:val="Date"/>
    <w:uiPriority w:val="99"/>
    <w:rsid w:val="002D6018"/>
    <w:rPr>
      <w:rFonts w:asciiTheme="majorHAnsi" w:hAnsiTheme="majorHAnsi" w:cstheme="majorHAnsi"/>
      <w:color w:val="000000" w:themeColor="text1"/>
      <w:sz w:val="36"/>
      <w:szCs w:val="42"/>
      <w:lang w:val="en-US"/>
    </w:rPr>
  </w:style>
  <w:style w:type="paragraph" w:styleId="Footer">
    <w:name w:val="footer"/>
    <w:basedOn w:val="Normal"/>
    <w:link w:val="FooterChar"/>
    <w:uiPriority w:val="99"/>
    <w:unhideWhenUsed/>
    <w:qFormat/>
    <w:rsid w:val="002D6018"/>
    <w:pPr>
      <w:spacing w:after="0" w:line="240" w:lineRule="auto"/>
      <w:ind w:left="29" w:right="29"/>
    </w:pPr>
    <w:rPr>
      <w:color w:val="EF4623" w:themeColor="accent1"/>
    </w:rPr>
  </w:style>
  <w:style w:type="character" w:customStyle="1" w:styleId="FooterChar">
    <w:name w:val="Footer Char"/>
    <w:basedOn w:val="DefaultParagraphFont"/>
    <w:link w:val="Footer"/>
    <w:uiPriority w:val="99"/>
    <w:rsid w:val="002D6018"/>
    <w:rPr>
      <w:color w:val="EF4623" w:themeColor="accent1"/>
      <w:lang w:val="en-US"/>
    </w:rPr>
  </w:style>
  <w:style w:type="paragraph" w:customStyle="1" w:styleId="FormHeading">
    <w:name w:val="Form Heading"/>
    <w:basedOn w:val="Normal"/>
    <w:qFormat/>
    <w:rsid w:val="002D6018"/>
    <w:pPr>
      <w:spacing w:before="320" w:after="0" w:line="240" w:lineRule="auto"/>
    </w:pPr>
    <w:rPr>
      <w:b/>
      <w:szCs w:val="26"/>
    </w:rPr>
  </w:style>
  <w:style w:type="paragraph" w:customStyle="1" w:styleId="Graphic">
    <w:name w:val="Graphic"/>
    <w:basedOn w:val="Normal"/>
    <w:uiPriority w:val="99"/>
    <w:rsid w:val="002D6018"/>
    <w:pPr>
      <w:spacing w:after="80" w:line="240" w:lineRule="auto"/>
      <w:jc w:val="center"/>
    </w:pPr>
  </w:style>
  <w:style w:type="paragraph" w:styleId="Header">
    <w:name w:val="header"/>
    <w:basedOn w:val="Normal"/>
    <w:link w:val="HeaderChar"/>
    <w:uiPriority w:val="99"/>
    <w:qFormat/>
    <w:rsid w:val="002D6018"/>
    <w:pPr>
      <w:spacing w:after="38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6018"/>
    <w:rPr>
      <w:color w:val="404040" w:themeColor="text1" w:themeTint="BF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2D6018"/>
    <w:pPr>
      <w:spacing w:before="120" w:after="120" w:line="240" w:lineRule="auto"/>
      <w:ind w:left="115" w:right="115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cPr>
      <w:vAlign w:val="center"/>
    </w:tcPr>
    <w:tblStylePr w:type="firstRow">
      <w:pPr>
        <w:wordWrap/>
        <w:jc w:val="left"/>
      </w:pPr>
      <w:rPr>
        <w:b/>
        <w:i w:val="0"/>
      </w:rPr>
      <w:tblPr/>
      <w:tcPr>
        <w:vAlign w:val="bottom"/>
      </w:tcPr>
    </w:tblStylePr>
    <w:tblStylePr w:type="lastRow">
      <w:rPr>
        <w:b w:val="0"/>
        <w:i w:val="0"/>
      </w:rPr>
      <w:tblPr/>
      <w:tcPr>
        <w:tcBorders>
          <w:top w:val="nil"/>
          <w:left w:val="single" w:sz="4" w:space="0" w:color="auto"/>
          <w:bottom w:val="single" w:sz="18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Organization">
    <w:name w:val="Organization"/>
    <w:basedOn w:val="Normal"/>
    <w:uiPriority w:val="2"/>
    <w:qFormat/>
    <w:rsid w:val="002D6018"/>
    <w:pPr>
      <w:spacing w:after="60" w:line="240" w:lineRule="auto"/>
      <w:ind w:left="29" w:right="29"/>
    </w:pPr>
    <w:rPr>
      <w:b/>
      <w:color w:val="EF4623" w:themeColor="accent1"/>
      <w:sz w:val="36"/>
    </w:rPr>
  </w:style>
  <w:style w:type="paragraph" w:customStyle="1" w:styleId="Page">
    <w:name w:val="Page"/>
    <w:basedOn w:val="Normal"/>
    <w:next w:val="Normal"/>
    <w:uiPriority w:val="99"/>
    <w:unhideWhenUsed/>
    <w:rsid w:val="002D6018"/>
    <w:pPr>
      <w:spacing w:after="40" w:line="240" w:lineRule="auto"/>
      <w:jc w:val="right"/>
    </w:pPr>
    <w:rPr>
      <w:noProof/>
      <w:color w:val="000000" w:themeColor="text1"/>
      <w:sz w:val="36"/>
      <w:szCs w:val="18"/>
    </w:rPr>
  </w:style>
  <w:style w:type="character" w:styleId="PageNumber">
    <w:name w:val="page number"/>
    <w:basedOn w:val="DefaultParagraphFont"/>
    <w:uiPriority w:val="99"/>
    <w:unhideWhenUsed/>
    <w:rsid w:val="002D6018"/>
    <w:rPr>
      <w:b w:val="0"/>
      <w:color w:val="000000" w:themeColor="text1"/>
      <w:sz w:val="44"/>
    </w:rPr>
  </w:style>
  <w:style w:type="paragraph" w:styleId="Title">
    <w:name w:val="Title"/>
    <w:basedOn w:val="Normal"/>
    <w:next w:val="Normal"/>
    <w:link w:val="TitleChar"/>
    <w:uiPriority w:val="2"/>
    <w:qFormat/>
    <w:rsid w:val="002D6018"/>
    <w:pPr>
      <w:spacing w:after="40" w:line="240" w:lineRule="auto"/>
      <w:ind w:left="115" w:right="115"/>
    </w:pPr>
    <w:rPr>
      <w:b/>
      <w:color w:val="EF4623" w:themeColor="accent1"/>
      <w:sz w:val="44"/>
      <w:szCs w:val="42"/>
    </w:rPr>
  </w:style>
  <w:style w:type="character" w:customStyle="1" w:styleId="TitleChar">
    <w:name w:val="Title Char"/>
    <w:basedOn w:val="DefaultParagraphFont"/>
    <w:link w:val="Title"/>
    <w:uiPriority w:val="2"/>
    <w:rsid w:val="002D6018"/>
    <w:rPr>
      <w:b/>
      <w:color w:val="EF4623" w:themeColor="accent1"/>
      <w:sz w:val="44"/>
      <w:szCs w:val="42"/>
      <w:lang w:val="en-US"/>
    </w:rPr>
  </w:style>
  <w:style w:type="character" w:styleId="PlaceholderText">
    <w:name w:val="Placeholder Text"/>
    <w:basedOn w:val="DefaultParagraphFont"/>
    <w:uiPriority w:val="99"/>
    <w:semiHidden/>
    <w:rsid w:val="002D601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018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2D6018"/>
    <w:rPr>
      <w:b/>
      <w:bCs/>
    </w:rPr>
  </w:style>
  <w:style w:type="paragraph" w:customStyle="1" w:styleId="FormText">
    <w:name w:val="Form Text"/>
    <w:basedOn w:val="Normal"/>
    <w:qFormat/>
    <w:rsid w:val="002D6018"/>
    <w:pPr>
      <w:spacing w:after="0" w:line="264" w:lineRule="auto"/>
    </w:pPr>
    <w:rPr>
      <w:color w:val="EF4623" w:themeColor="accent1"/>
      <w:sz w:val="18"/>
    </w:rPr>
  </w:style>
  <w:style w:type="character" w:customStyle="1" w:styleId="Heading1Char">
    <w:name w:val="Heading 1 Char"/>
    <w:basedOn w:val="DefaultParagraphFont"/>
    <w:link w:val="Heading1"/>
    <w:uiPriority w:val="9"/>
    <w:rsid w:val="002D6018"/>
    <w:rPr>
      <w:rFonts w:asciiTheme="majorHAnsi" w:eastAsiaTheme="majorEastAsia" w:hAnsiTheme="majorHAnsi" w:cstheme="majorBidi"/>
      <w:b/>
      <w:bCs/>
      <w:color w:val="000000" w:themeColor="text1"/>
      <w:sz w:val="28"/>
      <w:szCs w:val="28"/>
      <w:lang w:val="en-US"/>
    </w:rPr>
  </w:style>
  <w:style w:type="paragraph" w:customStyle="1" w:styleId="TableText">
    <w:name w:val="Table Text"/>
    <w:basedOn w:val="Normal"/>
    <w:qFormat/>
    <w:rsid w:val="002D6018"/>
    <w:pPr>
      <w:spacing w:before="120" w:after="120"/>
      <w:ind w:left="115" w:right="115"/>
    </w:pPr>
  </w:style>
  <w:style w:type="character" w:styleId="Hyperlink">
    <w:name w:val="Hyperlink"/>
    <w:basedOn w:val="DefaultParagraphFont"/>
    <w:uiPriority w:val="99"/>
    <w:unhideWhenUsed/>
    <w:rsid w:val="001342E3"/>
    <w:rPr>
      <w:color w:val="5F5F5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34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95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s://app.status.net/g/signup/plus/?utm_source=templ&amp;utm_medium=project-progress-report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s://status.net/?utm_source=templ&amp;utm_medium=logo" TargetMode="External"/><Relationship Id="rId1" Type="http://schemas.openxmlformats.org/officeDocument/2006/relationships/hyperlink" Target="https://status.net/?utm_source=templ&amp;utm_medium=top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Users\mkhalidf\Downloads\Project-Status-Report\Project-Status-Repor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54CECE5972F4CBE90890441CB0BBA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816A83-A688-487C-AA88-B052B9AEF028}"/>
      </w:docPartPr>
      <w:docPartBody>
        <w:p w:rsidR="00375316" w:rsidRDefault="00487EE9">
          <w:pPr>
            <w:pStyle w:val="B54CECE5972F4CBE90890441CB0BBAF3"/>
          </w:pPr>
          <w:r>
            <w:t>[Date]</w:t>
          </w:r>
        </w:p>
      </w:docPartBody>
    </w:docPart>
    <w:docPart>
      <w:docPartPr>
        <w:name w:val="921A303D02D140139FE2F5E7FED3FB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116F70-3904-42FE-BDAC-60E2FF154179}"/>
      </w:docPartPr>
      <w:docPartBody>
        <w:p w:rsidR="00375316" w:rsidRDefault="00487EE9">
          <w:pPr>
            <w:pStyle w:val="921A303D02D140139FE2F5E7FED3FB87"/>
          </w:pPr>
          <w:r>
            <w:t>Project Status Report</w:t>
          </w:r>
        </w:p>
      </w:docPartBody>
    </w:docPart>
    <w:docPart>
      <w:docPartPr>
        <w:name w:val="C50DE176B3F74F5E9A208AFCAF7F14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01BA8D-FC90-497B-B7AF-AA7CFA0A1D44}"/>
      </w:docPartPr>
      <w:docPartBody>
        <w:p w:rsidR="00375316" w:rsidRDefault="00487EE9">
          <w:pPr>
            <w:pStyle w:val="C50DE176B3F74F5E9A208AFCAF7F143C"/>
          </w:pPr>
          <w:r>
            <w:t>[Project Name]</w:t>
          </w:r>
        </w:p>
      </w:docPartBody>
    </w:docPart>
    <w:docPart>
      <w:docPartPr>
        <w:name w:val="39CFAC255C2D4EB3940C1584B55143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4CDEE0-04A1-410B-BB0B-00EB9D0F6490}"/>
      </w:docPartPr>
      <w:docPartBody>
        <w:p w:rsidR="00375316" w:rsidRDefault="00487EE9">
          <w:pPr>
            <w:pStyle w:val="39CFAC255C2D4EB3940C1584B5514358"/>
          </w:pPr>
          <w:r>
            <w:t>[Client Name]</w:t>
          </w:r>
        </w:p>
      </w:docPartBody>
    </w:docPart>
    <w:docPart>
      <w:docPartPr>
        <w:name w:val="82CD84AC10724215BC18C7230A97F4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6BF990-BD8E-404D-AF7C-A3E335E935DF}"/>
      </w:docPartPr>
      <w:docPartBody>
        <w:p w:rsidR="00375316" w:rsidRDefault="00487EE9">
          <w:pPr>
            <w:pStyle w:val="82CD84AC10724215BC18C7230A97F49A"/>
          </w:pPr>
          <w:r>
            <w:t>[Project Manager]</w:t>
          </w:r>
        </w:p>
      </w:docPartBody>
    </w:docPart>
    <w:docPart>
      <w:docPartPr>
        <w:name w:val="351E288DC4D0485FAEC9FA598ADD89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EB0ADC-0C1A-44B2-BDBD-9502A3676EC9}"/>
      </w:docPartPr>
      <w:docPartBody>
        <w:p w:rsidR="00375316" w:rsidRDefault="00487EE9">
          <w:pPr>
            <w:pStyle w:val="351E288DC4D0485FAEC9FA598ADD89A8"/>
          </w:pPr>
          <w:r>
            <w:t>[Name]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487EE9"/>
    <w:rsid w:val="00375316"/>
    <w:rsid w:val="00445E59"/>
    <w:rsid w:val="00487EE9"/>
    <w:rsid w:val="0053694A"/>
    <w:rsid w:val="009B5966"/>
    <w:rsid w:val="00C85312"/>
    <w:rsid w:val="00DA24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4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54CECE5972F4CBE90890441CB0BBAF3">
    <w:name w:val="B54CECE5972F4CBE90890441CB0BBAF3"/>
    <w:rsid w:val="00DA2459"/>
  </w:style>
  <w:style w:type="paragraph" w:customStyle="1" w:styleId="921A303D02D140139FE2F5E7FED3FB87">
    <w:name w:val="921A303D02D140139FE2F5E7FED3FB87"/>
    <w:rsid w:val="00DA2459"/>
  </w:style>
  <w:style w:type="paragraph" w:customStyle="1" w:styleId="6200D7DB7E6940E8A3A44F5F4FD9F206">
    <w:name w:val="6200D7DB7E6940E8A3A44F5F4FD9F206"/>
    <w:rsid w:val="00DA2459"/>
  </w:style>
  <w:style w:type="paragraph" w:customStyle="1" w:styleId="C50DE176B3F74F5E9A208AFCAF7F143C">
    <w:name w:val="C50DE176B3F74F5E9A208AFCAF7F143C"/>
    <w:rsid w:val="00DA2459"/>
  </w:style>
  <w:style w:type="paragraph" w:customStyle="1" w:styleId="39CFAC255C2D4EB3940C1584B5514358">
    <w:name w:val="39CFAC255C2D4EB3940C1584B5514358"/>
    <w:rsid w:val="00DA2459"/>
  </w:style>
  <w:style w:type="paragraph" w:customStyle="1" w:styleId="82CD84AC10724215BC18C7230A97F49A">
    <w:name w:val="82CD84AC10724215BC18C7230A97F49A"/>
    <w:rsid w:val="00DA2459"/>
  </w:style>
  <w:style w:type="paragraph" w:customStyle="1" w:styleId="351E288DC4D0485FAEC9FA598ADD89A8">
    <w:name w:val="351E288DC4D0485FAEC9FA598ADD89A8"/>
    <w:rsid w:val="00DA2459"/>
  </w:style>
  <w:style w:type="paragraph" w:customStyle="1" w:styleId="393584D4C31B4288951AC4DA73372D9E">
    <w:name w:val="393584D4C31B4288951AC4DA73372D9E"/>
    <w:rsid w:val="00C85312"/>
  </w:style>
  <w:style w:type="paragraph" w:customStyle="1" w:styleId="BCD4A24C98DC4E76B703E6CE9A93A0D5">
    <w:name w:val="BCD4A24C98DC4E76B703E6CE9A93A0D5"/>
    <w:rsid w:val="00C85312"/>
  </w:style>
  <w:style w:type="paragraph" w:customStyle="1" w:styleId="60EDEEA281DA4E1AA8956A9483E77D2B">
    <w:name w:val="60EDEEA281DA4E1AA8956A9483E77D2B"/>
    <w:rsid w:val="00C85312"/>
  </w:style>
  <w:style w:type="paragraph" w:customStyle="1" w:styleId="7BBC32F4E1AD40C89123568E7F95DC65">
    <w:name w:val="7BBC32F4E1AD40C89123568E7F95DC65"/>
    <w:rsid w:val="00C85312"/>
  </w:style>
  <w:style w:type="paragraph" w:customStyle="1" w:styleId="CAE80536D8D64694AFC1C8A984D15B15">
    <w:name w:val="CAE80536D8D64694AFC1C8A984D15B15"/>
    <w:rsid w:val="00C85312"/>
  </w:style>
  <w:style w:type="paragraph" w:customStyle="1" w:styleId="3035552B592B4D1FB17C7D28A8DD207F">
    <w:name w:val="3035552B592B4D1FB17C7D28A8DD207F"/>
    <w:rsid w:val="00C8531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usiness Set_Red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EF4623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310D2EE-8427-46B1-8D0F-20E5463916E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EBE7476-2432-41B6-9B84-5218396799B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Project-Status-Report</Template>
  <TotalTime>1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Progress Report</vt:lpstr>
    </vt:vector>
  </TitlesOfParts>
  <Company/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Progress Report</dc:title>
  <dc:creator>mkhalidf</dc:creator>
  <cp:lastModifiedBy>Leah</cp:lastModifiedBy>
  <cp:revision>2</cp:revision>
  <dcterms:created xsi:type="dcterms:W3CDTF">2017-12-12T02:37:00Z</dcterms:created>
  <dcterms:modified xsi:type="dcterms:W3CDTF">2017-12-12T02:37:00Z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TC027909689991</vt:lpwstr>
  </property>
</Properties>
</file>