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6FB2" w14:textId="77777777" w:rsidR="000F7280" w:rsidRPr="000F7280" w:rsidRDefault="000F7280">
      <w:pPr>
        <w:rPr>
          <w:sz w:val="16"/>
          <w:szCs w:val="16"/>
        </w:rPr>
      </w:pPr>
      <w:bookmarkStart w:id="0" w:name="_GoBack"/>
      <w:bookmarkEnd w:id="0"/>
    </w:p>
    <w:tbl>
      <w:tblPr>
        <w:tblW w:w="10594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8091"/>
      </w:tblGrid>
      <w:tr w:rsidR="000F7280" w:rsidRPr="000F7280" w14:paraId="60A7ED39" w14:textId="77777777" w:rsidTr="000F7280">
        <w:trPr>
          <w:trHeight w:val="288"/>
        </w:trPr>
        <w:tc>
          <w:tcPr>
            <w:tcW w:w="10594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1534E100" w14:textId="77777777" w:rsidR="000F7280" w:rsidRDefault="000F7280" w:rsidP="00103328">
            <w:pPr>
              <w:jc w:val="center"/>
              <w:rPr>
                <w:rFonts w:ascii="Arial" w:hAnsi="Arial" w:cs="Arial"/>
                <w:b/>
                <w:iCs/>
                <w:color w:val="38CF91"/>
                <w:sz w:val="28"/>
                <w:szCs w:val="28"/>
              </w:rPr>
            </w:pPr>
            <w:r w:rsidRPr="000F7280">
              <w:rPr>
                <w:rFonts w:ascii="Arial" w:hAnsi="Arial" w:cs="Arial"/>
                <w:b/>
                <w:iCs/>
                <w:color w:val="38CF91"/>
                <w:sz w:val="28"/>
                <w:szCs w:val="28"/>
              </w:rPr>
              <w:t>STAFF MEETING AGENDA</w:t>
            </w:r>
          </w:p>
          <w:p w14:paraId="28A86E9B" w14:textId="77777777" w:rsidR="000F7280" w:rsidRPr="000F7280" w:rsidRDefault="000F7280" w:rsidP="00103328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  <w:tr w:rsidR="00D4641F" w:rsidRPr="000F7280" w14:paraId="2DA43013" w14:textId="77777777" w:rsidTr="000F7280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25449766" w14:textId="77777777" w:rsidR="00D4641F" w:rsidRPr="000F7280" w:rsidRDefault="00F66D85" w:rsidP="00F66D85">
            <w:pPr>
              <w:spacing w:before="120" w:after="120"/>
              <w:rPr>
                <w:rFonts w:ascii="Arial" w:hAnsi="Arial" w:cs="Arial"/>
                <w:b/>
                <w:bCs/>
                <w:color w:val="2D70E1"/>
              </w:rPr>
            </w:pPr>
            <w:r w:rsidRPr="000F7280">
              <w:rPr>
                <w:rFonts w:ascii="Arial" w:hAnsi="Arial" w:cs="Arial"/>
                <w:b/>
                <w:bCs/>
                <w:color w:val="2D70E1"/>
              </w:rPr>
              <w:t xml:space="preserve">Meeting </w:t>
            </w:r>
            <w:r w:rsidR="002B1C1D" w:rsidRPr="000F7280">
              <w:rPr>
                <w:rFonts w:ascii="Arial" w:hAnsi="Arial" w:cs="Arial"/>
                <w:b/>
                <w:bCs/>
                <w:color w:val="2D70E1"/>
              </w:rPr>
              <w:t>Date:</w:t>
            </w:r>
          </w:p>
        </w:tc>
        <w:tc>
          <w:tcPr>
            <w:tcW w:w="8091" w:type="dxa"/>
          </w:tcPr>
          <w:p w14:paraId="5370E8EA" w14:textId="77777777" w:rsidR="00D4641F" w:rsidRPr="000F7280" w:rsidRDefault="00D4641F" w:rsidP="00CA0ACC">
            <w:pPr>
              <w:rPr>
                <w:rFonts w:ascii="Arial" w:hAnsi="Arial" w:cs="Arial"/>
                <w:iCs/>
                <w:color w:val="808080"/>
                <w:sz w:val="20"/>
                <w:szCs w:val="20"/>
              </w:rPr>
            </w:pPr>
          </w:p>
        </w:tc>
      </w:tr>
      <w:tr w:rsidR="00D4641F" w:rsidRPr="000F7280" w14:paraId="1CEF2A57" w14:textId="77777777" w:rsidTr="000F7280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0ED5254B" w14:textId="77777777" w:rsidR="00D4641F" w:rsidRPr="000F7280" w:rsidRDefault="00F66D85" w:rsidP="00F66D85">
            <w:pPr>
              <w:spacing w:before="120" w:after="120"/>
              <w:rPr>
                <w:rFonts w:ascii="Arial" w:hAnsi="Arial" w:cs="Arial"/>
                <w:b/>
                <w:color w:val="2D70E1"/>
              </w:rPr>
            </w:pPr>
            <w:r w:rsidRPr="000F7280">
              <w:rPr>
                <w:rFonts w:ascii="Arial" w:hAnsi="Arial" w:cs="Arial"/>
                <w:b/>
                <w:color w:val="2D70E1"/>
              </w:rPr>
              <w:t>Attendees</w:t>
            </w:r>
            <w:r w:rsidR="002B1C1D" w:rsidRPr="000F7280">
              <w:rPr>
                <w:rFonts w:ascii="Arial" w:hAnsi="Arial" w:cs="Arial"/>
                <w:b/>
                <w:color w:val="2D70E1"/>
              </w:rPr>
              <w:t>:</w:t>
            </w:r>
          </w:p>
        </w:tc>
        <w:tc>
          <w:tcPr>
            <w:tcW w:w="8091" w:type="dxa"/>
          </w:tcPr>
          <w:p w14:paraId="2204604D" w14:textId="77777777" w:rsidR="00F66D85" w:rsidRPr="000F7280" w:rsidRDefault="00F66D85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D4641F" w:rsidRPr="000F7280" w14:paraId="16E989BA" w14:textId="77777777" w:rsidTr="000F7280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1E380035" w14:textId="77777777" w:rsidR="00D4641F" w:rsidRPr="000F7280" w:rsidRDefault="00F66D85" w:rsidP="00F66D85">
            <w:pPr>
              <w:spacing w:before="120" w:after="120"/>
              <w:rPr>
                <w:rFonts w:ascii="Arial" w:hAnsi="Arial" w:cs="Arial"/>
                <w:b/>
                <w:color w:val="2D70E1"/>
              </w:rPr>
            </w:pPr>
            <w:r w:rsidRPr="000F7280">
              <w:rPr>
                <w:rFonts w:ascii="Arial" w:hAnsi="Arial" w:cs="Arial"/>
                <w:b/>
                <w:color w:val="2D70E1"/>
              </w:rPr>
              <w:t>Facilitator:</w:t>
            </w:r>
          </w:p>
        </w:tc>
        <w:tc>
          <w:tcPr>
            <w:tcW w:w="8091" w:type="dxa"/>
          </w:tcPr>
          <w:p w14:paraId="656CB85C" w14:textId="77777777" w:rsidR="00D4641F" w:rsidRPr="000F7280" w:rsidRDefault="00D4641F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F66D85" w:rsidRPr="000F7280" w14:paraId="69CA730A" w14:textId="77777777" w:rsidTr="000F7280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1855520E" w14:textId="77777777" w:rsidR="00F66D85" w:rsidRPr="000F7280" w:rsidRDefault="002736A4" w:rsidP="002736A4">
            <w:pPr>
              <w:spacing w:before="120" w:after="120"/>
              <w:rPr>
                <w:rFonts w:ascii="Arial" w:hAnsi="Arial" w:cs="Arial"/>
                <w:b/>
                <w:color w:val="2D70E1"/>
              </w:rPr>
            </w:pPr>
            <w:r w:rsidRPr="000F7280">
              <w:rPr>
                <w:rFonts w:ascii="Arial" w:hAnsi="Arial" w:cs="Arial"/>
                <w:b/>
                <w:color w:val="2D70E1"/>
              </w:rPr>
              <w:t>Custom field</w:t>
            </w:r>
            <w:r w:rsidR="00F66D85" w:rsidRPr="000F7280">
              <w:rPr>
                <w:rFonts w:ascii="Arial" w:hAnsi="Arial" w:cs="Arial"/>
                <w:b/>
                <w:color w:val="2D70E1"/>
              </w:rPr>
              <w:t>:</w:t>
            </w:r>
          </w:p>
        </w:tc>
        <w:tc>
          <w:tcPr>
            <w:tcW w:w="8091" w:type="dxa"/>
          </w:tcPr>
          <w:p w14:paraId="1C39A061" w14:textId="77777777" w:rsidR="00F66D85" w:rsidRPr="000F7280" w:rsidRDefault="00F66D85" w:rsidP="00CA0ACC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14:paraId="16AC439E" w14:textId="77777777" w:rsidR="00D4641F" w:rsidRPr="00A25F52" w:rsidRDefault="00D4641F" w:rsidP="00D4641F">
      <w:pPr>
        <w:rPr>
          <w:rFonts w:ascii="Arial" w:hAnsi="Arial" w:cs="Arial"/>
        </w:rPr>
      </w:pPr>
    </w:p>
    <w:p w14:paraId="69AAB6F9" w14:textId="77777777" w:rsidR="00F66D85" w:rsidRDefault="00F66D85" w:rsidP="00D4641F">
      <w:pPr>
        <w:rPr>
          <w:rFonts w:ascii="Arial" w:hAnsi="Arial" w:cs="Arial"/>
        </w:rPr>
      </w:pPr>
    </w:p>
    <w:p w14:paraId="553A5F99" w14:textId="77777777" w:rsidR="00A25F52" w:rsidRDefault="00A25F52" w:rsidP="00D4641F">
      <w:pPr>
        <w:rPr>
          <w:rFonts w:ascii="Arial" w:hAnsi="Arial" w:cs="Arial"/>
        </w:rPr>
      </w:pPr>
    </w:p>
    <w:p w14:paraId="3B725510" w14:textId="77777777" w:rsidR="00A25F52" w:rsidRPr="00A25F52" w:rsidRDefault="00A25F52" w:rsidP="00D4641F">
      <w:pPr>
        <w:rPr>
          <w:rFonts w:ascii="Arial" w:hAnsi="Arial" w:cs="Arial"/>
        </w:rPr>
      </w:pPr>
    </w:p>
    <w:tbl>
      <w:tblPr>
        <w:tblW w:w="10611" w:type="dxa"/>
        <w:tblInd w:w="-5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7623"/>
        <w:gridCol w:w="2302"/>
      </w:tblGrid>
      <w:tr w:rsidR="002B1C1D" w:rsidRPr="000F7280" w14:paraId="04E58C82" w14:textId="77777777" w:rsidTr="00A25F52">
        <w:trPr>
          <w:trHeight w:val="288"/>
        </w:trPr>
        <w:tc>
          <w:tcPr>
            <w:tcW w:w="8309" w:type="dxa"/>
            <w:gridSpan w:val="2"/>
            <w:tcBorders>
              <w:top w:val="nil"/>
              <w:left w:val="nil"/>
            </w:tcBorders>
            <w:shd w:val="clear" w:color="auto" w:fill="38CF91"/>
          </w:tcPr>
          <w:p w14:paraId="2C36108B" w14:textId="77777777" w:rsidR="002B1C1D" w:rsidRPr="000F7280" w:rsidRDefault="002B1C1D" w:rsidP="00F66D85">
            <w:pPr>
              <w:spacing w:before="120" w:after="120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0F728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Agenda Items</w:t>
            </w:r>
          </w:p>
        </w:tc>
        <w:tc>
          <w:tcPr>
            <w:tcW w:w="2302" w:type="dxa"/>
            <w:tcBorders>
              <w:top w:val="nil"/>
              <w:right w:val="nil"/>
            </w:tcBorders>
            <w:shd w:val="clear" w:color="auto" w:fill="38CF91"/>
            <w:vAlign w:val="center"/>
          </w:tcPr>
          <w:p w14:paraId="31257425" w14:textId="77777777" w:rsidR="002B1C1D" w:rsidRPr="000F7280" w:rsidRDefault="002B1C1D" w:rsidP="00E261A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F728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Time</w:t>
            </w:r>
            <w:r w:rsidR="00E261AD" w:rsidRPr="000F7280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Allocated</w:t>
            </w:r>
          </w:p>
        </w:tc>
      </w:tr>
      <w:tr w:rsidR="002B1C1D" w:rsidRPr="000F7280" w14:paraId="23F9876C" w14:textId="77777777" w:rsidTr="00A25F52">
        <w:trPr>
          <w:trHeight w:val="850"/>
        </w:trPr>
        <w:tc>
          <w:tcPr>
            <w:tcW w:w="686" w:type="dxa"/>
          </w:tcPr>
          <w:p w14:paraId="754BFB44" w14:textId="77777777" w:rsidR="002B1C1D" w:rsidRPr="000F7280" w:rsidRDefault="002B1C1D" w:rsidP="000F7280">
            <w:pPr>
              <w:spacing w:before="120"/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0F7280">
              <w:rPr>
                <w:rFonts w:ascii="Arial" w:hAnsi="Arial" w:cs="Arial"/>
                <w:b/>
                <w:color w:val="38CF91"/>
                <w:sz w:val="22"/>
                <w:szCs w:val="22"/>
              </w:rPr>
              <w:t>1</w:t>
            </w:r>
          </w:p>
        </w:tc>
        <w:tc>
          <w:tcPr>
            <w:tcW w:w="7623" w:type="dxa"/>
          </w:tcPr>
          <w:p w14:paraId="7EF347B3" w14:textId="77777777" w:rsidR="002B1C1D" w:rsidRPr="000F7280" w:rsidRDefault="000F7280" w:rsidP="00A25F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Welcome</w:t>
            </w:r>
          </w:p>
        </w:tc>
        <w:tc>
          <w:tcPr>
            <w:tcW w:w="2302" w:type="dxa"/>
          </w:tcPr>
          <w:p w14:paraId="5612A2B9" w14:textId="77777777" w:rsidR="002B1C1D" w:rsidRPr="000F7280" w:rsidRDefault="002B1C1D" w:rsidP="00CA0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C1D" w:rsidRPr="000F7280" w14:paraId="3E7E4B62" w14:textId="77777777" w:rsidTr="00A25F52">
        <w:trPr>
          <w:trHeight w:val="850"/>
        </w:trPr>
        <w:tc>
          <w:tcPr>
            <w:tcW w:w="686" w:type="dxa"/>
          </w:tcPr>
          <w:p w14:paraId="36CD0982" w14:textId="77777777" w:rsidR="002B1C1D" w:rsidRPr="000F7280" w:rsidRDefault="002B1C1D" w:rsidP="00CA0ACC">
            <w:pPr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0F7280">
              <w:rPr>
                <w:rFonts w:ascii="Arial" w:hAnsi="Arial" w:cs="Arial"/>
                <w:b/>
                <w:color w:val="38CF91"/>
                <w:sz w:val="22"/>
                <w:szCs w:val="22"/>
              </w:rPr>
              <w:t>2</w:t>
            </w:r>
          </w:p>
        </w:tc>
        <w:tc>
          <w:tcPr>
            <w:tcW w:w="7623" w:type="dxa"/>
          </w:tcPr>
          <w:p w14:paraId="72F2A0CE" w14:textId="77777777" w:rsidR="002B1C1D" w:rsidRPr="000F7280" w:rsidRDefault="002B1C1D" w:rsidP="000F7280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Items from Last Meeting</w:t>
            </w:r>
          </w:p>
        </w:tc>
        <w:tc>
          <w:tcPr>
            <w:tcW w:w="2302" w:type="dxa"/>
          </w:tcPr>
          <w:p w14:paraId="61100435" w14:textId="77777777" w:rsidR="002B1C1D" w:rsidRPr="000F7280" w:rsidRDefault="002B1C1D" w:rsidP="00CA0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C1D" w:rsidRPr="000F7280" w14:paraId="5ED271CE" w14:textId="77777777" w:rsidTr="00A25F52">
        <w:trPr>
          <w:trHeight w:val="850"/>
        </w:trPr>
        <w:tc>
          <w:tcPr>
            <w:tcW w:w="686" w:type="dxa"/>
          </w:tcPr>
          <w:p w14:paraId="0E1EB82F" w14:textId="77777777" w:rsidR="002B1C1D" w:rsidRPr="000F7280" w:rsidRDefault="002B1C1D" w:rsidP="00CA0ACC">
            <w:pPr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0F7280">
              <w:rPr>
                <w:rFonts w:ascii="Arial" w:hAnsi="Arial" w:cs="Arial"/>
                <w:b/>
                <w:color w:val="38CF91"/>
                <w:sz w:val="22"/>
                <w:szCs w:val="22"/>
              </w:rPr>
              <w:t>3</w:t>
            </w:r>
          </w:p>
        </w:tc>
        <w:tc>
          <w:tcPr>
            <w:tcW w:w="7623" w:type="dxa"/>
          </w:tcPr>
          <w:p w14:paraId="4B8CA4C9" w14:textId="77777777" w:rsidR="002B1C1D" w:rsidRPr="000F7280" w:rsidRDefault="002B1C1D" w:rsidP="000F7280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Report on Action Items</w:t>
            </w:r>
          </w:p>
        </w:tc>
        <w:tc>
          <w:tcPr>
            <w:tcW w:w="2302" w:type="dxa"/>
          </w:tcPr>
          <w:p w14:paraId="6D9A9852" w14:textId="77777777" w:rsidR="002B1C1D" w:rsidRPr="000F7280" w:rsidRDefault="002B1C1D" w:rsidP="00CA0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C1D" w:rsidRPr="000F7280" w14:paraId="57DA3B98" w14:textId="77777777" w:rsidTr="00A25F52">
        <w:trPr>
          <w:trHeight w:val="850"/>
        </w:trPr>
        <w:tc>
          <w:tcPr>
            <w:tcW w:w="686" w:type="dxa"/>
          </w:tcPr>
          <w:p w14:paraId="4A64DAF4" w14:textId="77777777" w:rsidR="002B1C1D" w:rsidRPr="000F7280" w:rsidRDefault="002B1C1D" w:rsidP="00CA0ACC">
            <w:pPr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0F7280">
              <w:rPr>
                <w:rFonts w:ascii="Arial" w:hAnsi="Arial" w:cs="Arial"/>
                <w:b/>
                <w:color w:val="38CF91"/>
                <w:sz w:val="22"/>
                <w:szCs w:val="22"/>
              </w:rPr>
              <w:t>4</w:t>
            </w:r>
          </w:p>
        </w:tc>
        <w:tc>
          <w:tcPr>
            <w:tcW w:w="7623" w:type="dxa"/>
          </w:tcPr>
          <w:p w14:paraId="1A30AACB" w14:textId="77777777" w:rsidR="00103328" w:rsidRPr="000F7280" w:rsidRDefault="002B1C1D" w:rsidP="00CA0ACC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 xml:space="preserve">Review of </w:t>
            </w:r>
            <w:r w:rsidR="00103328" w:rsidRPr="000F7280">
              <w:rPr>
                <w:rFonts w:ascii="Arial" w:hAnsi="Arial" w:cs="Arial"/>
                <w:sz w:val="22"/>
                <w:szCs w:val="22"/>
              </w:rPr>
              <w:t>previous week:</w:t>
            </w:r>
          </w:p>
          <w:p w14:paraId="5814F3A7" w14:textId="77777777" w:rsidR="002B1C1D" w:rsidRPr="000F7280" w:rsidRDefault="002736A4" w:rsidP="00103328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Wins</w:t>
            </w:r>
          </w:p>
          <w:p w14:paraId="36D43991" w14:textId="77777777" w:rsidR="002B1C1D" w:rsidRPr="000F7280" w:rsidRDefault="00103328" w:rsidP="000F7280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Lessons learned</w:t>
            </w:r>
            <w:r w:rsidR="002736A4" w:rsidRPr="000F728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2" w:type="dxa"/>
          </w:tcPr>
          <w:p w14:paraId="06B138BC" w14:textId="77777777" w:rsidR="002B1C1D" w:rsidRPr="000F7280" w:rsidRDefault="002B1C1D" w:rsidP="00CA0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C1D" w:rsidRPr="000F7280" w14:paraId="63B7692A" w14:textId="77777777" w:rsidTr="00A25F52">
        <w:trPr>
          <w:trHeight w:val="850"/>
        </w:trPr>
        <w:tc>
          <w:tcPr>
            <w:tcW w:w="686" w:type="dxa"/>
          </w:tcPr>
          <w:p w14:paraId="6A2D1201" w14:textId="77777777" w:rsidR="002B1C1D" w:rsidRPr="000F7280" w:rsidRDefault="002B1C1D" w:rsidP="00A25F52">
            <w:pPr>
              <w:spacing w:before="120"/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0F7280">
              <w:rPr>
                <w:rFonts w:ascii="Arial" w:hAnsi="Arial" w:cs="Arial"/>
                <w:b/>
                <w:color w:val="38CF91"/>
                <w:sz w:val="22"/>
                <w:szCs w:val="22"/>
              </w:rPr>
              <w:t>5</w:t>
            </w:r>
          </w:p>
        </w:tc>
        <w:tc>
          <w:tcPr>
            <w:tcW w:w="7623" w:type="dxa"/>
          </w:tcPr>
          <w:p w14:paraId="5E189DC2" w14:textId="77777777" w:rsidR="002B1C1D" w:rsidRPr="000F7280" w:rsidRDefault="00103328" w:rsidP="00A25F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Administrative Items</w:t>
            </w:r>
          </w:p>
        </w:tc>
        <w:tc>
          <w:tcPr>
            <w:tcW w:w="2302" w:type="dxa"/>
          </w:tcPr>
          <w:p w14:paraId="7168FCCE" w14:textId="77777777" w:rsidR="002B1C1D" w:rsidRPr="000F7280" w:rsidRDefault="002B1C1D" w:rsidP="00CA0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B1C1D" w:rsidRPr="000F7280" w14:paraId="0C47500C" w14:textId="77777777" w:rsidTr="00A25F52">
        <w:trPr>
          <w:trHeight w:val="850"/>
        </w:trPr>
        <w:tc>
          <w:tcPr>
            <w:tcW w:w="686" w:type="dxa"/>
          </w:tcPr>
          <w:p w14:paraId="0E4A53B1" w14:textId="77777777" w:rsidR="002B1C1D" w:rsidRPr="000F7280" w:rsidRDefault="002B1C1D" w:rsidP="00CA0ACC">
            <w:pPr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0F7280">
              <w:rPr>
                <w:rFonts w:ascii="Arial" w:hAnsi="Arial" w:cs="Arial"/>
                <w:b/>
                <w:color w:val="38CF91"/>
                <w:sz w:val="22"/>
                <w:szCs w:val="22"/>
              </w:rPr>
              <w:t>6</w:t>
            </w:r>
          </w:p>
        </w:tc>
        <w:tc>
          <w:tcPr>
            <w:tcW w:w="7623" w:type="dxa"/>
          </w:tcPr>
          <w:p w14:paraId="54796233" w14:textId="77777777" w:rsidR="002B1C1D" w:rsidRPr="000F7280" w:rsidRDefault="002B1C1D" w:rsidP="000F7280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Issues</w:t>
            </w:r>
          </w:p>
        </w:tc>
        <w:tc>
          <w:tcPr>
            <w:tcW w:w="2302" w:type="dxa"/>
          </w:tcPr>
          <w:p w14:paraId="4FB92182" w14:textId="77777777" w:rsidR="002B1C1D" w:rsidRPr="000F7280" w:rsidRDefault="002B1C1D" w:rsidP="00CA0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3328" w:rsidRPr="000F7280" w14:paraId="083C6E9E" w14:textId="77777777" w:rsidTr="00A25F52">
        <w:trPr>
          <w:trHeight w:val="850"/>
        </w:trPr>
        <w:tc>
          <w:tcPr>
            <w:tcW w:w="686" w:type="dxa"/>
          </w:tcPr>
          <w:p w14:paraId="26D68B57" w14:textId="77777777" w:rsidR="00103328" w:rsidRPr="000F7280" w:rsidRDefault="00103328" w:rsidP="00CA0ACC">
            <w:pPr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0F7280">
              <w:rPr>
                <w:rFonts w:ascii="Arial" w:hAnsi="Arial" w:cs="Arial"/>
                <w:b/>
                <w:color w:val="38CF91"/>
                <w:sz w:val="22"/>
                <w:szCs w:val="22"/>
              </w:rPr>
              <w:t>7</w:t>
            </w:r>
          </w:p>
        </w:tc>
        <w:tc>
          <w:tcPr>
            <w:tcW w:w="7623" w:type="dxa"/>
          </w:tcPr>
          <w:p w14:paraId="0FAC5E2D" w14:textId="77777777" w:rsidR="00103328" w:rsidRPr="000F7280" w:rsidRDefault="00103328" w:rsidP="000F7280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Staff training</w:t>
            </w:r>
          </w:p>
        </w:tc>
        <w:tc>
          <w:tcPr>
            <w:tcW w:w="2302" w:type="dxa"/>
          </w:tcPr>
          <w:p w14:paraId="62A5A875" w14:textId="77777777" w:rsidR="00103328" w:rsidRPr="000F7280" w:rsidRDefault="00103328" w:rsidP="00CA0A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6C5C46" w14:textId="77777777" w:rsidR="002B1C1D" w:rsidRPr="000F7280" w:rsidRDefault="002B1C1D">
      <w:pPr>
        <w:rPr>
          <w:rFonts w:ascii="Arial" w:hAnsi="Arial" w:cs="Arial"/>
        </w:rPr>
      </w:pPr>
    </w:p>
    <w:p w14:paraId="051C97BD" w14:textId="77777777" w:rsidR="00693B29" w:rsidRPr="000F7280" w:rsidRDefault="00693B29">
      <w:pPr>
        <w:rPr>
          <w:rFonts w:ascii="Arial" w:hAnsi="Arial" w:cs="Arial"/>
        </w:rPr>
      </w:pPr>
    </w:p>
    <w:p w14:paraId="34F5EAE1" w14:textId="77777777" w:rsidR="00693B29" w:rsidRPr="000F7280" w:rsidRDefault="00693B29">
      <w:pPr>
        <w:rPr>
          <w:rFonts w:ascii="Arial" w:hAnsi="Arial" w:cs="Arial"/>
        </w:rPr>
      </w:pPr>
    </w:p>
    <w:p w14:paraId="59407C93" w14:textId="77777777" w:rsidR="002B1C1D" w:rsidRPr="000F7280" w:rsidRDefault="002B1C1D">
      <w:pPr>
        <w:rPr>
          <w:rFonts w:ascii="Arial" w:hAnsi="Arial" w:cs="Arial"/>
        </w:rPr>
      </w:pPr>
    </w:p>
    <w:p w14:paraId="19F7EE25" w14:textId="77777777" w:rsidR="002B1C1D" w:rsidRPr="000F7280" w:rsidRDefault="002B1C1D">
      <w:pPr>
        <w:rPr>
          <w:rFonts w:ascii="Arial" w:hAnsi="Arial" w:cs="Arial"/>
        </w:rPr>
      </w:pPr>
    </w:p>
    <w:p w14:paraId="5777B3A4" w14:textId="77777777" w:rsidR="002B1C1D" w:rsidRPr="000F7280" w:rsidRDefault="002B1C1D">
      <w:pPr>
        <w:rPr>
          <w:rFonts w:ascii="Arial" w:hAnsi="Arial" w:cs="Arial"/>
        </w:rPr>
      </w:pPr>
    </w:p>
    <w:p w14:paraId="26338F3E" w14:textId="77777777" w:rsidR="002736A4" w:rsidRPr="000F7280" w:rsidRDefault="002736A4">
      <w:pPr>
        <w:rPr>
          <w:rFonts w:ascii="Arial" w:hAnsi="Arial" w:cs="Arial"/>
        </w:rPr>
      </w:pPr>
    </w:p>
    <w:p w14:paraId="230B103F" w14:textId="77777777" w:rsidR="002736A4" w:rsidRPr="000F7280" w:rsidRDefault="002736A4">
      <w:pPr>
        <w:rPr>
          <w:rFonts w:ascii="Arial" w:hAnsi="Arial" w:cs="Arial"/>
        </w:rPr>
      </w:pPr>
    </w:p>
    <w:p w14:paraId="7A7B08BD" w14:textId="77777777" w:rsidR="002B1C1D" w:rsidRPr="000F7280" w:rsidRDefault="002B1C1D">
      <w:pPr>
        <w:rPr>
          <w:rFonts w:ascii="Arial" w:hAnsi="Arial" w:cs="Arial"/>
        </w:rPr>
      </w:pPr>
    </w:p>
    <w:p w14:paraId="5D0B4247" w14:textId="77777777" w:rsidR="000F7280" w:rsidRDefault="000F72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3FA954E" w14:textId="77777777" w:rsidR="002B1C1D" w:rsidRPr="000F7280" w:rsidRDefault="002B1C1D">
      <w:pPr>
        <w:rPr>
          <w:rFonts w:ascii="Arial" w:hAnsi="Arial" w:cs="Arial"/>
          <w:color w:val="38CF91"/>
        </w:rPr>
      </w:pPr>
    </w:p>
    <w:tbl>
      <w:tblPr>
        <w:tblW w:w="10497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7994"/>
      </w:tblGrid>
      <w:tr w:rsidR="000F7280" w:rsidRPr="000F7280" w14:paraId="341A3210" w14:textId="77777777" w:rsidTr="00A25F52">
        <w:trPr>
          <w:trHeight w:val="288"/>
        </w:trPr>
        <w:tc>
          <w:tcPr>
            <w:tcW w:w="1049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F3EA050" w14:textId="77777777" w:rsidR="000F7280" w:rsidRDefault="000F7280" w:rsidP="00103328">
            <w:pPr>
              <w:jc w:val="center"/>
              <w:rPr>
                <w:rFonts w:ascii="Arial" w:hAnsi="Arial" w:cs="Arial"/>
                <w:b/>
                <w:iCs/>
                <w:color w:val="38CF91"/>
                <w:sz w:val="28"/>
                <w:szCs w:val="28"/>
              </w:rPr>
            </w:pPr>
            <w:r w:rsidRPr="000F7280">
              <w:rPr>
                <w:rFonts w:ascii="Arial" w:hAnsi="Arial" w:cs="Arial"/>
                <w:b/>
                <w:iCs/>
                <w:color w:val="38CF91"/>
                <w:sz w:val="28"/>
                <w:szCs w:val="28"/>
              </w:rPr>
              <w:t>STAFF MEETING MINUTES</w:t>
            </w:r>
          </w:p>
          <w:p w14:paraId="7098E1C5" w14:textId="77777777" w:rsidR="000F7280" w:rsidRPr="000F7280" w:rsidRDefault="000F7280" w:rsidP="00103328">
            <w:pPr>
              <w:jc w:val="center"/>
              <w:rPr>
                <w:rFonts w:ascii="Arial" w:hAnsi="Arial" w:cs="Arial"/>
                <w:b/>
                <w:iCs/>
                <w:color w:val="38CF91"/>
                <w:sz w:val="28"/>
                <w:szCs w:val="28"/>
              </w:rPr>
            </w:pPr>
          </w:p>
        </w:tc>
      </w:tr>
      <w:tr w:rsidR="00103328" w:rsidRPr="000F7280" w14:paraId="43BF9461" w14:textId="77777777" w:rsidTr="00A25F52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6BFF4E13" w14:textId="77777777" w:rsidR="00103328" w:rsidRPr="000F7280" w:rsidRDefault="00103328" w:rsidP="00103328">
            <w:pPr>
              <w:spacing w:before="120" w:after="120"/>
              <w:rPr>
                <w:rFonts w:ascii="Arial" w:hAnsi="Arial" w:cs="Arial"/>
                <w:b/>
                <w:bCs/>
                <w:color w:val="2D70E1"/>
              </w:rPr>
            </w:pPr>
            <w:r w:rsidRPr="000F7280">
              <w:rPr>
                <w:rFonts w:ascii="Arial" w:hAnsi="Arial" w:cs="Arial"/>
                <w:b/>
                <w:bCs/>
                <w:color w:val="2D70E1"/>
              </w:rPr>
              <w:t>Meeting Date:</w:t>
            </w:r>
          </w:p>
        </w:tc>
        <w:tc>
          <w:tcPr>
            <w:tcW w:w="7994" w:type="dxa"/>
          </w:tcPr>
          <w:p w14:paraId="3C632CEF" w14:textId="77777777" w:rsidR="00103328" w:rsidRPr="000F7280" w:rsidRDefault="00103328" w:rsidP="00103328">
            <w:pPr>
              <w:rPr>
                <w:rFonts w:ascii="Arial" w:hAnsi="Arial" w:cs="Arial"/>
                <w:iCs/>
                <w:color w:val="808080"/>
                <w:sz w:val="20"/>
                <w:szCs w:val="20"/>
              </w:rPr>
            </w:pPr>
          </w:p>
        </w:tc>
      </w:tr>
      <w:tr w:rsidR="00103328" w:rsidRPr="000F7280" w14:paraId="1481DB73" w14:textId="77777777" w:rsidTr="00A25F52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27AC38FD" w14:textId="77777777" w:rsidR="00103328" w:rsidRPr="000F7280" w:rsidRDefault="00103328" w:rsidP="00103328">
            <w:pPr>
              <w:spacing w:before="120" w:after="120"/>
              <w:rPr>
                <w:rFonts w:ascii="Arial" w:hAnsi="Arial" w:cs="Arial"/>
                <w:b/>
                <w:color w:val="2D70E1"/>
              </w:rPr>
            </w:pPr>
            <w:r w:rsidRPr="000F7280">
              <w:rPr>
                <w:rFonts w:ascii="Arial" w:hAnsi="Arial" w:cs="Arial"/>
                <w:b/>
                <w:color w:val="2D70E1"/>
              </w:rPr>
              <w:t>Attendees:</w:t>
            </w:r>
          </w:p>
        </w:tc>
        <w:tc>
          <w:tcPr>
            <w:tcW w:w="7994" w:type="dxa"/>
          </w:tcPr>
          <w:p w14:paraId="1512FD08" w14:textId="77777777" w:rsidR="00103328" w:rsidRPr="000F7280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103328" w:rsidRPr="000F7280" w14:paraId="3F7F4929" w14:textId="77777777" w:rsidTr="00A25F52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54CC7F73" w14:textId="77777777" w:rsidR="00103328" w:rsidRPr="000F7280" w:rsidRDefault="00103328" w:rsidP="00103328">
            <w:pPr>
              <w:spacing w:before="120" w:after="120"/>
              <w:rPr>
                <w:rFonts w:ascii="Arial" w:hAnsi="Arial" w:cs="Arial"/>
                <w:b/>
                <w:color w:val="2D70E1"/>
              </w:rPr>
            </w:pPr>
            <w:r w:rsidRPr="000F7280">
              <w:rPr>
                <w:rFonts w:ascii="Arial" w:hAnsi="Arial" w:cs="Arial"/>
                <w:b/>
                <w:color w:val="2D70E1"/>
              </w:rPr>
              <w:t>Facilitator:</w:t>
            </w:r>
          </w:p>
        </w:tc>
        <w:tc>
          <w:tcPr>
            <w:tcW w:w="7994" w:type="dxa"/>
          </w:tcPr>
          <w:p w14:paraId="44425337" w14:textId="77777777" w:rsidR="00103328" w:rsidRPr="000F7280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103328" w:rsidRPr="000F7280" w14:paraId="62F6C1AF" w14:textId="77777777" w:rsidTr="00A25F52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11267E1E" w14:textId="77777777" w:rsidR="00103328" w:rsidRPr="000F7280" w:rsidRDefault="00103328" w:rsidP="00103328">
            <w:pPr>
              <w:spacing w:before="120" w:after="120"/>
              <w:rPr>
                <w:rFonts w:ascii="Arial" w:hAnsi="Arial" w:cs="Arial"/>
                <w:b/>
                <w:color w:val="2D70E1"/>
              </w:rPr>
            </w:pPr>
            <w:r w:rsidRPr="000F7280">
              <w:rPr>
                <w:rFonts w:ascii="Arial" w:hAnsi="Arial" w:cs="Arial"/>
                <w:b/>
                <w:color w:val="2D70E1"/>
              </w:rPr>
              <w:t>Minute Taker:</w:t>
            </w:r>
          </w:p>
        </w:tc>
        <w:tc>
          <w:tcPr>
            <w:tcW w:w="7994" w:type="dxa"/>
          </w:tcPr>
          <w:p w14:paraId="0CC0FEAC" w14:textId="77777777" w:rsidR="00103328" w:rsidRPr="000F7280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  <w:tr w:rsidR="00103328" w:rsidRPr="000F7280" w14:paraId="16946012" w14:textId="77777777" w:rsidTr="00A25F52">
        <w:trPr>
          <w:trHeight w:val="283"/>
        </w:trPr>
        <w:tc>
          <w:tcPr>
            <w:tcW w:w="2503" w:type="dxa"/>
            <w:shd w:val="clear" w:color="auto" w:fill="F1F4FE"/>
            <w:vAlign w:val="center"/>
          </w:tcPr>
          <w:p w14:paraId="2F712F11" w14:textId="77777777" w:rsidR="00103328" w:rsidRPr="000F7280" w:rsidRDefault="00103328" w:rsidP="00103328">
            <w:pPr>
              <w:spacing w:before="120" w:after="120"/>
              <w:rPr>
                <w:rFonts w:ascii="Arial" w:hAnsi="Arial" w:cs="Arial"/>
                <w:b/>
                <w:color w:val="2D70E1"/>
              </w:rPr>
            </w:pPr>
            <w:r w:rsidRPr="000F7280">
              <w:rPr>
                <w:rFonts w:ascii="Arial" w:hAnsi="Arial" w:cs="Arial"/>
                <w:b/>
                <w:color w:val="2D70E1"/>
              </w:rPr>
              <w:t>Time Keeper:</w:t>
            </w:r>
          </w:p>
        </w:tc>
        <w:tc>
          <w:tcPr>
            <w:tcW w:w="7994" w:type="dxa"/>
          </w:tcPr>
          <w:p w14:paraId="24276682" w14:textId="77777777" w:rsidR="00103328" w:rsidRPr="000F7280" w:rsidRDefault="00103328" w:rsidP="00103328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</w:tr>
    </w:tbl>
    <w:p w14:paraId="55365A05" w14:textId="77777777" w:rsidR="002B1C1D" w:rsidRPr="000F7280" w:rsidRDefault="002B1C1D">
      <w:pPr>
        <w:rPr>
          <w:rFonts w:ascii="Arial" w:hAnsi="Arial" w:cs="Arial"/>
        </w:rPr>
      </w:pPr>
    </w:p>
    <w:p w14:paraId="21285699" w14:textId="77777777" w:rsidR="002B1C1D" w:rsidRPr="000F7280" w:rsidRDefault="002B1C1D">
      <w:pPr>
        <w:rPr>
          <w:rFonts w:ascii="Arial" w:hAnsi="Arial" w:cs="Arial"/>
        </w:rPr>
      </w:pPr>
    </w:p>
    <w:tbl>
      <w:tblPr>
        <w:tblW w:w="10492" w:type="dxa"/>
        <w:tblInd w:w="-43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0"/>
        <w:gridCol w:w="5458"/>
        <w:gridCol w:w="1388"/>
        <w:gridCol w:w="1639"/>
        <w:gridCol w:w="1447"/>
      </w:tblGrid>
      <w:tr w:rsidR="00E261AD" w:rsidRPr="000F7280" w14:paraId="05BB87E1" w14:textId="77777777" w:rsidTr="00A25F52">
        <w:trPr>
          <w:trHeight w:val="288"/>
          <w:tblHeader/>
        </w:trPr>
        <w:tc>
          <w:tcPr>
            <w:tcW w:w="6018" w:type="dxa"/>
            <w:gridSpan w:val="2"/>
            <w:tcBorders>
              <w:top w:val="nil"/>
              <w:left w:val="nil"/>
            </w:tcBorders>
            <w:shd w:val="clear" w:color="auto" w:fill="38CF91"/>
            <w:vAlign w:val="center"/>
          </w:tcPr>
          <w:p w14:paraId="238EEAD3" w14:textId="77777777" w:rsidR="00E261AD" w:rsidRPr="00A25F52" w:rsidRDefault="00E261AD" w:rsidP="000F7280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25F52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Minute Items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38CF91"/>
            <w:vAlign w:val="center"/>
          </w:tcPr>
          <w:p w14:paraId="3CD35FD1" w14:textId="77777777" w:rsidR="00E261AD" w:rsidRPr="00A25F52" w:rsidRDefault="00E261AD" w:rsidP="00E261A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25F5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Time Allocated </w:t>
            </w:r>
          </w:p>
        </w:tc>
        <w:tc>
          <w:tcPr>
            <w:tcW w:w="1639" w:type="dxa"/>
            <w:tcBorders>
              <w:top w:val="nil"/>
            </w:tcBorders>
            <w:shd w:val="clear" w:color="auto" w:fill="38CF91"/>
            <w:vAlign w:val="center"/>
          </w:tcPr>
          <w:p w14:paraId="140FB37D" w14:textId="77777777" w:rsidR="00E261AD" w:rsidRPr="00A25F52" w:rsidRDefault="00E261AD" w:rsidP="001033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25F5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Action by Whom</w:t>
            </w:r>
          </w:p>
        </w:tc>
        <w:tc>
          <w:tcPr>
            <w:tcW w:w="1447" w:type="dxa"/>
            <w:tcBorders>
              <w:top w:val="nil"/>
              <w:right w:val="nil"/>
            </w:tcBorders>
            <w:shd w:val="clear" w:color="auto" w:fill="38CF91"/>
          </w:tcPr>
          <w:p w14:paraId="39657EBA" w14:textId="77777777" w:rsidR="00E261AD" w:rsidRPr="00A25F52" w:rsidRDefault="00E261AD" w:rsidP="00103328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A25F52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 to be Actioned By</w:t>
            </w:r>
          </w:p>
        </w:tc>
      </w:tr>
      <w:tr w:rsidR="00E261AD" w:rsidRPr="000F7280" w14:paraId="445D9AF4" w14:textId="77777777" w:rsidTr="00A25F52">
        <w:trPr>
          <w:trHeight w:val="850"/>
        </w:trPr>
        <w:tc>
          <w:tcPr>
            <w:tcW w:w="560" w:type="dxa"/>
          </w:tcPr>
          <w:p w14:paraId="06588235" w14:textId="77777777" w:rsidR="00E261AD" w:rsidRPr="00A25F52" w:rsidRDefault="00E261AD" w:rsidP="00A25F52">
            <w:pPr>
              <w:spacing w:before="120"/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A25F52">
              <w:rPr>
                <w:rFonts w:ascii="Arial" w:hAnsi="Arial" w:cs="Arial"/>
                <w:b/>
                <w:color w:val="38CF91"/>
                <w:sz w:val="22"/>
                <w:szCs w:val="22"/>
              </w:rPr>
              <w:t>1</w:t>
            </w:r>
          </w:p>
        </w:tc>
        <w:tc>
          <w:tcPr>
            <w:tcW w:w="5458" w:type="dxa"/>
          </w:tcPr>
          <w:p w14:paraId="0C87D8F7" w14:textId="77777777" w:rsidR="00E261AD" w:rsidRPr="000F7280" w:rsidRDefault="002736A4" w:rsidP="00A25F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 xml:space="preserve">Welcome </w:t>
            </w:r>
          </w:p>
        </w:tc>
        <w:tc>
          <w:tcPr>
            <w:tcW w:w="1388" w:type="dxa"/>
            <w:shd w:val="clear" w:color="auto" w:fill="auto"/>
          </w:tcPr>
          <w:p w14:paraId="529B2790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549A31E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15038DA4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0F7280" w14:paraId="08A5CAF5" w14:textId="77777777" w:rsidTr="00A25F52">
        <w:trPr>
          <w:trHeight w:val="850"/>
        </w:trPr>
        <w:tc>
          <w:tcPr>
            <w:tcW w:w="560" w:type="dxa"/>
          </w:tcPr>
          <w:p w14:paraId="560E5C54" w14:textId="77777777" w:rsidR="00E261AD" w:rsidRPr="00A25F52" w:rsidRDefault="00E261AD" w:rsidP="00736499">
            <w:pPr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A25F52">
              <w:rPr>
                <w:rFonts w:ascii="Arial" w:hAnsi="Arial" w:cs="Arial"/>
                <w:b/>
                <w:color w:val="38CF91"/>
                <w:sz w:val="22"/>
                <w:szCs w:val="22"/>
              </w:rPr>
              <w:t>2</w:t>
            </w:r>
          </w:p>
        </w:tc>
        <w:tc>
          <w:tcPr>
            <w:tcW w:w="5458" w:type="dxa"/>
          </w:tcPr>
          <w:p w14:paraId="7FF8EC9C" w14:textId="77777777" w:rsidR="00E261AD" w:rsidRPr="000F7280" w:rsidRDefault="00E261AD" w:rsidP="00A25F52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Items from Last Meeting</w:t>
            </w:r>
          </w:p>
        </w:tc>
        <w:tc>
          <w:tcPr>
            <w:tcW w:w="1388" w:type="dxa"/>
            <w:shd w:val="clear" w:color="auto" w:fill="auto"/>
          </w:tcPr>
          <w:p w14:paraId="0B9A24AC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337D81AC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0E47D3F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0F7280" w14:paraId="1131A833" w14:textId="77777777" w:rsidTr="00A25F52">
        <w:trPr>
          <w:trHeight w:val="850"/>
        </w:trPr>
        <w:tc>
          <w:tcPr>
            <w:tcW w:w="560" w:type="dxa"/>
          </w:tcPr>
          <w:p w14:paraId="5B67D03A" w14:textId="77777777" w:rsidR="00E261AD" w:rsidRPr="00A25F52" w:rsidRDefault="00E261AD" w:rsidP="00736499">
            <w:pPr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A25F52">
              <w:rPr>
                <w:rFonts w:ascii="Arial" w:hAnsi="Arial" w:cs="Arial"/>
                <w:b/>
                <w:color w:val="38CF91"/>
                <w:sz w:val="22"/>
                <w:szCs w:val="22"/>
              </w:rPr>
              <w:t>3</w:t>
            </w:r>
          </w:p>
        </w:tc>
        <w:tc>
          <w:tcPr>
            <w:tcW w:w="5458" w:type="dxa"/>
          </w:tcPr>
          <w:p w14:paraId="38AC15E4" w14:textId="77777777" w:rsidR="00E261AD" w:rsidRPr="000F7280" w:rsidRDefault="00E261AD" w:rsidP="00A25F52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Report on Action Items</w:t>
            </w:r>
          </w:p>
        </w:tc>
        <w:tc>
          <w:tcPr>
            <w:tcW w:w="1388" w:type="dxa"/>
            <w:shd w:val="clear" w:color="auto" w:fill="auto"/>
          </w:tcPr>
          <w:p w14:paraId="3CD096FB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93CFC24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3A1CC91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0F7280" w14:paraId="7B775B3F" w14:textId="77777777" w:rsidTr="00A25F52">
        <w:trPr>
          <w:trHeight w:val="850"/>
        </w:trPr>
        <w:tc>
          <w:tcPr>
            <w:tcW w:w="560" w:type="dxa"/>
          </w:tcPr>
          <w:p w14:paraId="390E77FB" w14:textId="77777777" w:rsidR="00E261AD" w:rsidRPr="00A25F52" w:rsidRDefault="00E261AD" w:rsidP="00736499">
            <w:pPr>
              <w:jc w:val="center"/>
              <w:rPr>
                <w:rFonts w:ascii="Arial" w:hAnsi="Arial" w:cs="Arial"/>
                <w:b/>
                <w:color w:val="38CF91"/>
                <w:sz w:val="22"/>
                <w:szCs w:val="22"/>
              </w:rPr>
            </w:pPr>
            <w:r w:rsidRPr="00A25F52">
              <w:rPr>
                <w:rFonts w:ascii="Arial" w:hAnsi="Arial" w:cs="Arial"/>
                <w:b/>
                <w:color w:val="38CF91"/>
                <w:sz w:val="22"/>
                <w:szCs w:val="22"/>
              </w:rPr>
              <w:t>4</w:t>
            </w:r>
          </w:p>
        </w:tc>
        <w:tc>
          <w:tcPr>
            <w:tcW w:w="5458" w:type="dxa"/>
          </w:tcPr>
          <w:p w14:paraId="7B1DAEA6" w14:textId="77777777" w:rsidR="00E261AD" w:rsidRPr="000F7280" w:rsidRDefault="00E261AD" w:rsidP="00A86FBD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Review of previous week:</w:t>
            </w:r>
          </w:p>
          <w:p w14:paraId="3CC207AC" w14:textId="77777777" w:rsidR="00E261AD" w:rsidRPr="000F7280" w:rsidRDefault="002736A4" w:rsidP="00A86FBD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Wins</w:t>
            </w:r>
          </w:p>
          <w:p w14:paraId="7AAD2494" w14:textId="77777777" w:rsidR="00E261AD" w:rsidRPr="000F7280" w:rsidRDefault="00E261AD" w:rsidP="00A25F52">
            <w:pPr>
              <w:numPr>
                <w:ilvl w:val="0"/>
                <w:numId w:val="30"/>
              </w:num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Lessons learned</w:t>
            </w:r>
          </w:p>
        </w:tc>
        <w:tc>
          <w:tcPr>
            <w:tcW w:w="1388" w:type="dxa"/>
            <w:shd w:val="clear" w:color="auto" w:fill="auto"/>
          </w:tcPr>
          <w:p w14:paraId="5F612C76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DF39DE2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5FCB9F8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0F7280" w14:paraId="230BA89B" w14:textId="77777777" w:rsidTr="00A25F52">
        <w:trPr>
          <w:trHeight w:val="850"/>
        </w:trPr>
        <w:tc>
          <w:tcPr>
            <w:tcW w:w="560" w:type="dxa"/>
          </w:tcPr>
          <w:p w14:paraId="2CF47F57" w14:textId="77777777" w:rsidR="00E261AD" w:rsidRPr="00A25F52" w:rsidRDefault="00E261AD" w:rsidP="00A25F52">
            <w:pPr>
              <w:spacing w:before="120"/>
              <w:jc w:val="center"/>
              <w:rPr>
                <w:rFonts w:ascii="Arial" w:hAnsi="Arial" w:cs="Arial"/>
                <w:b/>
                <w:color w:val="38CF91"/>
                <w:sz w:val="20"/>
                <w:szCs w:val="20"/>
              </w:rPr>
            </w:pPr>
            <w:r w:rsidRPr="00A25F52">
              <w:rPr>
                <w:rFonts w:ascii="Arial" w:hAnsi="Arial" w:cs="Arial"/>
                <w:b/>
                <w:color w:val="38CF91"/>
                <w:sz w:val="20"/>
                <w:szCs w:val="20"/>
              </w:rPr>
              <w:t>5</w:t>
            </w:r>
          </w:p>
        </w:tc>
        <w:tc>
          <w:tcPr>
            <w:tcW w:w="5458" w:type="dxa"/>
          </w:tcPr>
          <w:p w14:paraId="3AC60565" w14:textId="77777777" w:rsidR="00E261AD" w:rsidRPr="000F7280" w:rsidRDefault="00E261AD" w:rsidP="00A25F52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Administrative Items</w:t>
            </w:r>
          </w:p>
        </w:tc>
        <w:tc>
          <w:tcPr>
            <w:tcW w:w="1388" w:type="dxa"/>
            <w:shd w:val="clear" w:color="auto" w:fill="auto"/>
          </w:tcPr>
          <w:p w14:paraId="59C9D6E5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2F45FBEA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2ADE08FD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0F7280" w14:paraId="1CDB4783" w14:textId="77777777" w:rsidTr="00A25F52">
        <w:trPr>
          <w:trHeight w:val="850"/>
        </w:trPr>
        <w:tc>
          <w:tcPr>
            <w:tcW w:w="560" w:type="dxa"/>
          </w:tcPr>
          <w:p w14:paraId="114FFBDB" w14:textId="77777777" w:rsidR="00E261AD" w:rsidRPr="00A25F52" w:rsidRDefault="00E261AD" w:rsidP="00736499">
            <w:pPr>
              <w:jc w:val="center"/>
              <w:rPr>
                <w:rFonts w:ascii="Arial" w:hAnsi="Arial" w:cs="Arial"/>
                <w:b/>
                <w:color w:val="38CF91"/>
                <w:sz w:val="20"/>
                <w:szCs w:val="20"/>
              </w:rPr>
            </w:pPr>
            <w:r w:rsidRPr="00A25F52">
              <w:rPr>
                <w:rFonts w:ascii="Arial" w:hAnsi="Arial" w:cs="Arial"/>
                <w:b/>
                <w:color w:val="38CF91"/>
                <w:sz w:val="20"/>
                <w:szCs w:val="20"/>
              </w:rPr>
              <w:t>6</w:t>
            </w:r>
          </w:p>
        </w:tc>
        <w:tc>
          <w:tcPr>
            <w:tcW w:w="5458" w:type="dxa"/>
          </w:tcPr>
          <w:p w14:paraId="447DC737" w14:textId="77777777" w:rsidR="00E261AD" w:rsidRPr="000F7280" w:rsidRDefault="00E261AD" w:rsidP="00A25F52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Issues</w:t>
            </w:r>
          </w:p>
        </w:tc>
        <w:tc>
          <w:tcPr>
            <w:tcW w:w="1388" w:type="dxa"/>
            <w:shd w:val="clear" w:color="auto" w:fill="auto"/>
          </w:tcPr>
          <w:p w14:paraId="28506DD6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309270F4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D03FBAE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0F7280" w14:paraId="162DF202" w14:textId="77777777" w:rsidTr="00A25F52">
        <w:trPr>
          <w:trHeight w:val="850"/>
        </w:trPr>
        <w:tc>
          <w:tcPr>
            <w:tcW w:w="560" w:type="dxa"/>
          </w:tcPr>
          <w:p w14:paraId="23532576" w14:textId="77777777" w:rsidR="00E261AD" w:rsidRPr="00A25F52" w:rsidRDefault="00E261AD" w:rsidP="00736499">
            <w:pPr>
              <w:jc w:val="center"/>
              <w:rPr>
                <w:rFonts w:ascii="Arial" w:hAnsi="Arial" w:cs="Arial"/>
                <w:b/>
                <w:color w:val="38CF91"/>
                <w:sz w:val="20"/>
                <w:szCs w:val="20"/>
              </w:rPr>
            </w:pPr>
            <w:r w:rsidRPr="00A25F52">
              <w:rPr>
                <w:rFonts w:ascii="Arial" w:hAnsi="Arial" w:cs="Arial"/>
                <w:b/>
                <w:color w:val="38CF91"/>
                <w:sz w:val="20"/>
                <w:szCs w:val="20"/>
              </w:rPr>
              <w:t>7</w:t>
            </w:r>
          </w:p>
        </w:tc>
        <w:tc>
          <w:tcPr>
            <w:tcW w:w="5458" w:type="dxa"/>
          </w:tcPr>
          <w:p w14:paraId="47D0F489" w14:textId="77777777" w:rsidR="00E261AD" w:rsidRPr="000F7280" w:rsidRDefault="00E261AD" w:rsidP="00A25F52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Staff training</w:t>
            </w:r>
          </w:p>
        </w:tc>
        <w:tc>
          <w:tcPr>
            <w:tcW w:w="1388" w:type="dxa"/>
            <w:shd w:val="clear" w:color="auto" w:fill="auto"/>
          </w:tcPr>
          <w:p w14:paraId="36420F5A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F53B289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68F4E624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61AD" w:rsidRPr="000F7280" w14:paraId="440187A7" w14:textId="77777777" w:rsidTr="00A25F52">
        <w:trPr>
          <w:trHeight w:val="850"/>
        </w:trPr>
        <w:tc>
          <w:tcPr>
            <w:tcW w:w="560" w:type="dxa"/>
          </w:tcPr>
          <w:p w14:paraId="7BAA0506" w14:textId="77777777" w:rsidR="00E261AD" w:rsidRPr="00A25F52" w:rsidRDefault="00E261AD" w:rsidP="00736499">
            <w:pPr>
              <w:jc w:val="center"/>
              <w:rPr>
                <w:rFonts w:ascii="Arial" w:hAnsi="Arial" w:cs="Arial"/>
                <w:b/>
                <w:color w:val="38CF91"/>
                <w:sz w:val="20"/>
                <w:szCs w:val="20"/>
              </w:rPr>
            </w:pPr>
            <w:r w:rsidRPr="00A25F52">
              <w:rPr>
                <w:rFonts w:ascii="Arial" w:hAnsi="Arial" w:cs="Arial"/>
                <w:b/>
                <w:color w:val="38CF91"/>
                <w:sz w:val="20"/>
                <w:szCs w:val="20"/>
              </w:rPr>
              <w:t>8</w:t>
            </w:r>
          </w:p>
        </w:tc>
        <w:tc>
          <w:tcPr>
            <w:tcW w:w="5458" w:type="dxa"/>
          </w:tcPr>
          <w:p w14:paraId="448FB044" w14:textId="77777777" w:rsidR="00E261AD" w:rsidRPr="000F7280" w:rsidRDefault="00E261AD" w:rsidP="00A25F52">
            <w:pPr>
              <w:rPr>
                <w:rFonts w:ascii="Arial" w:hAnsi="Arial" w:cs="Arial"/>
                <w:sz w:val="22"/>
                <w:szCs w:val="22"/>
              </w:rPr>
            </w:pPr>
            <w:r w:rsidRPr="000F7280">
              <w:rPr>
                <w:rFonts w:ascii="Arial" w:hAnsi="Arial" w:cs="Arial"/>
                <w:sz w:val="22"/>
                <w:szCs w:val="22"/>
              </w:rPr>
              <w:t>Issues for Next Meeting Agenda</w:t>
            </w:r>
          </w:p>
        </w:tc>
        <w:tc>
          <w:tcPr>
            <w:tcW w:w="1388" w:type="dxa"/>
            <w:shd w:val="clear" w:color="auto" w:fill="auto"/>
          </w:tcPr>
          <w:p w14:paraId="5769E88F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auto"/>
          </w:tcPr>
          <w:p w14:paraId="150B9736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</w:tcPr>
          <w:p w14:paraId="78B49D40" w14:textId="77777777" w:rsidR="00E261AD" w:rsidRPr="000F7280" w:rsidRDefault="00E261AD" w:rsidP="007364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BDDE9F" w14:textId="77777777" w:rsidR="00976A04" w:rsidRDefault="00976A04" w:rsidP="00027F54">
      <w:pPr>
        <w:rPr>
          <w:rFonts w:ascii="Arial" w:hAnsi="Arial" w:cs="Arial"/>
          <w:szCs w:val="22"/>
        </w:rPr>
      </w:pPr>
    </w:p>
    <w:p w14:paraId="54124224" w14:textId="77777777" w:rsidR="00452E96" w:rsidRDefault="00452E96" w:rsidP="00027F54">
      <w:pPr>
        <w:rPr>
          <w:rFonts w:ascii="Arial" w:hAnsi="Arial" w:cs="Arial"/>
          <w:szCs w:val="22"/>
        </w:rPr>
      </w:pPr>
    </w:p>
    <w:p w14:paraId="5B804AC0" w14:textId="77777777" w:rsidR="00452E96" w:rsidRDefault="00452E96" w:rsidP="00027F54">
      <w:pPr>
        <w:rPr>
          <w:rFonts w:ascii="Arial" w:hAnsi="Arial" w:cs="Arial"/>
          <w:szCs w:val="22"/>
        </w:rPr>
      </w:pPr>
    </w:p>
    <w:p w14:paraId="63C08243" w14:textId="77777777" w:rsidR="00452E96" w:rsidRDefault="00452E96" w:rsidP="00027F54">
      <w:pPr>
        <w:rPr>
          <w:rFonts w:ascii="Arial" w:hAnsi="Arial" w:cs="Arial"/>
          <w:szCs w:val="22"/>
        </w:rPr>
      </w:pPr>
    </w:p>
    <w:p w14:paraId="6B522E5C" w14:textId="77777777" w:rsidR="00452E96" w:rsidRDefault="00452E96" w:rsidP="00027F54">
      <w:pPr>
        <w:rPr>
          <w:rFonts w:ascii="Arial" w:hAnsi="Arial" w:cs="Arial"/>
          <w:szCs w:val="22"/>
        </w:rPr>
      </w:pPr>
    </w:p>
    <w:p w14:paraId="4AC98073" w14:textId="77777777" w:rsidR="00452E96" w:rsidRDefault="00452E96" w:rsidP="00027F54">
      <w:pPr>
        <w:rPr>
          <w:rFonts w:ascii="Arial" w:hAnsi="Arial" w:cs="Arial"/>
          <w:szCs w:val="22"/>
        </w:rPr>
      </w:pPr>
    </w:p>
    <w:p w14:paraId="2F518D87" w14:textId="77777777" w:rsidR="00452E96" w:rsidRDefault="00452E96" w:rsidP="00027F54">
      <w:pPr>
        <w:rPr>
          <w:rFonts w:ascii="Arial" w:hAnsi="Arial" w:cs="Arial"/>
          <w:szCs w:val="22"/>
        </w:rPr>
      </w:pPr>
    </w:p>
    <w:p w14:paraId="66AF2E09" w14:textId="77777777" w:rsidR="00452E96" w:rsidRDefault="00452E96" w:rsidP="00452E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Tired of working with meeting agendas and meeting minutes manually? Status.net is a modern solution to share regular updates and gather insights automatically. </w:t>
      </w:r>
    </w:p>
    <w:p w14:paraId="6985FFBC" w14:textId="77777777" w:rsidR="00452E96" w:rsidRDefault="00452E96" w:rsidP="00452E96"/>
    <w:p w14:paraId="54B0C1C9" w14:textId="77777777" w:rsidR="00452E96" w:rsidRDefault="00452E96" w:rsidP="00452E96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Status.net allows your team to share meeting summaries, discuss agendas, and send mass notifications, all with scheduled auto reminders. </w:t>
      </w:r>
    </w:p>
    <w:p w14:paraId="1C072AD7" w14:textId="77777777" w:rsidR="00452E96" w:rsidRDefault="00452E96" w:rsidP="00452E9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14:paraId="5A034662" w14:textId="77777777" w:rsidR="00452E96" w:rsidRDefault="00C939BA" w:rsidP="00452E96">
      <w:pPr>
        <w:pStyle w:val="NormalWeb"/>
        <w:spacing w:before="0" w:beforeAutospacing="0" w:after="0" w:afterAutospacing="0"/>
      </w:pPr>
      <w:hyperlink r:id="rId8" w:history="1">
        <w:r w:rsidR="00452E96" w:rsidRPr="00452E96">
          <w:rPr>
            <w:rStyle w:val="Hyperlink"/>
            <w:rFonts w:ascii="Arial" w:hAnsi="Arial" w:cs="Arial"/>
            <w:sz w:val="22"/>
            <w:szCs w:val="22"/>
          </w:rPr>
          <w:t>Click here to try it now for free</w:t>
        </w:r>
      </w:hyperlink>
      <w:r w:rsidR="00452E96">
        <w:rPr>
          <w:rFonts w:ascii="Arial" w:hAnsi="Arial" w:cs="Arial"/>
          <w:color w:val="000000"/>
          <w:sz w:val="22"/>
          <w:szCs w:val="22"/>
        </w:rPr>
        <w:t>.</w:t>
      </w:r>
    </w:p>
    <w:p w14:paraId="4AAFF3FE" w14:textId="77777777" w:rsidR="00452E96" w:rsidRPr="000F7280" w:rsidRDefault="00452E96" w:rsidP="00027F54">
      <w:pPr>
        <w:rPr>
          <w:rFonts w:ascii="Arial" w:hAnsi="Arial" w:cs="Arial"/>
          <w:szCs w:val="22"/>
        </w:rPr>
      </w:pPr>
    </w:p>
    <w:sectPr w:rsidR="00452E96" w:rsidRPr="000F7280" w:rsidSect="000F7280">
      <w:headerReference w:type="default" r:id="rId9"/>
      <w:pgSz w:w="11909" w:h="16834" w:code="9"/>
      <w:pgMar w:top="2268" w:right="992" w:bottom="663" w:left="1276" w:header="43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9A8E2F" w14:textId="77777777" w:rsidR="00C939BA" w:rsidRDefault="00C939BA">
      <w:r>
        <w:separator/>
      </w:r>
    </w:p>
  </w:endnote>
  <w:endnote w:type="continuationSeparator" w:id="0">
    <w:p w14:paraId="4044104D" w14:textId="77777777" w:rsidR="00C939BA" w:rsidRDefault="00C9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7098F7" w14:textId="77777777" w:rsidR="00C939BA" w:rsidRDefault="00C939BA">
      <w:r>
        <w:separator/>
      </w:r>
    </w:p>
  </w:footnote>
  <w:footnote w:type="continuationSeparator" w:id="0">
    <w:p w14:paraId="5ED25B02" w14:textId="77777777" w:rsidR="00C939BA" w:rsidRDefault="00C939B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C95272C" w14:textId="77777777" w:rsidR="00103328" w:rsidRPr="00734FF2" w:rsidRDefault="00C939BA" w:rsidP="00F66D85">
    <w:pPr>
      <w:pStyle w:val="Header"/>
      <w:tabs>
        <w:tab w:val="clear" w:pos="8306"/>
        <w:tab w:val="right" w:pos="8789"/>
      </w:tabs>
      <w:ind w:right="-196"/>
      <w:rPr>
        <w:rFonts w:ascii="Calibri" w:hAnsi="Calibri" w:cs="Calibri"/>
        <w:b/>
        <w:color w:val="FF0000"/>
      </w:rPr>
    </w:pPr>
    <w:r>
      <w:rPr>
        <w:rFonts w:ascii="Arial" w:hAnsi="Arial" w:cs="Arial"/>
        <w:noProof/>
      </w:rPr>
      <w:pict w14:anchorId="2F0CCA15">
        <v:rect id="Rectangle 3" o:spid="_x0000_s2049" style="position:absolute;margin-left:225.7pt;margin-top:3.2pt;width:292pt;height:2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" fillcolor="#f3f6fe" stroked="f">
          <v:textbox>
            <w:txbxContent>
              <w:p w14:paraId="57F0937F" w14:textId="77777777" w:rsidR="00452E96" w:rsidRPr="00452E96" w:rsidRDefault="00452E96" w:rsidP="00452E96">
                <w:pPr>
                  <w:spacing w:after="120"/>
                  <w:ind w:right="-22"/>
                  <w:jc w:val="right"/>
                  <w:rPr>
                    <w:rFonts w:ascii="Arial" w:hAnsi="Arial"/>
                    <w:color w:val="04092A"/>
                    <w:sz w:val="22"/>
                    <w:szCs w:val="22"/>
                  </w:rPr>
                </w:pPr>
                <w:r w:rsidRPr="00452E96">
                  <w:rPr>
                    <w:rFonts w:ascii="Arial" w:hAnsi="Arial"/>
                    <w:color w:val="04092A"/>
                    <w:sz w:val="22"/>
                    <w:szCs w:val="22"/>
                  </w:rPr>
                  <w:t xml:space="preserve">Automate meeting updates with </w:t>
                </w:r>
                <w:hyperlink r:id="rId1" w:history="1">
                  <w:r w:rsidRPr="00452E96">
                    <w:rPr>
                      <w:rStyle w:val="Hyperlink"/>
                      <w:rFonts w:ascii="Arial" w:hAnsi="Arial"/>
                      <w:sz w:val="22"/>
                      <w:szCs w:val="22"/>
                    </w:rPr>
                    <w:t>status.net</w:t>
                  </w:r>
                </w:hyperlink>
              </w:p>
              <w:p w14:paraId="43574D79" w14:textId="77777777" w:rsidR="000F7280" w:rsidRPr="00452E96" w:rsidRDefault="000F7280" w:rsidP="00452E96">
                <w:pPr>
                  <w:rPr>
                    <w:sz w:val="22"/>
                    <w:szCs w:val="22"/>
                  </w:rPr>
                </w:pPr>
              </w:p>
            </w:txbxContent>
          </v:textbox>
        </v:rect>
      </w:pict>
    </w:r>
    <w:r w:rsidR="00452E96" w:rsidRPr="00452E96">
      <w:rPr>
        <w:rFonts w:ascii="Arial" w:hAnsi="Arial" w:cs="Arial"/>
        <w:noProof/>
      </w:rPr>
      <w:drawing>
        <wp:anchor distT="0" distB="0" distL="114300" distR="114300" simplePos="0" relativeHeight="251665408" behindDoc="0" locked="0" layoutInCell="1" allowOverlap="1" wp14:anchorId="18B14FF0" wp14:editId="65546887">
          <wp:simplePos x="0" y="0"/>
          <wp:positionH relativeFrom="column">
            <wp:posOffset>5533390</wp:posOffset>
          </wp:positionH>
          <wp:positionV relativeFrom="paragraph">
            <wp:posOffset>-121285</wp:posOffset>
          </wp:positionV>
          <wp:extent cx="981075" cy="152400"/>
          <wp:effectExtent l="19050" t="0" r="9525" b="0"/>
          <wp:wrapNone/>
          <wp:docPr id="53" name="Picture 11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_status_net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5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 w14:anchorId="723AE1AD">
        <v:rect id="Rectangle 1" o:spid="_x0000_s2050" style="position:absolute;margin-left:-75.2pt;margin-top:-26.85pt;width:618.75pt;height:109.35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" fillcolor="#f3f6fe" stroked="f" strokeweight="2pt">
          <v:textbox>
            <w:txbxContent>
              <w:p w14:paraId="53443C9A" w14:textId="77777777" w:rsidR="000F7280" w:rsidRDefault="000F7280" w:rsidP="000F7280">
                <w:pPr>
                  <w:jc w:val="center"/>
                </w:pPr>
              </w:p>
            </w:txbxContent>
          </v:textbox>
        </v:rect>
      </w:pict>
    </w:r>
  </w:p>
  <w:p w14:paraId="010CD027" w14:textId="77777777" w:rsidR="00103328" w:rsidRDefault="00103328">
    <w:pPr>
      <w:pStyle w:val="Header"/>
      <w:tabs>
        <w:tab w:val="clear" w:pos="8306"/>
        <w:tab w:val="right" w:pos="8789"/>
      </w:tabs>
      <w:ind w:right="-196"/>
      <w:rPr>
        <w:b/>
        <w:color w:val="FF0000"/>
        <w:sz w:val="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8624F4E"/>
    <w:lvl w:ilvl="0">
      <w:numFmt w:val="decimal"/>
      <w:lvlText w:val="*"/>
      <w:lvlJc w:val="left"/>
    </w:lvl>
  </w:abstractNum>
  <w:abstractNum w:abstractNumId="1">
    <w:nsid w:val="01A670E4"/>
    <w:multiLevelType w:val="hybridMultilevel"/>
    <w:tmpl w:val="55F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344DFC"/>
    <w:multiLevelType w:val="hybridMultilevel"/>
    <w:tmpl w:val="286C0D3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32AA3"/>
    <w:multiLevelType w:val="hybridMultilevel"/>
    <w:tmpl w:val="34A29C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25375AA2"/>
    <w:multiLevelType w:val="singleLevel"/>
    <w:tmpl w:val="696CC64C"/>
    <w:lvl w:ilvl="0">
      <w:start w:val="1"/>
      <w:numFmt w:val="lowerLetter"/>
      <w:lvlText w:val="(%1) "/>
      <w:legacy w:legacy="1" w:legacySpace="0" w:legacyIndent="360"/>
      <w:lvlJc w:val="left"/>
      <w:pPr>
        <w:ind w:left="1436" w:hanging="360"/>
      </w:pPr>
      <w:rPr>
        <w:rFonts w:ascii="Arial" w:hAnsi="Arial" w:hint="default"/>
        <w:b w:val="0"/>
        <w:i w:val="0"/>
        <w:sz w:val="20"/>
      </w:rPr>
    </w:lvl>
  </w:abstractNum>
  <w:abstractNum w:abstractNumId="5">
    <w:nsid w:val="26500110"/>
    <w:multiLevelType w:val="hybridMultilevel"/>
    <w:tmpl w:val="A50C25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6B793E"/>
    <w:multiLevelType w:val="hybridMultilevel"/>
    <w:tmpl w:val="200237FA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E0318C"/>
    <w:multiLevelType w:val="hybridMultilevel"/>
    <w:tmpl w:val="7076D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336A3"/>
    <w:multiLevelType w:val="hybridMultilevel"/>
    <w:tmpl w:val="AB5ED5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E5D63"/>
    <w:multiLevelType w:val="hybridMultilevel"/>
    <w:tmpl w:val="E37CB3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A062C0C"/>
    <w:multiLevelType w:val="hybridMultilevel"/>
    <w:tmpl w:val="2142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EE69E4"/>
    <w:multiLevelType w:val="hybridMultilevel"/>
    <w:tmpl w:val="5DCCCA5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B02B92"/>
    <w:multiLevelType w:val="hybridMultilevel"/>
    <w:tmpl w:val="1586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5A7755"/>
    <w:multiLevelType w:val="hybridMultilevel"/>
    <w:tmpl w:val="9A9CE5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340BE5"/>
    <w:multiLevelType w:val="hybridMultilevel"/>
    <w:tmpl w:val="EF809C30"/>
    <w:lvl w:ilvl="0" w:tplc="0409000B">
      <w:start w:val="1"/>
      <w:numFmt w:val="bullet"/>
      <w:lvlText w:val="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5">
    <w:nsid w:val="45563D5C"/>
    <w:multiLevelType w:val="hybridMultilevel"/>
    <w:tmpl w:val="49F0E39C"/>
    <w:lvl w:ilvl="0" w:tplc="0409000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6">
    <w:nsid w:val="47DA321C"/>
    <w:multiLevelType w:val="hybridMultilevel"/>
    <w:tmpl w:val="635AC9D6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B7264E"/>
    <w:multiLevelType w:val="hybridMultilevel"/>
    <w:tmpl w:val="1600791E"/>
    <w:lvl w:ilvl="0" w:tplc="E7AC613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38CF91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>
    <w:nsid w:val="51CD7BFE"/>
    <w:multiLevelType w:val="hybridMultilevel"/>
    <w:tmpl w:val="4100027E"/>
    <w:lvl w:ilvl="0" w:tplc="040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19">
    <w:nsid w:val="5A8272FB"/>
    <w:multiLevelType w:val="hybridMultilevel"/>
    <w:tmpl w:val="B6AA51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4A25AB"/>
    <w:multiLevelType w:val="hybridMultilevel"/>
    <w:tmpl w:val="B5C60C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8A68D9"/>
    <w:multiLevelType w:val="hybridMultilevel"/>
    <w:tmpl w:val="C548F0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F01614"/>
    <w:multiLevelType w:val="hybridMultilevel"/>
    <w:tmpl w:val="4AC27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59544DD"/>
    <w:multiLevelType w:val="singleLevel"/>
    <w:tmpl w:val="73F27964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szCs w:val="24"/>
      </w:rPr>
    </w:lvl>
  </w:abstractNum>
  <w:abstractNum w:abstractNumId="24">
    <w:nsid w:val="6A896AD8"/>
    <w:multiLevelType w:val="hybridMultilevel"/>
    <w:tmpl w:val="4A24C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4A4D69"/>
    <w:multiLevelType w:val="multilevel"/>
    <w:tmpl w:val="DBEA4C3E"/>
    <w:lvl w:ilvl="0">
      <w:start w:val="1"/>
      <w:numFmt w:val="decimal"/>
      <w:lvlText w:val="%1."/>
      <w:legacy w:legacy="1" w:legacySpace="120" w:legacyIndent="607"/>
      <w:lvlJc w:val="left"/>
      <w:pPr>
        <w:ind w:left="607" w:hanging="607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967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1147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507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867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047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407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767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947" w:hanging="180"/>
      </w:pPr>
    </w:lvl>
  </w:abstractNum>
  <w:abstractNum w:abstractNumId="26">
    <w:nsid w:val="740D6D61"/>
    <w:multiLevelType w:val="hybridMultilevel"/>
    <w:tmpl w:val="E8405C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5517775"/>
    <w:multiLevelType w:val="hybridMultilevel"/>
    <w:tmpl w:val="948C4004"/>
    <w:lvl w:ilvl="0" w:tplc="0C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E37158"/>
    <w:multiLevelType w:val="hybridMultilevel"/>
    <w:tmpl w:val="F4DC5662"/>
    <w:lvl w:ilvl="0" w:tplc="04090001">
      <w:start w:val="1"/>
      <w:numFmt w:val="bullet"/>
      <w:lvlText w:val=""/>
      <w:lvlJc w:val="left"/>
      <w:pPr>
        <w:tabs>
          <w:tab w:val="num" w:pos="915"/>
        </w:tabs>
        <w:ind w:left="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18"/>
  </w:num>
  <w:num w:numId="4">
    <w:abstractNumId w:val="28"/>
  </w:num>
  <w:num w:numId="5">
    <w:abstractNumId w:val="9"/>
  </w:num>
  <w:num w:numId="6">
    <w:abstractNumId w:val="13"/>
  </w:num>
  <w:num w:numId="7">
    <w:abstractNumId w:val="8"/>
  </w:num>
  <w:num w:numId="8">
    <w:abstractNumId w:val="12"/>
  </w:num>
  <w:num w:numId="9">
    <w:abstractNumId w:val="19"/>
  </w:num>
  <w:num w:numId="10">
    <w:abstractNumId w:val="24"/>
  </w:num>
  <w:num w:numId="11">
    <w:abstractNumId w:val="26"/>
  </w:num>
  <w:num w:numId="12">
    <w:abstractNumId w:val="3"/>
  </w:num>
  <w:num w:numId="13">
    <w:abstractNumId w:val="20"/>
  </w:num>
  <w:num w:numId="14">
    <w:abstractNumId w:val="15"/>
  </w:num>
  <w:num w:numId="15">
    <w:abstractNumId w:val="7"/>
  </w:num>
  <w:num w:numId="16">
    <w:abstractNumId w:val="5"/>
  </w:num>
  <w:num w:numId="17">
    <w:abstractNumId w:val="10"/>
  </w:num>
  <w:num w:numId="18">
    <w:abstractNumId w:val="1"/>
  </w:num>
  <w:num w:numId="19">
    <w:abstractNumId w:val="21"/>
  </w:num>
  <w:num w:numId="20">
    <w:abstractNumId w:val="11"/>
  </w:num>
  <w:num w:numId="21">
    <w:abstractNumId w:val="14"/>
  </w:num>
  <w:num w:numId="22">
    <w:abstractNumId w:val="25"/>
  </w:num>
  <w:num w:numId="23">
    <w:abstractNumId w:val="25"/>
    <w:lvlOverride w:ilvl="0">
      <w:lvl w:ilvl="0">
        <w:start w:val="1"/>
        <w:numFmt w:val="decimal"/>
        <w:lvlText w:val="%1."/>
        <w:legacy w:legacy="1" w:legacySpace="120" w:legacyIndent="607"/>
        <w:lvlJc w:val="left"/>
        <w:pPr>
          <w:ind w:left="607" w:hanging="607"/>
        </w:pPr>
      </w:lvl>
    </w:lvlOverride>
    <w:lvlOverride w:ilvl="1">
      <w:lvl w:ilvl="1">
        <w:start w:val="1"/>
        <w:numFmt w:val="lowerLetter"/>
        <w:lvlText w:val="%2."/>
        <w:legacy w:legacy="1" w:legacySpace="120" w:legacyIndent="360"/>
        <w:lvlJc w:val="left"/>
        <w:pPr>
          <w:ind w:left="967" w:hanging="360"/>
        </w:pPr>
      </w:lvl>
    </w:lvlOverride>
    <w:lvlOverride w:ilvl="2">
      <w:lvl w:ilvl="2">
        <w:start w:val="1"/>
        <w:numFmt w:val="lowerRoman"/>
        <w:lvlText w:val="%3."/>
        <w:legacy w:legacy="1" w:legacySpace="120" w:legacyIndent="180"/>
        <w:lvlJc w:val="left"/>
        <w:pPr>
          <w:ind w:left="1147" w:hanging="180"/>
        </w:pPr>
      </w:lvl>
    </w:lvlOverride>
    <w:lvlOverride w:ilvl="3">
      <w:lvl w:ilvl="3">
        <w:start w:val="1"/>
        <w:numFmt w:val="decimal"/>
        <w:lvlText w:val="%4."/>
        <w:legacy w:legacy="1" w:legacySpace="120" w:legacyIndent="360"/>
        <w:lvlJc w:val="left"/>
        <w:pPr>
          <w:ind w:left="1507" w:hanging="360"/>
        </w:pPr>
      </w:lvl>
    </w:lvlOverride>
    <w:lvlOverride w:ilvl="4">
      <w:lvl w:ilvl="4">
        <w:start w:val="1"/>
        <w:numFmt w:val="lowerLetter"/>
        <w:lvlText w:val="%5."/>
        <w:legacy w:legacy="1" w:legacySpace="120" w:legacyIndent="360"/>
        <w:lvlJc w:val="left"/>
        <w:pPr>
          <w:ind w:left="1867" w:hanging="360"/>
        </w:pPr>
      </w:lvl>
    </w:lvlOverride>
    <w:lvlOverride w:ilvl="5">
      <w:lvl w:ilvl="5">
        <w:start w:val="1"/>
        <w:numFmt w:val="lowerRoman"/>
        <w:lvlText w:val="%6."/>
        <w:legacy w:legacy="1" w:legacySpace="120" w:legacyIndent="180"/>
        <w:lvlJc w:val="left"/>
        <w:pPr>
          <w:ind w:left="2047" w:hanging="180"/>
        </w:pPr>
      </w:lvl>
    </w:lvlOverride>
    <w:lvlOverride w:ilvl="6">
      <w:lvl w:ilvl="6">
        <w:start w:val="1"/>
        <w:numFmt w:val="decimal"/>
        <w:lvlText w:val="%7."/>
        <w:legacy w:legacy="1" w:legacySpace="120" w:legacyIndent="360"/>
        <w:lvlJc w:val="left"/>
        <w:pPr>
          <w:ind w:left="2407" w:hanging="360"/>
        </w:pPr>
      </w:lvl>
    </w:lvlOverride>
    <w:lvlOverride w:ilvl="7">
      <w:lvl w:ilvl="7">
        <w:start w:val="1"/>
        <w:numFmt w:val="lowerLetter"/>
        <w:lvlText w:val="%8."/>
        <w:legacy w:legacy="1" w:legacySpace="120" w:legacyIndent="360"/>
        <w:lvlJc w:val="left"/>
        <w:pPr>
          <w:ind w:left="2767" w:hanging="360"/>
        </w:pPr>
      </w:lvl>
    </w:lvlOverride>
    <w:lvlOverride w:ilvl="8">
      <w:lvl w:ilvl="8">
        <w:start w:val="1"/>
        <w:numFmt w:val="lowerRoman"/>
        <w:lvlText w:val="%9."/>
        <w:legacy w:legacy="1" w:legacySpace="120" w:legacyIndent="180"/>
        <w:lvlJc w:val="left"/>
        <w:pPr>
          <w:ind w:left="2947" w:hanging="180"/>
        </w:pPr>
      </w:lvl>
    </w:lvlOverride>
  </w:num>
  <w:num w:numId="24">
    <w:abstractNumId w:val="4"/>
  </w:num>
  <w:num w:numId="25">
    <w:abstractNumId w:val="23"/>
  </w:num>
  <w:num w:numId="26">
    <w:abstractNumId w:val="16"/>
  </w:num>
  <w:num w:numId="27">
    <w:abstractNumId w:val="2"/>
  </w:num>
  <w:num w:numId="28">
    <w:abstractNumId w:val="27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sTQ0MDUzN7M0Mje1sDRS0lEKTi0uzszPAykwrAUAfxbFwiwAAAA="/>
  </w:docVars>
  <w:rsids>
    <w:rsidRoot w:val="004B450B"/>
    <w:rsid w:val="00027F54"/>
    <w:rsid w:val="00036E68"/>
    <w:rsid w:val="00043063"/>
    <w:rsid w:val="000622FE"/>
    <w:rsid w:val="000817F1"/>
    <w:rsid w:val="000B1E49"/>
    <w:rsid w:val="000C2360"/>
    <w:rsid w:val="000D14C8"/>
    <w:rsid w:val="000D7FF5"/>
    <w:rsid w:val="000F32B1"/>
    <w:rsid w:val="000F7280"/>
    <w:rsid w:val="00103328"/>
    <w:rsid w:val="00136CA0"/>
    <w:rsid w:val="001409FA"/>
    <w:rsid w:val="001668A5"/>
    <w:rsid w:val="001748F9"/>
    <w:rsid w:val="001B5082"/>
    <w:rsid w:val="001E0EBD"/>
    <w:rsid w:val="002053E2"/>
    <w:rsid w:val="0025104E"/>
    <w:rsid w:val="002736A4"/>
    <w:rsid w:val="00287D58"/>
    <w:rsid w:val="002B1C1D"/>
    <w:rsid w:val="002B521E"/>
    <w:rsid w:val="00324817"/>
    <w:rsid w:val="00347B90"/>
    <w:rsid w:val="00355B17"/>
    <w:rsid w:val="00367BB3"/>
    <w:rsid w:val="003B6610"/>
    <w:rsid w:val="003B7C3C"/>
    <w:rsid w:val="00427BF2"/>
    <w:rsid w:val="0043580B"/>
    <w:rsid w:val="00452E96"/>
    <w:rsid w:val="0047575E"/>
    <w:rsid w:val="004801CC"/>
    <w:rsid w:val="00481105"/>
    <w:rsid w:val="004A1539"/>
    <w:rsid w:val="004B450B"/>
    <w:rsid w:val="00525FD6"/>
    <w:rsid w:val="00572611"/>
    <w:rsid w:val="00585C9B"/>
    <w:rsid w:val="005A053D"/>
    <w:rsid w:val="005B11B4"/>
    <w:rsid w:val="005E3682"/>
    <w:rsid w:val="005F0346"/>
    <w:rsid w:val="006031A3"/>
    <w:rsid w:val="006155C8"/>
    <w:rsid w:val="00627D3A"/>
    <w:rsid w:val="00663778"/>
    <w:rsid w:val="00681884"/>
    <w:rsid w:val="00693B29"/>
    <w:rsid w:val="006C0069"/>
    <w:rsid w:val="006C2511"/>
    <w:rsid w:val="007134F9"/>
    <w:rsid w:val="00734FF2"/>
    <w:rsid w:val="00736499"/>
    <w:rsid w:val="007A465D"/>
    <w:rsid w:val="007F20E2"/>
    <w:rsid w:val="008007E0"/>
    <w:rsid w:val="00814CB6"/>
    <w:rsid w:val="00830159"/>
    <w:rsid w:val="00834262"/>
    <w:rsid w:val="00840E85"/>
    <w:rsid w:val="008832DC"/>
    <w:rsid w:val="008A3005"/>
    <w:rsid w:val="008A7DFB"/>
    <w:rsid w:val="008E7DC0"/>
    <w:rsid w:val="0092535E"/>
    <w:rsid w:val="00976A04"/>
    <w:rsid w:val="00977030"/>
    <w:rsid w:val="009A64FA"/>
    <w:rsid w:val="009C6C3C"/>
    <w:rsid w:val="009F4838"/>
    <w:rsid w:val="00A11D69"/>
    <w:rsid w:val="00A25F52"/>
    <w:rsid w:val="00A95BC8"/>
    <w:rsid w:val="00AA7A8B"/>
    <w:rsid w:val="00AF20FE"/>
    <w:rsid w:val="00AF2146"/>
    <w:rsid w:val="00B04049"/>
    <w:rsid w:val="00B1392E"/>
    <w:rsid w:val="00B25B08"/>
    <w:rsid w:val="00B46BE5"/>
    <w:rsid w:val="00B705E9"/>
    <w:rsid w:val="00B81187"/>
    <w:rsid w:val="00C127E5"/>
    <w:rsid w:val="00C2190D"/>
    <w:rsid w:val="00C50E90"/>
    <w:rsid w:val="00C939BA"/>
    <w:rsid w:val="00CA0ACC"/>
    <w:rsid w:val="00CE41BC"/>
    <w:rsid w:val="00CE5189"/>
    <w:rsid w:val="00D13ADF"/>
    <w:rsid w:val="00D208C5"/>
    <w:rsid w:val="00D4641F"/>
    <w:rsid w:val="00D47789"/>
    <w:rsid w:val="00D64AB2"/>
    <w:rsid w:val="00D715D5"/>
    <w:rsid w:val="00D93DF4"/>
    <w:rsid w:val="00DC6EE9"/>
    <w:rsid w:val="00DE140F"/>
    <w:rsid w:val="00DF34DD"/>
    <w:rsid w:val="00E133A6"/>
    <w:rsid w:val="00E13F42"/>
    <w:rsid w:val="00E13F5C"/>
    <w:rsid w:val="00E16F2B"/>
    <w:rsid w:val="00E261AD"/>
    <w:rsid w:val="00E55501"/>
    <w:rsid w:val="00E57FD1"/>
    <w:rsid w:val="00E8348C"/>
    <w:rsid w:val="00E97EBD"/>
    <w:rsid w:val="00EE09AF"/>
    <w:rsid w:val="00F275A2"/>
    <w:rsid w:val="00F45434"/>
    <w:rsid w:val="00F46B0F"/>
    <w:rsid w:val="00F530C0"/>
    <w:rsid w:val="00F56F19"/>
    <w:rsid w:val="00F66D85"/>
    <w:rsid w:val="00FB7E36"/>
    <w:rsid w:val="00FF6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25663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4641F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AF20FE"/>
    <w:pPr>
      <w:keepNext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AF20FE"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20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F20FE"/>
    <w:pPr>
      <w:tabs>
        <w:tab w:val="center" w:pos="4153"/>
        <w:tab w:val="right" w:pos="8306"/>
      </w:tabs>
    </w:pPr>
  </w:style>
  <w:style w:type="character" w:styleId="Hyperlink">
    <w:name w:val="Hyperlink"/>
    <w:rsid w:val="00AF20FE"/>
    <w:rPr>
      <w:color w:val="0000FF"/>
      <w:u w:val="single"/>
    </w:rPr>
  </w:style>
  <w:style w:type="paragraph" w:styleId="EndnoteText">
    <w:name w:val="endnote text"/>
    <w:basedOn w:val="Normal"/>
    <w:semiHidden/>
    <w:rsid w:val="00AF20FE"/>
    <w:rPr>
      <w:rFonts w:ascii="Courier New" w:hAnsi="Courier New"/>
    </w:rPr>
  </w:style>
  <w:style w:type="paragraph" w:styleId="BalloonText">
    <w:name w:val="Balloon Text"/>
    <w:basedOn w:val="Normal"/>
    <w:semiHidden/>
    <w:rsid w:val="002053E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40E85"/>
  </w:style>
  <w:style w:type="paragraph" w:customStyle="1" w:styleId="TableText">
    <w:name w:val="Table Text"/>
    <w:basedOn w:val="Normal"/>
    <w:rsid w:val="00840E85"/>
    <w:rPr>
      <w:rFonts w:ascii="Arial MT" w:hAnsi="Arial MT"/>
    </w:rPr>
  </w:style>
  <w:style w:type="table" w:styleId="TableWeb2">
    <w:name w:val="Table Web 2"/>
    <w:basedOn w:val="TableNormal"/>
    <w:rsid w:val="00D4641F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link w:val="Header"/>
    <w:uiPriority w:val="99"/>
    <w:rsid w:val="00F66D85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452E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5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app.status.net/g/signup/plus/?utm_source=templ&amp;utm_medium=staff-meeting-2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us.net/?utm_source=templ&amp;utm_medium=top" TargetMode="External"/><Relationship Id="rId2" Type="http://schemas.openxmlformats.org/officeDocument/2006/relationships/hyperlink" Target="https://status.net/?utm_source=templ&amp;utm_medium=logo" TargetMode="External"/><Relationship Id="rId3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min%20Pool\Application%20Data\Microsoft\Templates\Safety%20Net%20OH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9B8F-EF86-0140-842A-DF9CC2018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Settings\Admin Pool\Application Data\Microsoft\Templates\Safety Net OHS.dot</Template>
  <TotalTime>0</TotalTime>
  <Pages>3</Pages>
  <Words>179</Words>
  <Characters>958</Characters>
  <Application>Microsoft Macintosh Word</Application>
  <DocSecurity>0</DocSecurity>
  <Lines>159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 Meeting Agenda &amp; Minutes Template</vt:lpstr>
    </vt:vector>
  </TitlesOfParts>
  <Manager/>
  <Company>Status.net</Company>
  <LinksUpToDate>false</LinksUpToDate>
  <CharactersWithSpaces>1062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Status.net</dc:creator>
  <cp:keywords/>
  <dc:description/>
  <cp:lastModifiedBy>VT</cp:lastModifiedBy>
  <cp:revision>3</cp:revision>
  <cp:lastPrinted>2005-11-16T23:56:00Z</cp:lastPrinted>
  <dcterms:created xsi:type="dcterms:W3CDTF">2017-12-12T03:25:00Z</dcterms:created>
  <dcterms:modified xsi:type="dcterms:W3CDTF">2017-12-13T01:59:00Z</dcterms:modified>
  <cp:category/>
</cp:coreProperties>
</file>