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color w:val="38CF91"/>
        </w:rPr>
        <w:id w:val="381209846"/>
        <w:placeholder>
          <w:docPart w:val="D5196420B68C4A098C1E15A8D6791E13"/>
        </w:placeholder>
        <w:showingPlcHdr/>
      </w:sdtPr>
      <w:sdtEndPr/>
      <w:sdtContent>
        <w:p w14:paraId="2D8FC5FB" w14:textId="77777777" w:rsidR="00F1445A" w:rsidRPr="004D3511" w:rsidRDefault="00D41544">
          <w:pPr>
            <w:pStyle w:val="Heading1"/>
            <w:rPr>
              <w:rFonts w:ascii="Arial" w:hAnsi="Arial" w:cs="Arial"/>
              <w:color w:val="38CF91"/>
            </w:rPr>
          </w:pPr>
          <w:r w:rsidRPr="004D3511">
            <w:rPr>
              <w:rFonts w:ascii="Arial" w:hAnsi="Arial" w:cs="Arial"/>
              <w:color w:val="38CF91"/>
            </w:rPr>
            <w:t>Team Meeting</w:t>
          </w:r>
        </w:p>
      </w:sdtContent>
    </w:sdt>
    <w:p w14:paraId="7FAB041F" w14:textId="77777777" w:rsidR="00F1445A" w:rsidRPr="004D3511" w:rsidRDefault="00D41544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</w:rPr>
      </w:pPr>
      <w:r w:rsidRPr="004D3511">
        <w:rPr>
          <w:rStyle w:val="IntenseEmphasis"/>
          <w:rFonts w:ascii="Arial" w:hAnsi="Arial" w:cs="Arial"/>
          <w:color w:val="787777"/>
        </w:rPr>
        <w:t>Date | time</w:t>
      </w:r>
      <w:r w:rsidRPr="004D3511">
        <w:rPr>
          <w:rFonts w:ascii="Arial" w:hAnsi="Arial" w:cs="Arial"/>
          <w:color w:val="787777"/>
        </w:rPr>
        <w:t xml:space="preserve"> </w:t>
      </w:r>
      <w:sdt>
        <w:sdtPr>
          <w:rPr>
            <w:rFonts w:ascii="Arial" w:hAnsi="Arial" w:cs="Arial"/>
          </w:rPr>
          <w:id w:val="705675763"/>
          <w:placeholder>
            <w:docPart w:val="DBAFF25F2B5D427CBA20529ABFAFC248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4D3511">
            <w:rPr>
              <w:rFonts w:ascii="Arial" w:hAnsi="Arial" w:cs="Arial"/>
            </w:rPr>
            <w:t>[Date | time]</w:t>
          </w:r>
        </w:sdtContent>
      </w:sdt>
      <w:r w:rsidRPr="004D3511">
        <w:rPr>
          <w:rFonts w:ascii="Arial" w:hAnsi="Arial" w:cs="Arial"/>
        </w:rPr>
        <w:t xml:space="preserve">| </w:t>
      </w:r>
      <w:r w:rsidRPr="004D3511">
        <w:rPr>
          <w:rStyle w:val="IntenseEmphasis"/>
          <w:rFonts w:ascii="Arial" w:hAnsi="Arial" w:cs="Arial"/>
          <w:color w:val="787777"/>
        </w:rPr>
        <w:t>Location</w:t>
      </w:r>
      <w:r w:rsidRPr="004D3511">
        <w:rPr>
          <w:rFonts w:ascii="Arial" w:hAnsi="Arial" w:cs="Arial"/>
          <w:color w:val="787777"/>
        </w:rPr>
        <w:t xml:space="preserve"> </w:t>
      </w:r>
      <w:sdt>
        <w:sdtPr>
          <w:rPr>
            <w:rFonts w:ascii="Arial" w:hAnsi="Arial" w:cs="Arial"/>
          </w:rPr>
          <w:id w:val="465398058"/>
          <w:placeholder>
            <w:docPart w:val="D4E27BC4DCBF4A57A2CD70A42ACFB2F8"/>
          </w:placeholder>
          <w:showingPlcHdr/>
        </w:sdtPr>
        <w:sdtEndPr/>
        <w:sdtContent>
          <w:r w:rsidRPr="004D3511">
            <w:rPr>
              <w:rFonts w:ascii="Arial" w:hAnsi="Arial" w:cs="Arial"/>
            </w:rPr>
            <w:t>[Location]</w:t>
          </w:r>
        </w:sdtContent>
      </w:sdt>
    </w:p>
    <w:tbl>
      <w:tblPr>
        <w:tblpPr w:leftFromText="180" w:rightFromText="180" w:vertAnchor="text" w:horzAnchor="margin" w:tblpY="594"/>
        <w:tblOverlap w:val="never"/>
        <w:tblW w:w="8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113"/>
        <w:gridCol w:w="3113"/>
      </w:tblGrid>
      <w:tr w:rsidR="007719DD" w:rsidRPr="004D3511" w14:paraId="42D15A31" w14:textId="77777777" w:rsidTr="007719DD">
        <w:tc>
          <w:tcPr>
            <w:tcW w:w="2400" w:type="dxa"/>
            <w:shd w:val="clear" w:color="auto" w:fill="F1F4FE"/>
          </w:tcPr>
          <w:p w14:paraId="5ECA2693" w14:textId="77777777" w:rsidR="007719DD" w:rsidRPr="007719DD" w:rsidRDefault="007719DD" w:rsidP="007719DD">
            <w:pPr>
              <w:pStyle w:val="Heading3"/>
              <w:spacing w:after="0"/>
              <w:rPr>
                <w:rFonts w:ascii="Arial" w:hAnsi="Arial" w:cs="Arial"/>
                <w:b/>
                <w:color w:val="2D70E1"/>
              </w:rPr>
            </w:pPr>
            <w:r w:rsidRPr="007719DD">
              <w:rPr>
                <w:rFonts w:ascii="Arial" w:hAnsi="Arial" w:cs="Arial"/>
                <w:b/>
                <w:color w:val="2D70E1"/>
              </w:rPr>
              <w:t>Meeting called by</w:t>
            </w:r>
          </w:p>
        </w:tc>
        <w:sdt>
          <w:sdtPr>
            <w:rPr>
              <w:rFonts w:ascii="Arial" w:hAnsi="Arial" w:cs="Arial"/>
            </w:rPr>
            <w:id w:val="882985375"/>
            <w:placeholder>
              <w:docPart w:val="2DC70EB6BA07414E9F4E5DD54AEEE44B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nil"/>
                  <w:bottom w:val="nil"/>
                  <w:right w:val="nil"/>
                </w:tcBorders>
              </w:tcPr>
              <w:p w14:paraId="0C36C56C" w14:textId="77777777" w:rsidR="007719DD" w:rsidRPr="004D3511" w:rsidRDefault="007719DD" w:rsidP="007719DD">
                <w:pPr>
                  <w:spacing w:after="0"/>
                  <w:rPr>
                    <w:rFonts w:ascii="Arial" w:hAnsi="Arial" w:cs="Arial"/>
                  </w:rPr>
                </w:pPr>
                <w:r w:rsidRPr="004D3511">
                  <w:rPr>
                    <w:rFonts w:ascii="Arial" w:hAnsi="Arial" w:cs="Arial"/>
                  </w:rPr>
                  <w:t>[Meeting called by]</w:t>
                </w:r>
              </w:p>
            </w:tc>
          </w:sdtContent>
        </w:sdt>
        <w:tc>
          <w:tcPr>
            <w:tcW w:w="3113" w:type="dxa"/>
            <w:tcBorders>
              <w:top w:val="nil"/>
              <w:bottom w:val="nil"/>
              <w:right w:val="nil"/>
            </w:tcBorders>
          </w:tcPr>
          <w:p w14:paraId="2C4088EB" w14:textId="77777777" w:rsidR="007719DD" w:rsidRPr="004D3511" w:rsidRDefault="007719DD" w:rsidP="007719DD">
            <w:pPr>
              <w:spacing w:after="0"/>
              <w:rPr>
                <w:rFonts w:ascii="Arial" w:hAnsi="Arial" w:cs="Arial"/>
              </w:rPr>
            </w:pPr>
            <w:r w:rsidRPr="004D3511">
              <w:rPr>
                <w:rFonts w:ascii="Arial" w:hAnsi="Arial" w:cs="Arial"/>
              </w:rPr>
              <w:t xml:space="preserve">Attendees </w:t>
            </w:r>
            <w:sdt>
              <w:sdtPr>
                <w:rPr>
                  <w:rFonts w:ascii="Arial" w:hAnsi="Arial" w:cs="Arial"/>
                </w:rPr>
                <w:id w:val="-1873991324"/>
                <w:placeholder>
                  <w:docPart w:val="4C9031427BC0443D8111A696290202B3"/>
                </w:placeholder>
                <w:showingPlcHdr/>
              </w:sdtPr>
              <w:sdtEndPr/>
              <w:sdtContent>
                <w:r w:rsidRPr="004D3511">
                  <w:rPr>
                    <w:rFonts w:ascii="Arial" w:hAnsi="Arial" w:cs="Arial"/>
                  </w:rPr>
                  <w:t>[Attendees]</w:t>
                </w:r>
              </w:sdtContent>
            </w:sdt>
          </w:p>
        </w:tc>
      </w:tr>
      <w:tr w:rsidR="007719DD" w:rsidRPr="004D3511" w14:paraId="0EC392E5" w14:textId="77777777" w:rsidTr="007719DD">
        <w:tc>
          <w:tcPr>
            <w:tcW w:w="2400" w:type="dxa"/>
            <w:shd w:val="clear" w:color="auto" w:fill="F1F4FE"/>
          </w:tcPr>
          <w:p w14:paraId="747DD3D4" w14:textId="77777777" w:rsidR="007719DD" w:rsidRPr="007719DD" w:rsidRDefault="007719DD" w:rsidP="007719DD">
            <w:pPr>
              <w:pStyle w:val="Heading3"/>
              <w:spacing w:after="0"/>
              <w:rPr>
                <w:rFonts w:ascii="Arial" w:hAnsi="Arial" w:cs="Arial"/>
                <w:b/>
                <w:color w:val="2D70E1"/>
              </w:rPr>
            </w:pPr>
            <w:r w:rsidRPr="007719DD">
              <w:rPr>
                <w:rFonts w:ascii="Arial" w:hAnsi="Arial" w:cs="Arial"/>
                <w:b/>
                <w:color w:val="2D70E1"/>
              </w:rPr>
              <w:t>Type of meeting</w:t>
            </w:r>
          </w:p>
        </w:tc>
        <w:sdt>
          <w:sdtPr>
            <w:rPr>
              <w:rFonts w:ascii="Arial" w:hAnsi="Arial" w:cs="Arial"/>
            </w:rPr>
            <w:id w:val="-1539655202"/>
            <w:placeholder>
              <w:docPart w:val="83C27803E28743F881D8C6951B6CB160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nil"/>
                  <w:bottom w:val="nil"/>
                  <w:right w:val="nil"/>
                </w:tcBorders>
              </w:tcPr>
              <w:p w14:paraId="1A34578A" w14:textId="77777777" w:rsidR="007719DD" w:rsidRPr="004D3511" w:rsidRDefault="007719DD" w:rsidP="007719DD">
                <w:pPr>
                  <w:spacing w:after="0"/>
                  <w:rPr>
                    <w:rFonts w:ascii="Arial" w:hAnsi="Arial" w:cs="Arial"/>
                  </w:rPr>
                </w:pPr>
                <w:r w:rsidRPr="004D3511">
                  <w:rPr>
                    <w:rFonts w:ascii="Arial" w:hAnsi="Arial" w:cs="Arial"/>
                  </w:rPr>
                  <w:t>[Type of meeting]</w:t>
                </w:r>
              </w:p>
            </w:tc>
          </w:sdtContent>
        </w:sdt>
        <w:tc>
          <w:tcPr>
            <w:tcW w:w="3113" w:type="dxa"/>
            <w:tcBorders>
              <w:top w:val="nil"/>
              <w:bottom w:val="nil"/>
              <w:right w:val="nil"/>
            </w:tcBorders>
          </w:tcPr>
          <w:p w14:paraId="650F15C8" w14:textId="77777777" w:rsidR="007719DD" w:rsidRPr="004D3511" w:rsidRDefault="007719DD" w:rsidP="007719DD">
            <w:pPr>
              <w:spacing w:after="0"/>
              <w:rPr>
                <w:rFonts w:ascii="Arial" w:hAnsi="Arial" w:cs="Arial"/>
              </w:rPr>
            </w:pPr>
            <w:r w:rsidRPr="004D3511">
              <w:rPr>
                <w:rFonts w:ascii="Arial" w:hAnsi="Arial" w:cs="Arial"/>
              </w:rPr>
              <w:t xml:space="preserve">Please read </w:t>
            </w:r>
            <w:sdt>
              <w:sdtPr>
                <w:rPr>
                  <w:rFonts w:ascii="Arial" w:hAnsi="Arial" w:cs="Arial"/>
                </w:rPr>
                <w:id w:val="-1596935167"/>
                <w:placeholder>
                  <w:docPart w:val="40263DFF028E4B8493CFDBD2E60609E2"/>
                </w:placeholder>
                <w:showingPlcHdr/>
              </w:sdtPr>
              <w:sdtEndPr/>
              <w:sdtContent>
                <w:r w:rsidRPr="004D3511">
                  <w:rPr>
                    <w:rFonts w:ascii="Arial" w:hAnsi="Arial" w:cs="Arial"/>
                  </w:rPr>
                  <w:t>[Please read]</w:t>
                </w:r>
              </w:sdtContent>
            </w:sdt>
          </w:p>
        </w:tc>
      </w:tr>
      <w:tr w:rsidR="007719DD" w:rsidRPr="004D3511" w14:paraId="41FE31FE" w14:textId="77777777" w:rsidTr="007719DD">
        <w:tc>
          <w:tcPr>
            <w:tcW w:w="2400" w:type="dxa"/>
            <w:shd w:val="clear" w:color="auto" w:fill="F1F4FE"/>
          </w:tcPr>
          <w:p w14:paraId="7FE70A9E" w14:textId="77777777" w:rsidR="007719DD" w:rsidRPr="007719DD" w:rsidRDefault="007719DD" w:rsidP="007719DD">
            <w:pPr>
              <w:pStyle w:val="Heading3"/>
              <w:spacing w:after="0"/>
              <w:rPr>
                <w:rFonts w:ascii="Arial" w:hAnsi="Arial" w:cs="Arial"/>
                <w:b/>
                <w:color w:val="2D70E1"/>
              </w:rPr>
            </w:pPr>
            <w:r w:rsidRPr="007719DD">
              <w:rPr>
                <w:rFonts w:ascii="Arial" w:hAnsi="Arial" w:cs="Arial"/>
                <w:b/>
                <w:color w:val="2D70E1"/>
              </w:rPr>
              <w:t>Facilitator</w:t>
            </w:r>
          </w:p>
        </w:tc>
        <w:sdt>
          <w:sdtPr>
            <w:rPr>
              <w:rFonts w:ascii="Arial" w:hAnsi="Arial" w:cs="Arial"/>
            </w:rPr>
            <w:id w:val="-582762193"/>
            <w:placeholder>
              <w:docPart w:val="9B488F6F53534F1CA702B90CCE1D6E04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nil"/>
                  <w:bottom w:val="nil"/>
                  <w:right w:val="nil"/>
                </w:tcBorders>
              </w:tcPr>
              <w:p w14:paraId="5D8F4EC6" w14:textId="77777777" w:rsidR="007719DD" w:rsidRPr="004D3511" w:rsidRDefault="007719DD" w:rsidP="007719DD">
                <w:pPr>
                  <w:spacing w:after="0"/>
                  <w:rPr>
                    <w:rFonts w:ascii="Arial" w:hAnsi="Arial" w:cs="Arial"/>
                  </w:rPr>
                </w:pPr>
                <w:r w:rsidRPr="004D3511">
                  <w:rPr>
                    <w:rFonts w:ascii="Arial" w:hAnsi="Arial" w:cs="Arial"/>
                  </w:rPr>
                  <w:t>[Facilitator]</w:t>
                </w:r>
              </w:p>
            </w:tc>
          </w:sdtContent>
        </w:sdt>
        <w:tc>
          <w:tcPr>
            <w:tcW w:w="3113" w:type="dxa"/>
            <w:tcBorders>
              <w:top w:val="nil"/>
              <w:bottom w:val="nil"/>
              <w:right w:val="nil"/>
            </w:tcBorders>
          </w:tcPr>
          <w:p w14:paraId="5DCDFA0A" w14:textId="77777777" w:rsidR="007719DD" w:rsidRPr="004D3511" w:rsidRDefault="007719DD" w:rsidP="007719DD">
            <w:pPr>
              <w:spacing w:after="0"/>
              <w:rPr>
                <w:rFonts w:ascii="Arial" w:hAnsi="Arial" w:cs="Arial"/>
              </w:rPr>
            </w:pPr>
            <w:r w:rsidRPr="004D3511">
              <w:rPr>
                <w:rFonts w:ascii="Arial" w:hAnsi="Arial" w:cs="Arial"/>
              </w:rPr>
              <w:t xml:space="preserve">Please bring </w:t>
            </w:r>
            <w:sdt>
              <w:sdtPr>
                <w:rPr>
                  <w:rFonts w:ascii="Arial" w:hAnsi="Arial" w:cs="Arial"/>
                </w:rPr>
                <w:id w:val="-26809413"/>
                <w:placeholder>
                  <w:docPart w:val="74C39DA2B0EB4DFFA133C2C8CB94277F"/>
                </w:placeholder>
                <w:showingPlcHdr/>
              </w:sdtPr>
              <w:sdtEndPr/>
              <w:sdtContent>
                <w:r w:rsidRPr="004D3511">
                  <w:rPr>
                    <w:rFonts w:ascii="Arial" w:hAnsi="Arial" w:cs="Arial"/>
                  </w:rPr>
                  <w:t>[Please bring]</w:t>
                </w:r>
              </w:sdtContent>
            </w:sdt>
          </w:p>
        </w:tc>
      </w:tr>
      <w:tr w:rsidR="007719DD" w:rsidRPr="004D3511" w14:paraId="089CAC97" w14:textId="77777777" w:rsidTr="007719DD">
        <w:tc>
          <w:tcPr>
            <w:tcW w:w="2400" w:type="dxa"/>
            <w:shd w:val="clear" w:color="auto" w:fill="F1F4FE"/>
          </w:tcPr>
          <w:p w14:paraId="4FD0A760" w14:textId="77777777" w:rsidR="007719DD" w:rsidRPr="007719DD" w:rsidRDefault="007719DD" w:rsidP="007719DD">
            <w:pPr>
              <w:pStyle w:val="Heading3"/>
              <w:spacing w:after="0"/>
              <w:rPr>
                <w:rFonts w:ascii="Arial" w:hAnsi="Arial" w:cs="Arial"/>
                <w:b/>
                <w:color w:val="2D70E1"/>
              </w:rPr>
            </w:pPr>
            <w:r w:rsidRPr="007719DD">
              <w:rPr>
                <w:rFonts w:ascii="Arial" w:hAnsi="Arial" w:cs="Arial"/>
                <w:b/>
                <w:color w:val="2D70E1"/>
              </w:rPr>
              <w:t>Note taker</w:t>
            </w:r>
          </w:p>
        </w:tc>
        <w:sdt>
          <w:sdtPr>
            <w:rPr>
              <w:rFonts w:ascii="Arial" w:hAnsi="Arial" w:cs="Arial"/>
            </w:rPr>
            <w:id w:val="-2138095640"/>
            <w:placeholder>
              <w:docPart w:val="F4E78D1D740D4C758EF0789BB8B41599"/>
            </w:placeholder>
            <w:showingPlcHdr/>
          </w:sdtPr>
          <w:sdtEndPr/>
          <w:sdtContent>
            <w:tc>
              <w:tcPr>
                <w:tcW w:w="3113" w:type="dxa"/>
                <w:tcBorders>
                  <w:top w:val="nil"/>
                  <w:bottom w:val="nil"/>
                  <w:right w:val="nil"/>
                </w:tcBorders>
              </w:tcPr>
              <w:p w14:paraId="12B2005E" w14:textId="77777777" w:rsidR="007719DD" w:rsidRPr="004D3511" w:rsidRDefault="007719DD" w:rsidP="007719DD">
                <w:pPr>
                  <w:spacing w:after="0"/>
                  <w:rPr>
                    <w:rFonts w:ascii="Arial" w:hAnsi="Arial" w:cs="Arial"/>
                  </w:rPr>
                </w:pPr>
                <w:r w:rsidRPr="004D3511">
                  <w:rPr>
                    <w:rFonts w:ascii="Arial" w:hAnsi="Arial" w:cs="Arial"/>
                  </w:rPr>
                  <w:t>[Note taker]</w:t>
                </w:r>
              </w:p>
            </w:tc>
          </w:sdtContent>
        </w:sdt>
        <w:tc>
          <w:tcPr>
            <w:tcW w:w="3113" w:type="dxa"/>
            <w:tcBorders>
              <w:top w:val="nil"/>
              <w:bottom w:val="nil"/>
              <w:right w:val="nil"/>
            </w:tcBorders>
          </w:tcPr>
          <w:p w14:paraId="51C4DE9A" w14:textId="77777777" w:rsidR="007719DD" w:rsidRPr="004D3511" w:rsidRDefault="007719DD" w:rsidP="007719DD">
            <w:pPr>
              <w:spacing w:after="0"/>
              <w:rPr>
                <w:rFonts w:ascii="Arial" w:hAnsi="Arial" w:cs="Arial"/>
              </w:rPr>
            </w:pPr>
          </w:p>
        </w:tc>
      </w:tr>
      <w:tr w:rsidR="007719DD" w:rsidRPr="004D3511" w14:paraId="6F354C01" w14:textId="77777777" w:rsidTr="007719DD">
        <w:tc>
          <w:tcPr>
            <w:tcW w:w="2400" w:type="dxa"/>
            <w:shd w:val="clear" w:color="auto" w:fill="F1F4FE"/>
          </w:tcPr>
          <w:p w14:paraId="7D95CCE2" w14:textId="77777777" w:rsidR="007719DD" w:rsidRPr="007719DD" w:rsidRDefault="007719DD" w:rsidP="007719DD">
            <w:pPr>
              <w:pStyle w:val="Heading3"/>
              <w:spacing w:after="0"/>
              <w:rPr>
                <w:rFonts w:ascii="Arial" w:hAnsi="Arial" w:cs="Arial"/>
                <w:b/>
                <w:color w:val="2D70E1"/>
              </w:rPr>
            </w:pPr>
            <w:r w:rsidRPr="007719DD">
              <w:rPr>
                <w:rFonts w:ascii="Arial" w:hAnsi="Arial" w:cs="Arial"/>
                <w:b/>
                <w:color w:val="2D70E1"/>
              </w:rPr>
              <w:t>Timekeeper</w:t>
            </w: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</w:rPr>
              <w:id w:val="-90628238"/>
              <w:placeholder>
                <w:docPart w:val="ABA70A1BAE924A81A36F2ACCB52683BB"/>
              </w:placeholder>
              <w:showingPlcHdr/>
            </w:sdtPr>
            <w:sdtEndPr/>
            <w:sdtContent>
              <w:p w14:paraId="76E1E47F" w14:textId="77777777" w:rsidR="007719DD" w:rsidRPr="004D3511" w:rsidRDefault="007719DD" w:rsidP="007719DD">
                <w:pPr>
                  <w:spacing w:after="0"/>
                  <w:rPr>
                    <w:rFonts w:ascii="Arial" w:hAnsi="Arial" w:cs="Arial"/>
                  </w:rPr>
                </w:pPr>
                <w:r w:rsidRPr="004D3511">
                  <w:rPr>
                    <w:rFonts w:ascii="Arial" w:hAnsi="Arial" w:cs="Arial"/>
                  </w:rPr>
                  <w:t>[Timekeeper]</w:t>
                </w:r>
              </w:p>
            </w:sdtContent>
          </w:sdt>
        </w:tc>
        <w:tc>
          <w:tcPr>
            <w:tcW w:w="3113" w:type="dxa"/>
            <w:tcBorders>
              <w:top w:val="nil"/>
              <w:bottom w:val="nil"/>
              <w:right w:val="nil"/>
            </w:tcBorders>
          </w:tcPr>
          <w:p w14:paraId="5307D9A4" w14:textId="77777777" w:rsidR="007719DD" w:rsidRPr="004D3511" w:rsidRDefault="007719DD" w:rsidP="007719DD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B1C3FD" w14:textId="77777777" w:rsidR="007719DD" w:rsidRDefault="007719DD" w:rsidP="007719DD">
      <w:r>
        <w:br/>
      </w:r>
    </w:p>
    <w:p w14:paraId="40B8A40A" w14:textId="77777777" w:rsidR="007719DD" w:rsidRDefault="007719DD" w:rsidP="007719DD"/>
    <w:p w14:paraId="0679F964" w14:textId="77777777" w:rsidR="007719DD" w:rsidRDefault="007719DD" w:rsidP="007719DD"/>
    <w:p w14:paraId="10611812" w14:textId="77777777" w:rsidR="007719DD" w:rsidRDefault="007719DD" w:rsidP="007719DD"/>
    <w:p w14:paraId="77E51A7D" w14:textId="77777777" w:rsidR="007719DD" w:rsidRDefault="007719DD" w:rsidP="007719DD"/>
    <w:p w14:paraId="2B363734" w14:textId="77777777" w:rsidR="007719DD" w:rsidRPr="007719DD" w:rsidRDefault="007719DD" w:rsidP="007719DD"/>
    <w:p w14:paraId="59F0A13A" w14:textId="77777777" w:rsidR="00F1445A" w:rsidRPr="004D3511" w:rsidRDefault="00D41544" w:rsidP="004D3511">
      <w:pPr>
        <w:pStyle w:val="Heading2"/>
        <w:pBdr>
          <w:top w:val="none" w:sz="0" w:space="0" w:color="auto"/>
          <w:bottom w:val="thinThickSmallGap" w:sz="12" w:space="1" w:color="38CF91"/>
        </w:pBdr>
        <w:shd w:val="clear" w:color="auto" w:fill="F1F4FE"/>
        <w:rPr>
          <w:rFonts w:ascii="Arial" w:hAnsi="Arial" w:cs="Arial"/>
          <w:b/>
          <w:color w:val="2D70E1"/>
        </w:rPr>
      </w:pPr>
      <w:r w:rsidRPr="004D3511">
        <w:rPr>
          <w:rFonts w:ascii="Arial" w:hAnsi="Arial" w:cs="Arial"/>
          <w:b/>
          <w:color w:val="2D70E1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1445A" w:rsidRPr="004D3511" w14:paraId="172CE4CD" w14:textId="77777777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2340"/>
              <w:gridCol w:w="1800"/>
            </w:tblGrid>
            <w:tr w:rsidR="00F1445A" w:rsidRPr="004D3511" w14:paraId="3F7EA69E" w14:textId="77777777" w:rsidTr="007719DD">
              <w:tc>
                <w:tcPr>
                  <w:tcW w:w="6660" w:type="dxa"/>
                </w:tcPr>
                <w:p w14:paraId="7F661804" w14:textId="77777777" w:rsidR="00F1445A" w:rsidRPr="004D3511" w:rsidRDefault="00D41544">
                  <w:pPr>
                    <w:pStyle w:val="Heading3"/>
                    <w:spacing w:after="0"/>
                    <w:rPr>
                      <w:rFonts w:ascii="Arial" w:hAnsi="Arial" w:cs="Arial"/>
                    </w:rPr>
                  </w:pPr>
                  <w:r w:rsidRPr="004D3511">
                    <w:rPr>
                      <w:rFonts w:ascii="Arial" w:hAnsi="Arial" w:cs="Arial"/>
                      <w:color w:val="787777"/>
                    </w:rPr>
                    <w:t>Topic</w:t>
                  </w:r>
                </w:p>
              </w:tc>
              <w:tc>
                <w:tcPr>
                  <w:tcW w:w="2340" w:type="dxa"/>
                </w:tcPr>
                <w:p w14:paraId="0AB44B84" w14:textId="77777777" w:rsidR="00F1445A" w:rsidRPr="004D3511" w:rsidRDefault="00D41544">
                  <w:pPr>
                    <w:pStyle w:val="Heading3"/>
                    <w:spacing w:after="0"/>
                    <w:rPr>
                      <w:rFonts w:ascii="Arial" w:hAnsi="Arial" w:cs="Arial"/>
                      <w:color w:val="787777"/>
                    </w:rPr>
                  </w:pPr>
                  <w:r w:rsidRPr="004D3511">
                    <w:rPr>
                      <w:rFonts w:ascii="Arial" w:hAnsi="Arial" w:cs="Arial"/>
                      <w:color w:val="787777"/>
                    </w:rPr>
                    <w:t>Presenter</w:t>
                  </w:r>
                </w:p>
              </w:tc>
              <w:tc>
                <w:tcPr>
                  <w:tcW w:w="1800" w:type="dxa"/>
                </w:tcPr>
                <w:p w14:paraId="41C1B662" w14:textId="77777777" w:rsidR="00F1445A" w:rsidRPr="004D3511" w:rsidRDefault="00D41544">
                  <w:pPr>
                    <w:pStyle w:val="Heading3"/>
                    <w:spacing w:after="0"/>
                    <w:rPr>
                      <w:rFonts w:ascii="Arial" w:hAnsi="Arial" w:cs="Arial"/>
                      <w:color w:val="787777"/>
                    </w:rPr>
                  </w:pPr>
                  <w:r w:rsidRPr="004D3511">
                    <w:rPr>
                      <w:rFonts w:ascii="Arial" w:hAnsi="Arial" w:cs="Arial"/>
                      <w:color w:val="787777"/>
                    </w:rPr>
                    <w:t>Time allotted</w:t>
                  </w:r>
                </w:p>
              </w:tc>
            </w:tr>
          </w:tbl>
          <w:p w14:paraId="78CACD24" w14:textId="77777777" w:rsidR="00F1445A" w:rsidRPr="004D3511" w:rsidRDefault="00F1445A">
            <w:pPr>
              <w:pStyle w:val="Heading3"/>
              <w:spacing w:after="0"/>
              <w:rPr>
                <w:rFonts w:ascii="Arial" w:hAnsi="Arial" w:cs="Arial"/>
              </w:rPr>
            </w:pPr>
          </w:p>
        </w:tc>
      </w:tr>
      <w:tr w:rsidR="00F1445A" w:rsidRPr="004D3511" w14:paraId="2E229C9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6112"/>
              <w:gridCol w:w="2347"/>
              <w:gridCol w:w="1800"/>
            </w:tblGrid>
            <w:tr w:rsidR="00F1445A" w:rsidRPr="004D3511" w14:paraId="4A150942" w14:textId="77777777" w:rsidTr="007719DD">
              <w:sdt>
                <w:sdtPr>
                  <w:rPr>
                    <w:rFonts w:ascii="Arial" w:hAnsi="Arial" w:cs="Arial"/>
                  </w:rPr>
                  <w:id w:val="-541747410"/>
                </w:sdtPr>
                <w:sdtEndPr/>
                <w:sdtContent>
                  <w:tc>
                    <w:tcPr>
                      <w:tcW w:w="541" w:type="dxa"/>
                      <w:tcBorders>
                        <w:bottom w:val="dotted" w:sz="4" w:space="0" w:color="auto"/>
                      </w:tcBorders>
                    </w:tcPr>
                    <w:p w14:paraId="305256BA" w14:textId="77777777" w:rsidR="00F1445A" w:rsidRPr="004D3511" w:rsidRDefault="007719D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112" w:type="dxa"/>
                  <w:tcBorders>
                    <w:bottom w:val="dotted" w:sz="4" w:space="0" w:color="auto"/>
                  </w:tcBorders>
                </w:tcPr>
                <w:p w14:paraId="61D5F7A2" w14:textId="77777777" w:rsidR="00F1445A" w:rsidRPr="004D3511" w:rsidRDefault="007719DD">
                  <w:pPr>
                    <w:spacing w:after="0"/>
                    <w:rPr>
                      <w:rFonts w:ascii="Arial" w:hAnsi="Arial" w:cs="Arial"/>
                    </w:rPr>
                  </w:pPr>
                  <w:r w:rsidRPr="004D3511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2061053076"/>
                      <w:placeholder>
                        <w:docPart w:val="D78457E4EE6C49A6B159532EFC030D4B"/>
                      </w:placeholder>
                      <w:showingPlcHdr/>
                    </w:sdtPr>
                    <w:sdtEndPr/>
                    <w:sdtContent>
                      <w:r w:rsidR="00D41544" w:rsidRPr="004D3511">
                        <w:rPr>
                          <w:rFonts w:ascii="Arial" w:hAnsi="Arial" w:cs="Arial"/>
                        </w:rPr>
                        <w:t>[Topic]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</w:rPr>
                  <w:id w:val="416301333"/>
                  <w:placeholder>
                    <w:docPart w:val="470C433559BD41A98C9ED872E93711B8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  <w:tcBorders>
                        <w:bottom w:val="dotted" w:sz="4" w:space="0" w:color="auto"/>
                      </w:tcBorders>
                    </w:tcPr>
                    <w:p w14:paraId="6889E86D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478045287"/>
                  <w:placeholder>
                    <w:docPart w:val="F38204F20D51437E95411D68074F8A17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  <w:tcBorders>
                        <w:bottom w:val="dotted" w:sz="4" w:space="0" w:color="auto"/>
                      </w:tcBorders>
                    </w:tcPr>
                    <w:p w14:paraId="0DA690FE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[Time]</w:t>
                      </w:r>
                    </w:p>
                  </w:tc>
                </w:sdtContent>
              </w:sdt>
            </w:tr>
            <w:tr w:rsidR="00F1445A" w:rsidRPr="004D3511" w14:paraId="01F3A6DB" w14:textId="77777777" w:rsidTr="007719DD">
              <w:sdt>
                <w:sdtPr>
                  <w:rPr>
                    <w:rFonts w:ascii="Arial" w:hAnsi="Arial" w:cs="Arial"/>
                  </w:rPr>
                  <w:id w:val="478805058"/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24111088" w14:textId="77777777" w:rsidR="00F1445A" w:rsidRPr="004D3511" w:rsidRDefault="007719D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227545167"/>
                  <w:placeholder>
                    <w:docPart w:val="D78457E4EE6C49A6B159532EFC030D4B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3DB3E5EE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036039328"/>
                  <w:placeholder>
                    <w:docPart w:val="470C433559BD41A98C9ED872E93711B8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3988C1F7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79668635"/>
                  <w:placeholder>
                    <w:docPart w:val="F38204F20D51437E95411D68074F8A17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4E85E6CA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[Time]</w:t>
                      </w:r>
                    </w:p>
                  </w:tc>
                </w:sdtContent>
              </w:sdt>
            </w:tr>
            <w:tr w:rsidR="00F1445A" w:rsidRPr="004D3511" w14:paraId="77AA750D" w14:textId="77777777" w:rsidTr="007719DD">
              <w:sdt>
                <w:sdtPr>
                  <w:rPr>
                    <w:rFonts w:ascii="Arial" w:hAnsi="Arial" w:cs="Arial"/>
                  </w:rPr>
                  <w:id w:val="-474600816"/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7B54E05E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352954585"/>
                  <w:placeholder>
                    <w:docPart w:val="D78457E4EE6C49A6B159532EFC030D4B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02307AEE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686715925"/>
                  <w:placeholder>
                    <w:docPart w:val="470C433559BD41A98C9ED872E93711B8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18E89B8F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727831273"/>
                  <w:placeholder>
                    <w:docPart w:val="F38204F20D51437E95411D68074F8A17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2EA47F0A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[Time]</w:t>
                      </w:r>
                    </w:p>
                  </w:tc>
                </w:sdtContent>
              </w:sdt>
            </w:tr>
            <w:tr w:rsidR="00F1445A" w:rsidRPr="004D3511" w14:paraId="30987D7E" w14:textId="77777777" w:rsidTr="007719DD">
              <w:sdt>
                <w:sdtPr>
                  <w:rPr>
                    <w:rFonts w:ascii="Arial" w:hAnsi="Arial" w:cs="Arial"/>
                  </w:rPr>
                  <w:id w:val="518597841"/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61596C6E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45789670"/>
                  <w:placeholder>
                    <w:docPart w:val="D78457E4EE6C49A6B159532EFC030D4B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3EA1A9C7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589615949"/>
                  <w:placeholder>
                    <w:docPart w:val="470C433559BD41A98C9ED872E93711B8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5AFB0DC2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733512956"/>
                  <w:placeholder>
                    <w:docPart w:val="F38204F20D51437E95411D68074F8A17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6C4BBCD7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[Time]</w:t>
                      </w:r>
                    </w:p>
                  </w:tc>
                </w:sdtContent>
              </w:sdt>
            </w:tr>
            <w:tr w:rsidR="00F1445A" w:rsidRPr="004D3511" w14:paraId="1C10ADA8" w14:textId="77777777" w:rsidTr="007719DD">
              <w:sdt>
                <w:sdtPr>
                  <w:rPr>
                    <w:rFonts w:ascii="Arial" w:hAnsi="Arial" w:cs="Arial"/>
                  </w:rPr>
                  <w:id w:val="-1806315133"/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65130823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14328676"/>
                  <w:placeholder>
                    <w:docPart w:val="D78457E4EE6C49A6B159532EFC030D4B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262C1DDA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308523579"/>
                  <w:placeholder>
                    <w:docPart w:val="470C433559BD41A98C9ED872E93711B8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058206B2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720978084"/>
                  <w:placeholder>
                    <w:docPart w:val="F38204F20D51437E95411D68074F8A17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68478D9D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[Time]</w:t>
                      </w:r>
                    </w:p>
                  </w:tc>
                </w:sdtContent>
              </w:sdt>
            </w:tr>
            <w:tr w:rsidR="00F1445A" w:rsidRPr="004D3511" w14:paraId="296FE8AF" w14:textId="77777777" w:rsidTr="007719DD">
              <w:sdt>
                <w:sdtPr>
                  <w:rPr>
                    <w:rFonts w:ascii="Arial" w:hAnsi="Arial" w:cs="Arial"/>
                  </w:rPr>
                  <w:id w:val="116731800"/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46E2D5E8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860657148"/>
                  <w:placeholder>
                    <w:docPart w:val="D78457E4EE6C49A6B159532EFC030D4B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0734F0E3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548571683"/>
                  <w:placeholder>
                    <w:docPart w:val="470C433559BD41A98C9ED872E93711B8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1509F282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881165098"/>
                  <w:placeholder>
                    <w:docPart w:val="F38204F20D51437E95411D68074F8A17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39A927FD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[Time]</w:t>
                      </w:r>
                    </w:p>
                  </w:tc>
                </w:sdtContent>
              </w:sdt>
            </w:tr>
            <w:tr w:rsidR="00F1445A" w:rsidRPr="004D3511" w14:paraId="0B78B135" w14:textId="77777777" w:rsidTr="007719DD">
              <w:sdt>
                <w:sdtPr>
                  <w:rPr>
                    <w:rFonts w:ascii="Arial" w:hAnsi="Arial" w:cs="Arial"/>
                  </w:rPr>
                  <w:id w:val="1725941399"/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453E37E6" w14:textId="77777777" w:rsidR="00F1445A" w:rsidRPr="004D3511" w:rsidRDefault="007719DD">
                      <w:pPr>
                        <w:spacing w:after="0"/>
                        <w:rPr>
                          <w:rFonts w:ascii="Arial" w:eastAsia="MS Gothic" w:hAnsi="Arial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2096858246"/>
                  <w:placeholder>
                    <w:docPart w:val="D78457E4EE6C49A6B159532EFC030D4B"/>
                  </w:placeholder>
                  <w:showingPlcHdr/>
                </w:sdtPr>
                <w:sdtEndPr/>
                <w:sdtContent>
                  <w:tc>
                    <w:tcPr>
                      <w:tcW w:w="6112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7EF3407A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[Topic]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190026700"/>
                  <w:placeholder>
                    <w:docPart w:val="470C433559BD41A98C9ED872E93711B8"/>
                  </w:placeholder>
                  <w:showingPlcHdr/>
                </w:sdtPr>
                <w:sdtEndPr/>
                <w:sdtContent>
                  <w:tc>
                    <w:tcPr>
                      <w:tcW w:w="2347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54FD84ED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[Presenter]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349722131"/>
                  <w:placeholder>
                    <w:docPart w:val="F38204F20D51437E95411D68074F8A17"/>
                  </w:placeholder>
                  <w:showingPlcHdr/>
                </w:sdtPr>
                <w:sdtEndPr/>
                <w:sdtContent>
                  <w:tc>
                    <w:tcPr>
                      <w:tcW w:w="1800" w:type="dxa"/>
                      <w:tcBorders>
                        <w:top w:val="dotted" w:sz="4" w:space="0" w:color="auto"/>
                        <w:bottom w:val="dotted" w:sz="4" w:space="0" w:color="auto"/>
                      </w:tcBorders>
                    </w:tcPr>
                    <w:p w14:paraId="1CE154A3" w14:textId="77777777" w:rsidR="00F1445A" w:rsidRPr="004D3511" w:rsidRDefault="00D4154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4D3511">
                        <w:rPr>
                          <w:rFonts w:ascii="Arial" w:hAnsi="Arial" w:cs="Arial"/>
                        </w:rPr>
                        <w:t>[Time]</w:t>
                      </w:r>
                    </w:p>
                  </w:tc>
                </w:sdtContent>
              </w:sdt>
            </w:tr>
          </w:tbl>
          <w:p w14:paraId="3032F660" w14:textId="77777777" w:rsidR="00F1445A" w:rsidRPr="004D3511" w:rsidRDefault="00F1445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0DE0CEC" w14:textId="77777777" w:rsidR="00F1445A" w:rsidRPr="004D3511" w:rsidRDefault="00D41544" w:rsidP="004D3511">
      <w:pPr>
        <w:pStyle w:val="Heading2"/>
        <w:pBdr>
          <w:top w:val="none" w:sz="0" w:space="0" w:color="auto"/>
          <w:bottom w:val="thinThickSmallGap" w:sz="12" w:space="1" w:color="38CF91"/>
        </w:pBdr>
        <w:shd w:val="clear" w:color="auto" w:fill="F1F4FE"/>
        <w:rPr>
          <w:rFonts w:ascii="Arial" w:hAnsi="Arial" w:cs="Arial"/>
          <w:b/>
          <w:color w:val="2D70E1"/>
        </w:rPr>
      </w:pPr>
      <w:r w:rsidRPr="004D3511">
        <w:rPr>
          <w:rFonts w:ascii="Arial" w:hAnsi="Arial" w:cs="Arial"/>
          <w:b/>
          <w:color w:val="2D70E1"/>
        </w:rPr>
        <w:t>Other Information</w:t>
      </w:r>
    </w:p>
    <w:p w14:paraId="61A278D3" w14:textId="77777777" w:rsidR="00F1445A" w:rsidRPr="004D3511" w:rsidRDefault="00D41544">
      <w:pPr>
        <w:rPr>
          <w:rFonts w:ascii="Arial" w:hAnsi="Arial" w:cs="Arial"/>
        </w:rPr>
      </w:pPr>
      <w:r w:rsidRPr="004D3511">
        <w:rPr>
          <w:rFonts w:ascii="Arial" w:hAnsi="Arial" w:cs="Arial"/>
        </w:rPr>
        <w:t xml:space="preserve">Observers </w:t>
      </w:r>
      <w:sdt>
        <w:sdtPr>
          <w:rPr>
            <w:rFonts w:ascii="Arial" w:hAnsi="Arial" w:cs="Arial"/>
          </w:rPr>
          <w:id w:val="-984927467"/>
          <w:showingPlcHdr/>
        </w:sdtPr>
        <w:sdtEndPr/>
        <w:sdtContent>
          <w:r w:rsidRPr="004D3511">
            <w:rPr>
              <w:rFonts w:ascii="Arial" w:hAnsi="Arial" w:cs="Arial"/>
            </w:rPr>
            <w:t>[Observers]</w:t>
          </w:r>
        </w:sdtContent>
      </w:sdt>
    </w:p>
    <w:p w14:paraId="31020E3F" w14:textId="77777777" w:rsidR="00F1445A" w:rsidRPr="004D3511" w:rsidRDefault="00D41544">
      <w:pPr>
        <w:rPr>
          <w:rFonts w:ascii="Arial" w:hAnsi="Arial" w:cs="Arial"/>
        </w:rPr>
      </w:pPr>
      <w:r w:rsidRPr="004D3511">
        <w:rPr>
          <w:rFonts w:ascii="Arial" w:hAnsi="Arial" w:cs="Arial"/>
        </w:rPr>
        <w:t xml:space="preserve">Resources </w:t>
      </w:r>
      <w:sdt>
        <w:sdtPr>
          <w:rPr>
            <w:rFonts w:ascii="Arial" w:hAnsi="Arial" w:cs="Arial"/>
          </w:rPr>
          <w:id w:val="-329751391"/>
          <w:showingPlcHdr/>
        </w:sdtPr>
        <w:sdtEndPr/>
        <w:sdtContent>
          <w:r w:rsidRPr="004D3511">
            <w:rPr>
              <w:rFonts w:ascii="Arial" w:hAnsi="Arial" w:cs="Arial"/>
            </w:rPr>
            <w:t>[Resources]</w:t>
          </w:r>
        </w:sdtContent>
      </w:sdt>
    </w:p>
    <w:p w14:paraId="36E952CA" w14:textId="77777777" w:rsidR="00F1445A" w:rsidRDefault="00D41544">
      <w:pPr>
        <w:rPr>
          <w:rFonts w:ascii="Arial" w:hAnsi="Arial" w:cs="Arial"/>
        </w:rPr>
      </w:pPr>
      <w:r w:rsidRPr="004D3511">
        <w:rPr>
          <w:rFonts w:ascii="Arial" w:hAnsi="Arial" w:cs="Arial"/>
        </w:rPr>
        <w:t xml:space="preserve">Special notes </w:t>
      </w:r>
      <w:sdt>
        <w:sdtPr>
          <w:rPr>
            <w:rFonts w:ascii="Arial" w:hAnsi="Arial" w:cs="Arial"/>
          </w:rPr>
          <w:id w:val="-1074665517"/>
          <w:showingPlcHdr/>
        </w:sdtPr>
        <w:sdtEndPr/>
        <w:sdtContent>
          <w:r w:rsidRPr="004D3511">
            <w:rPr>
              <w:rFonts w:ascii="Arial" w:hAnsi="Arial" w:cs="Arial"/>
            </w:rPr>
            <w:t>[Special notes]</w:t>
          </w:r>
        </w:sdtContent>
      </w:sdt>
    </w:p>
    <w:p w14:paraId="3019E94C" w14:textId="77777777" w:rsidR="009A2D99" w:rsidRDefault="009A2D99">
      <w:pPr>
        <w:rPr>
          <w:rFonts w:ascii="Arial" w:hAnsi="Arial" w:cs="Arial"/>
        </w:rPr>
      </w:pPr>
    </w:p>
    <w:p w14:paraId="6D17E13F" w14:textId="77777777" w:rsidR="009A2D99" w:rsidRPr="009A2D99" w:rsidRDefault="009A2D99" w:rsidP="009A2D99">
      <w:pPr>
        <w:spacing w:before="0" w:after="0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2D99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Tired of working with meeting agendas and meeting minutes manually? Status.net is a modern solution to share regular updates and gather insights automatically. </w:t>
      </w:r>
    </w:p>
    <w:p w14:paraId="48292985" w14:textId="77777777" w:rsidR="009A2D99" w:rsidRPr="009A2D99" w:rsidRDefault="009A2D99" w:rsidP="009A2D99">
      <w:pPr>
        <w:spacing w:before="0" w:after="0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E2AA210" w14:textId="77777777" w:rsidR="009A2D99" w:rsidRPr="009A2D99" w:rsidRDefault="009A2D99" w:rsidP="009A2D99">
      <w:pPr>
        <w:spacing w:before="0" w:after="0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2D99">
        <w:rPr>
          <w:rFonts w:ascii="Arial" w:eastAsia="Times New Roman" w:hAnsi="Arial" w:cs="Arial"/>
          <w:color w:val="000000"/>
          <w:sz w:val="22"/>
          <w:szCs w:val="22"/>
          <w:lang w:eastAsia="en-US"/>
        </w:rPr>
        <w:t xml:space="preserve">Status.net allows your team to share meeting summaries, discuss agendas, and send mass notifications, all with scheduled auto reminders. </w:t>
      </w:r>
    </w:p>
    <w:p w14:paraId="74983C57" w14:textId="77777777" w:rsidR="009A2D99" w:rsidRDefault="009A2D99" w:rsidP="009A2D99">
      <w:pPr>
        <w:spacing w:before="0" w:after="0"/>
        <w:ind w:left="0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p w14:paraId="0F4FD19D" w14:textId="77777777" w:rsidR="009A2D99" w:rsidRPr="009A2D99" w:rsidRDefault="001B14E9" w:rsidP="009A2D99">
      <w:pPr>
        <w:spacing w:before="0" w:after="0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hyperlink r:id="rId9" w:history="1">
        <w:r w:rsidR="009A2D99" w:rsidRPr="009A2D99">
          <w:rPr>
            <w:rStyle w:val="Hyperlink"/>
            <w:rFonts w:ascii="Arial" w:eastAsia="Times New Roman" w:hAnsi="Arial" w:cs="Arial"/>
            <w:sz w:val="22"/>
            <w:szCs w:val="22"/>
            <w:lang w:eastAsia="en-US"/>
          </w:rPr>
          <w:t>Click here to try it now for free</w:t>
        </w:r>
      </w:hyperlink>
      <w:r w:rsidR="009A2D99" w:rsidRPr="009A2D99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.</w:t>
      </w:r>
    </w:p>
    <w:sectPr w:rsidR="009A2D99" w:rsidRPr="009A2D99" w:rsidSect="009A2D99">
      <w:footerReference w:type="default" r:id="rId10"/>
      <w:headerReference w:type="first" r:id="rId11"/>
      <w:pgSz w:w="12240" w:h="15840"/>
      <w:pgMar w:top="2268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EB25" w14:textId="77777777" w:rsidR="001B14E9" w:rsidRDefault="001B14E9">
      <w:r>
        <w:separator/>
      </w:r>
    </w:p>
  </w:endnote>
  <w:endnote w:type="continuationSeparator" w:id="0">
    <w:p w14:paraId="16B5344D" w14:textId="77777777" w:rsidR="001B14E9" w:rsidRDefault="001B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2437C3" w14:textId="77777777" w:rsidR="00F1445A" w:rsidRDefault="00D41544">
    <w:pPr>
      <w:pStyle w:val="Footer"/>
    </w:pPr>
    <w:r>
      <w:t xml:space="preserve">Page </w:t>
    </w:r>
    <w:r w:rsidR="00432B44">
      <w:fldChar w:fldCharType="begin"/>
    </w:r>
    <w:r>
      <w:instrText xml:space="preserve"> PAGE   \* MERGEFORMAT </w:instrText>
    </w:r>
    <w:r w:rsidR="00432B44">
      <w:fldChar w:fldCharType="separate"/>
    </w:r>
    <w:r w:rsidR="009A2D99">
      <w:rPr>
        <w:noProof/>
      </w:rPr>
      <w:t>2</w:t>
    </w:r>
    <w:r w:rsidR="00432B44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2E2EF" w14:textId="77777777" w:rsidR="001B14E9" w:rsidRDefault="001B14E9">
      <w:r>
        <w:separator/>
      </w:r>
    </w:p>
  </w:footnote>
  <w:footnote w:type="continuationSeparator" w:id="0">
    <w:p w14:paraId="0C22FCF6" w14:textId="77777777" w:rsidR="001B14E9" w:rsidRDefault="001B1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1D29C7" w14:textId="77777777" w:rsidR="004D3511" w:rsidRDefault="001B14E9">
    <w:pPr>
      <w:pStyle w:val="Header"/>
    </w:pPr>
    <w:r>
      <w:rPr>
        <w:rFonts w:ascii="Arial" w:hAnsi="Arial" w:cs="Arial"/>
        <w:noProof/>
        <w:lang w:eastAsia="en-US"/>
      </w:rPr>
      <w:pict w14:anchorId="7D0F15CD">
        <v:rect id="Rectangle 3" o:spid="_x0000_s2050" style="position:absolute;left:0;text-align:left;margin-left:322.5pt;margin-top:-15.75pt;width:240.3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" fillcolor="#f3f6fe" stroked="f">
          <v:textbox>
            <w:txbxContent>
              <w:p w14:paraId="59426D62" w14:textId="77777777" w:rsidR="009A2D99" w:rsidRPr="009A2D99" w:rsidRDefault="009A2D99" w:rsidP="009A2D99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9A2D99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</w:t>
                </w:r>
                <w:r>
                  <w:rPr>
                    <w:rFonts w:ascii="Arial" w:hAnsi="Arial"/>
                    <w:color w:val="04092A"/>
                    <w:sz w:val="22"/>
                    <w:szCs w:val="22"/>
                  </w:rPr>
                  <w:t>meeting updates</w:t>
                </w:r>
                <w:r w:rsidRPr="009A2D99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 with </w:t>
                </w:r>
                <w:hyperlink r:id="rId1" w:history="1">
                  <w:r w:rsidRPr="009A2D99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646B370B" w14:textId="77777777" w:rsidR="004D3511" w:rsidRPr="009A2D99" w:rsidRDefault="004D3511" w:rsidP="009A2D99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9A2D99" w:rsidRPr="009A2D99">
      <w:rPr>
        <w:rFonts w:ascii="Arial" w:hAnsi="Arial" w:cs="Arial"/>
        <w:noProof/>
        <w:lang w:eastAsia="en-US"/>
      </w:rPr>
      <w:drawing>
        <wp:anchor distT="0" distB="0" distL="114300" distR="114300" simplePos="0" relativeHeight="251665408" behindDoc="0" locked="0" layoutInCell="1" allowOverlap="1" wp14:anchorId="46C45BB3" wp14:editId="75FEB02D">
          <wp:simplePos x="0" y="0"/>
          <wp:positionH relativeFrom="column">
            <wp:posOffset>6105154</wp:posOffset>
          </wp:positionH>
          <wp:positionV relativeFrom="paragraph">
            <wp:posOffset>-302821</wp:posOffset>
          </wp:positionV>
          <wp:extent cx="978477" cy="154379"/>
          <wp:effectExtent l="19050" t="0" r="0" b="0"/>
          <wp:wrapNone/>
          <wp:docPr id="59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pict w14:anchorId="46B9997F">
        <v:rect id="Rectangle 1" o:spid="_x0000_s2049" style="position:absolute;left:0;text-align:left;margin-left:-43.5pt;margin-top:-42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" fillcolor="#f3f6fe" stroked="f" strokeweight="1.25pt">
          <v:textbox>
            <w:txbxContent>
              <w:p w14:paraId="2352C488" w14:textId="77777777" w:rsidR="004D3511" w:rsidRDefault="004D3511" w:rsidP="004D3511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yMTI1MjI0NjYzMbZQ0lEKTi0uzszPAykwrAUAlQIJHCwAAAA="/>
  </w:docVars>
  <w:rsids>
    <w:rsidRoot w:val="005E2198"/>
    <w:rsid w:val="001B14E9"/>
    <w:rsid w:val="002C41C0"/>
    <w:rsid w:val="00432B44"/>
    <w:rsid w:val="004D3511"/>
    <w:rsid w:val="005E2198"/>
    <w:rsid w:val="007719DD"/>
    <w:rsid w:val="00811CB2"/>
    <w:rsid w:val="009A2D99"/>
    <w:rsid w:val="00D41544"/>
    <w:rsid w:val="00EE4921"/>
    <w:rsid w:val="00F1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3140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2B44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32B44"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rsid w:val="00432B44"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432B44"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2B44"/>
    <w:rPr>
      <w:color w:val="808080"/>
    </w:rPr>
  </w:style>
  <w:style w:type="character" w:styleId="IntenseEmphasis">
    <w:name w:val="Intense Emphasis"/>
    <w:basedOn w:val="DefaultParagraphFont"/>
    <w:unhideWhenUsed/>
    <w:qFormat/>
    <w:rsid w:val="00432B44"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rsid w:val="00432B44"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sid w:val="00432B44"/>
    <w:rPr>
      <w:color w:val="F3A447" w:themeColor="accent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3511"/>
    <w:pPr>
      <w:tabs>
        <w:tab w:val="center" w:pos="4844"/>
        <w:tab w:val="right" w:pos="9689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3511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D99"/>
    <w:rPr>
      <w:color w:val="8E58B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D9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pp.status.net/g/signup/plus/?utm_source=templ&amp;utm_medium=team-meeting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arro_rl\Downloads\tf0346307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96420B68C4A098C1E15A8D679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DE95-FC75-43C2-B6EF-4BA81A18A3E9}"/>
      </w:docPartPr>
      <w:docPartBody>
        <w:p w:rsidR="00CC6C5A" w:rsidRDefault="002D1684">
          <w:pPr>
            <w:pStyle w:val="D5196420B68C4A098C1E15A8D6791E13"/>
          </w:pPr>
          <w:r>
            <w:t>Team Meeting</w:t>
          </w:r>
        </w:p>
      </w:docPartBody>
    </w:docPart>
    <w:docPart>
      <w:docPartPr>
        <w:name w:val="DBAFF25F2B5D427CBA20529ABFAF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708B-D6B0-40D4-B588-D386B277475A}"/>
      </w:docPartPr>
      <w:docPartBody>
        <w:p w:rsidR="00CC6C5A" w:rsidRDefault="002D1684">
          <w:pPr>
            <w:pStyle w:val="DBAFF25F2B5D427CBA20529ABFAFC248"/>
          </w:pPr>
          <w:r>
            <w:t>[Date | time]</w:t>
          </w:r>
        </w:p>
      </w:docPartBody>
    </w:docPart>
    <w:docPart>
      <w:docPartPr>
        <w:name w:val="D4E27BC4DCBF4A57A2CD70A42ACF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EFCF-E0D2-460F-9B97-C554A70D7050}"/>
      </w:docPartPr>
      <w:docPartBody>
        <w:p w:rsidR="00CC6C5A" w:rsidRDefault="002D1684">
          <w:pPr>
            <w:pStyle w:val="D4E27BC4DCBF4A57A2CD70A42ACFB2F8"/>
          </w:pPr>
          <w:r>
            <w:t>[Location]</w:t>
          </w:r>
        </w:p>
      </w:docPartBody>
    </w:docPart>
    <w:docPart>
      <w:docPartPr>
        <w:name w:val="D78457E4EE6C49A6B159532EFC03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0FEA-941D-4C41-ABD3-F466CEB1393C}"/>
      </w:docPartPr>
      <w:docPartBody>
        <w:p w:rsidR="00CC6C5A" w:rsidRDefault="002D1684">
          <w:pPr>
            <w:pStyle w:val="D78457E4EE6C49A6B159532EFC030D4B"/>
          </w:pPr>
          <w:r>
            <w:t>[Topic]</w:t>
          </w:r>
        </w:p>
      </w:docPartBody>
    </w:docPart>
    <w:docPart>
      <w:docPartPr>
        <w:name w:val="470C433559BD41A98C9ED872E937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E91F-0AE8-4F72-A671-833B09F9441D}"/>
      </w:docPartPr>
      <w:docPartBody>
        <w:p w:rsidR="00CC6C5A" w:rsidRDefault="002D1684">
          <w:pPr>
            <w:pStyle w:val="470C433559BD41A98C9ED872E93711B8"/>
          </w:pPr>
          <w:r>
            <w:t>[Presenter]</w:t>
          </w:r>
        </w:p>
      </w:docPartBody>
    </w:docPart>
    <w:docPart>
      <w:docPartPr>
        <w:name w:val="2DC70EB6BA07414E9F4E5DD54AEEE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D81A-31F3-4E9E-8AB5-865D50B60433}"/>
      </w:docPartPr>
      <w:docPartBody>
        <w:p w:rsidR="00080E90" w:rsidRDefault="00CC6C5A" w:rsidP="00CC6C5A">
          <w:pPr>
            <w:pStyle w:val="2DC70EB6BA07414E9F4E5DD54AEEE44B"/>
          </w:pPr>
          <w:r>
            <w:t>[Meeting called by]</w:t>
          </w:r>
        </w:p>
      </w:docPartBody>
    </w:docPart>
    <w:docPart>
      <w:docPartPr>
        <w:name w:val="4C9031427BC0443D8111A69629020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D73B-2745-4ED7-8493-C78135995F5A}"/>
      </w:docPartPr>
      <w:docPartBody>
        <w:p w:rsidR="00080E90" w:rsidRDefault="00CC6C5A" w:rsidP="00CC6C5A">
          <w:pPr>
            <w:pStyle w:val="4C9031427BC0443D8111A696290202B3"/>
          </w:pPr>
          <w:r>
            <w:t>[Attendees]</w:t>
          </w:r>
        </w:p>
      </w:docPartBody>
    </w:docPart>
    <w:docPart>
      <w:docPartPr>
        <w:name w:val="83C27803E28743F881D8C6951B6C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2A56-CB4E-4583-93F6-93EA3861DD95}"/>
      </w:docPartPr>
      <w:docPartBody>
        <w:p w:rsidR="00080E90" w:rsidRDefault="00CC6C5A" w:rsidP="00CC6C5A">
          <w:pPr>
            <w:pStyle w:val="83C27803E28743F881D8C6951B6CB160"/>
          </w:pPr>
          <w:r>
            <w:t>[Type of meeting]</w:t>
          </w:r>
        </w:p>
      </w:docPartBody>
    </w:docPart>
    <w:docPart>
      <w:docPartPr>
        <w:name w:val="40263DFF028E4B8493CFDBD2E606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EED-B28F-41CE-B3E2-8A794C2EC64A}"/>
      </w:docPartPr>
      <w:docPartBody>
        <w:p w:rsidR="00080E90" w:rsidRDefault="00CC6C5A" w:rsidP="00CC6C5A">
          <w:pPr>
            <w:pStyle w:val="40263DFF028E4B8493CFDBD2E60609E2"/>
          </w:pPr>
          <w:r>
            <w:t>[Please read]</w:t>
          </w:r>
        </w:p>
      </w:docPartBody>
    </w:docPart>
    <w:docPart>
      <w:docPartPr>
        <w:name w:val="9B488F6F53534F1CA702B90CCE1D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CC8B-39DA-46D0-B404-4CAFF8D4230C}"/>
      </w:docPartPr>
      <w:docPartBody>
        <w:p w:rsidR="00080E90" w:rsidRDefault="00CC6C5A" w:rsidP="00CC6C5A">
          <w:pPr>
            <w:pStyle w:val="9B488F6F53534F1CA702B90CCE1D6E04"/>
          </w:pPr>
          <w:r>
            <w:t>[Facilitator]</w:t>
          </w:r>
        </w:p>
      </w:docPartBody>
    </w:docPart>
    <w:docPart>
      <w:docPartPr>
        <w:name w:val="74C39DA2B0EB4DFFA133C2C8CB94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D095-A0BE-4429-971F-5F6F656AB7E2}"/>
      </w:docPartPr>
      <w:docPartBody>
        <w:p w:rsidR="00080E90" w:rsidRDefault="00CC6C5A" w:rsidP="00CC6C5A">
          <w:pPr>
            <w:pStyle w:val="74C39DA2B0EB4DFFA133C2C8CB94277F"/>
          </w:pPr>
          <w:r>
            <w:t>[Please bring]</w:t>
          </w:r>
        </w:p>
      </w:docPartBody>
    </w:docPart>
    <w:docPart>
      <w:docPartPr>
        <w:name w:val="F4E78D1D740D4C758EF0789BB8B4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E7E2-3FC0-48C5-BD54-82967A141B05}"/>
      </w:docPartPr>
      <w:docPartBody>
        <w:p w:rsidR="00080E90" w:rsidRDefault="00CC6C5A" w:rsidP="00CC6C5A">
          <w:pPr>
            <w:pStyle w:val="F4E78D1D740D4C758EF0789BB8B41599"/>
          </w:pPr>
          <w:r>
            <w:t>[Note taker]</w:t>
          </w:r>
        </w:p>
      </w:docPartBody>
    </w:docPart>
    <w:docPart>
      <w:docPartPr>
        <w:name w:val="ABA70A1BAE924A81A36F2ACCB526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466F-EF1E-44C6-9CE8-CE1B8D13B3E5}"/>
      </w:docPartPr>
      <w:docPartBody>
        <w:p w:rsidR="00080E90" w:rsidRDefault="00CC6C5A" w:rsidP="00CC6C5A">
          <w:pPr>
            <w:pStyle w:val="ABA70A1BAE924A81A36F2ACCB52683BB"/>
          </w:pPr>
          <w:r>
            <w:t>[Timekeeper]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1684"/>
    <w:rsid w:val="00080E90"/>
    <w:rsid w:val="002D1684"/>
    <w:rsid w:val="00417ECC"/>
    <w:rsid w:val="009B5775"/>
    <w:rsid w:val="00C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196420B68C4A098C1E15A8D6791E13">
    <w:name w:val="D5196420B68C4A098C1E15A8D6791E13"/>
    <w:rsid w:val="00080E90"/>
  </w:style>
  <w:style w:type="paragraph" w:customStyle="1" w:styleId="DBAFF25F2B5D427CBA20529ABFAFC248">
    <w:name w:val="DBAFF25F2B5D427CBA20529ABFAFC248"/>
    <w:rsid w:val="00080E90"/>
  </w:style>
  <w:style w:type="paragraph" w:customStyle="1" w:styleId="D4E27BC4DCBF4A57A2CD70A42ACFB2F8">
    <w:name w:val="D4E27BC4DCBF4A57A2CD70A42ACFB2F8"/>
    <w:rsid w:val="00080E90"/>
  </w:style>
  <w:style w:type="paragraph" w:customStyle="1" w:styleId="337CE22F99E8447EBD685C4BFDF77539">
    <w:name w:val="337CE22F99E8447EBD685C4BFDF77539"/>
    <w:rsid w:val="00080E90"/>
  </w:style>
  <w:style w:type="paragraph" w:customStyle="1" w:styleId="2156DF7A73784D3DA56963A1F797C39C">
    <w:name w:val="2156DF7A73784D3DA56963A1F797C39C"/>
    <w:rsid w:val="00080E90"/>
  </w:style>
  <w:style w:type="paragraph" w:customStyle="1" w:styleId="6267D2E02DAF478DB563BC04DC814C20">
    <w:name w:val="6267D2E02DAF478DB563BC04DC814C20"/>
    <w:rsid w:val="00080E90"/>
  </w:style>
  <w:style w:type="paragraph" w:customStyle="1" w:styleId="6C542927540A44D0BA0A0441F357E090">
    <w:name w:val="6C542927540A44D0BA0A0441F357E090"/>
    <w:rsid w:val="00080E90"/>
  </w:style>
  <w:style w:type="paragraph" w:customStyle="1" w:styleId="C3624EEEE9374D2AA52BEF6496DE642E">
    <w:name w:val="C3624EEEE9374D2AA52BEF6496DE642E"/>
    <w:rsid w:val="00080E90"/>
  </w:style>
  <w:style w:type="paragraph" w:customStyle="1" w:styleId="A2DD62B2131B4FCEA47265501E484ED5">
    <w:name w:val="A2DD62B2131B4FCEA47265501E484ED5"/>
    <w:rsid w:val="00080E90"/>
  </w:style>
  <w:style w:type="paragraph" w:customStyle="1" w:styleId="7B9E97ECE88E4F47A9B70A771829E92E">
    <w:name w:val="7B9E97ECE88E4F47A9B70A771829E92E"/>
    <w:rsid w:val="00080E90"/>
  </w:style>
  <w:style w:type="paragraph" w:customStyle="1" w:styleId="E0424D861D8548CDA8752B364465566E">
    <w:name w:val="E0424D861D8548CDA8752B364465566E"/>
    <w:rsid w:val="00080E90"/>
  </w:style>
  <w:style w:type="paragraph" w:customStyle="1" w:styleId="D78457E4EE6C49A6B159532EFC030D4B">
    <w:name w:val="D78457E4EE6C49A6B159532EFC030D4B"/>
    <w:rsid w:val="00080E90"/>
  </w:style>
  <w:style w:type="paragraph" w:customStyle="1" w:styleId="470C433559BD41A98C9ED872E93711B8">
    <w:name w:val="470C433559BD41A98C9ED872E93711B8"/>
    <w:rsid w:val="00080E90"/>
  </w:style>
  <w:style w:type="paragraph" w:customStyle="1" w:styleId="F38204F20D51437E95411D68074F8A17">
    <w:name w:val="F38204F20D51437E95411D68074F8A17"/>
    <w:rsid w:val="00080E90"/>
  </w:style>
  <w:style w:type="paragraph" w:customStyle="1" w:styleId="FB11845622944D198F895F826656E6E3">
    <w:name w:val="FB11845622944D198F895F826656E6E3"/>
    <w:rsid w:val="00080E90"/>
  </w:style>
  <w:style w:type="paragraph" w:customStyle="1" w:styleId="FDAB6017CDCC4A21A659906028230C7E">
    <w:name w:val="FDAB6017CDCC4A21A659906028230C7E"/>
    <w:rsid w:val="00080E90"/>
  </w:style>
  <w:style w:type="paragraph" w:customStyle="1" w:styleId="8C2FBF32E52E4871B3BC1F4917A5082C">
    <w:name w:val="8C2FBF32E52E4871B3BC1F4917A5082C"/>
    <w:rsid w:val="00080E90"/>
  </w:style>
  <w:style w:type="paragraph" w:customStyle="1" w:styleId="672062C563D248BA921D2FE0E500689B">
    <w:name w:val="672062C563D248BA921D2FE0E500689B"/>
    <w:rsid w:val="00CC6C5A"/>
    <w:rPr>
      <w:lang w:val="en-US" w:eastAsia="en-US"/>
    </w:rPr>
  </w:style>
  <w:style w:type="paragraph" w:customStyle="1" w:styleId="90D7E1CDFB3547A5B72D7BCB7CEFE764">
    <w:name w:val="90D7E1CDFB3547A5B72D7BCB7CEFE764"/>
    <w:rsid w:val="00CC6C5A"/>
    <w:rPr>
      <w:lang w:val="en-US" w:eastAsia="en-US"/>
    </w:rPr>
  </w:style>
  <w:style w:type="paragraph" w:customStyle="1" w:styleId="90C5828CB19A476EB3ECF44DDC74A50C">
    <w:name w:val="90C5828CB19A476EB3ECF44DDC74A50C"/>
    <w:rsid w:val="00CC6C5A"/>
    <w:rPr>
      <w:lang w:val="en-US" w:eastAsia="en-US"/>
    </w:rPr>
  </w:style>
  <w:style w:type="paragraph" w:customStyle="1" w:styleId="0CEA52621BF1460196CC88FFC9ABAE43">
    <w:name w:val="0CEA52621BF1460196CC88FFC9ABAE43"/>
    <w:rsid w:val="00CC6C5A"/>
    <w:rPr>
      <w:lang w:val="en-US" w:eastAsia="en-US"/>
    </w:rPr>
  </w:style>
  <w:style w:type="paragraph" w:customStyle="1" w:styleId="B03CF94B27F74A58AAF4B39B61F51C50">
    <w:name w:val="B03CF94B27F74A58AAF4B39B61F51C50"/>
    <w:rsid w:val="00CC6C5A"/>
    <w:rPr>
      <w:lang w:val="en-US" w:eastAsia="en-US"/>
    </w:rPr>
  </w:style>
  <w:style w:type="paragraph" w:customStyle="1" w:styleId="01F8D9713FB44D3E866347E26D937897">
    <w:name w:val="01F8D9713FB44D3E866347E26D937897"/>
    <w:rsid w:val="00CC6C5A"/>
    <w:rPr>
      <w:lang w:val="en-US" w:eastAsia="en-US"/>
    </w:rPr>
  </w:style>
  <w:style w:type="paragraph" w:customStyle="1" w:styleId="BFEFEEFF52C74BEF8E37DA9B1E54D4C9">
    <w:name w:val="BFEFEEFF52C74BEF8E37DA9B1E54D4C9"/>
    <w:rsid w:val="00CC6C5A"/>
    <w:rPr>
      <w:lang w:val="en-US" w:eastAsia="en-US"/>
    </w:rPr>
  </w:style>
  <w:style w:type="paragraph" w:customStyle="1" w:styleId="4F9A9D9827F8435B8DC60B5A9B696D7A">
    <w:name w:val="4F9A9D9827F8435B8DC60B5A9B696D7A"/>
    <w:rsid w:val="00CC6C5A"/>
    <w:rPr>
      <w:lang w:val="en-US" w:eastAsia="en-US"/>
    </w:rPr>
  </w:style>
  <w:style w:type="paragraph" w:customStyle="1" w:styleId="71AFEE0DDEAF4A41B26B080072A28ACA">
    <w:name w:val="71AFEE0DDEAF4A41B26B080072A28ACA"/>
    <w:rsid w:val="00CC6C5A"/>
    <w:rPr>
      <w:lang w:val="en-US" w:eastAsia="en-US"/>
    </w:rPr>
  </w:style>
  <w:style w:type="paragraph" w:customStyle="1" w:styleId="8BE7731BE21649909A4C18E15881A6DA">
    <w:name w:val="8BE7731BE21649909A4C18E15881A6DA"/>
    <w:rsid w:val="00CC6C5A"/>
    <w:rPr>
      <w:lang w:val="en-US" w:eastAsia="en-US"/>
    </w:rPr>
  </w:style>
  <w:style w:type="paragraph" w:customStyle="1" w:styleId="1A525E1B7296458D85EACC6AA23820B4">
    <w:name w:val="1A525E1B7296458D85EACC6AA23820B4"/>
    <w:rsid w:val="00CC6C5A"/>
    <w:rPr>
      <w:lang w:val="en-US" w:eastAsia="en-US"/>
    </w:rPr>
  </w:style>
  <w:style w:type="paragraph" w:customStyle="1" w:styleId="F1C279D61CE74F65B76657155693C4D0">
    <w:name w:val="F1C279D61CE74F65B76657155693C4D0"/>
    <w:rsid w:val="00CC6C5A"/>
    <w:rPr>
      <w:lang w:val="en-US" w:eastAsia="en-US"/>
    </w:rPr>
  </w:style>
  <w:style w:type="paragraph" w:customStyle="1" w:styleId="57BCBAFE509F4ADDA56018C593FB64FA">
    <w:name w:val="57BCBAFE509F4ADDA56018C593FB64FA"/>
    <w:rsid w:val="00CC6C5A"/>
    <w:rPr>
      <w:lang w:val="en-US" w:eastAsia="en-US"/>
    </w:rPr>
  </w:style>
  <w:style w:type="paragraph" w:customStyle="1" w:styleId="734C8174877945D0A3F1B72F43F55F41">
    <w:name w:val="734C8174877945D0A3F1B72F43F55F41"/>
    <w:rsid w:val="00CC6C5A"/>
    <w:rPr>
      <w:lang w:val="en-US" w:eastAsia="en-US"/>
    </w:rPr>
  </w:style>
  <w:style w:type="paragraph" w:customStyle="1" w:styleId="C72A7AB478A948EC841000B6C939855D">
    <w:name w:val="C72A7AB478A948EC841000B6C939855D"/>
    <w:rsid w:val="00CC6C5A"/>
    <w:rPr>
      <w:lang w:val="en-US" w:eastAsia="en-US"/>
    </w:rPr>
  </w:style>
  <w:style w:type="paragraph" w:customStyle="1" w:styleId="4F3BB0E3C89B49028AD1F36516C457B5">
    <w:name w:val="4F3BB0E3C89B49028AD1F36516C457B5"/>
    <w:rsid w:val="00CC6C5A"/>
    <w:rPr>
      <w:lang w:val="en-US" w:eastAsia="en-US"/>
    </w:rPr>
  </w:style>
  <w:style w:type="paragraph" w:customStyle="1" w:styleId="B4CE1120D3D2462B8B173319916EE8AB">
    <w:name w:val="B4CE1120D3D2462B8B173319916EE8AB"/>
    <w:rsid w:val="00CC6C5A"/>
    <w:rPr>
      <w:lang w:val="en-US" w:eastAsia="en-US"/>
    </w:rPr>
  </w:style>
  <w:style w:type="paragraph" w:customStyle="1" w:styleId="FBDA165B26764263B9525E2B90ECD3F0">
    <w:name w:val="FBDA165B26764263B9525E2B90ECD3F0"/>
    <w:rsid w:val="00CC6C5A"/>
    <w:rPr>
      <w:lang w:val="en-US" w:eastAsia="en-US"/>
    </w:rPr>
  </w:style>
  <w:style w:type="paragraph" w:customStyle="1" w:styleId="C1ACE5A22DC44729ADC444023A34E145">
    <w:name w:val="C1ACE5A22DC44729ADC444023A34E145"/>
    <w:rsid w:val="00CC6C5A"/>
    <w:rPr>
      <w:lang w:val="en-US" w:eastAsia="en-US"/>
    </w:rPr>
  </w:style>
  <w:style w:type="paragraph" w:customStyle="1" w:styleId="1C8D293057EA4029A7601D0A48415B5A">
    <w:name w:val="1C8D293057EA4029A7601D0A48415B5A"/>
    <w:rsid w:val="00CC6C5A"/>
    <w:rPr>
      <w:lang w:val="en-US" w:eastAsia="en-US"/>
    </w:rPr>
  </w:style>
  <w:style w:type="paragraph" w:customStyle="1" w:styleId="3DA40196A27C4E979217ED70A9FB93ED">
    <w:name w:val="3DA40196A27C4E979217ED70A9FB93ED"/>
    <w:rsid w:val="00CC6C5A"/>
    <w:rPr>
      <w:lang w:val="en-US" w:eastAsia="en-US"/>
    </w:rPr>
  </w:style>
  <w:style w:type="paragraph" w:customStyle="1" w:styleId="AB4D57570E394B39ACA5E97F8C2DEE28">
    <w:name w:val="AB4D57570E394B39ACA5E97F8C2DEE28"/>
    <w:rsid w:val="00CC6C5A"/>
    <w:rPr>
      <w:lang w:val="en-US" w:eastAsia="en-US"/>
    </w:rPr>
  </w:style>
  <w:style w:type="paragraph" w:customStyle="1" w:styleId="1C11B9E205D14451A0C7E11DA7878C20">
    <w:name w:val="1C11B9E205D14451A0C7E11DA7878C20"/>
    <w:rsid w:val="00CC6C5A"/>
    <w:rPr>
      <w:lang w:val="en-US" w:eastAsia="en-US"/>
    </w:rPr>
  </w:style>
  <w:style w:type="paragraph" w:customStyle="1" w:styleId="6B145F69C8A34877BC09C0435AF435E6">
    <w:name w:val="6B145F69C8A34877BC09C0435AF435E6"/>
    <w:rsid w:val="00CC6C5A"/>
    <w:rPr>
      <w:lang w:val="en-US" w:eastAsia="en-US"/>
    </w:rPr>
  </w:style>
  <w:style w:type="paragraph" w:customStyle="1" w:styleId="DA0C582BD1494E1C8245ACD21B73E00D">
    <w:name w:val="DA0C582BD1494E1C8245ACD21B73E00D"/>
    <w:rsid w:val="00CC6C5A"/>
    <w:rPr>
      <w:lang w:val="en-US" w:eastAsia="en-US"/>
    </w:rPr>
  </w:style>
  <w:style w:type="paragraph" w:customStyle="1" w:styleId="0316D32ADB5445FAA8C86C66CE08BB75">
    <w:name w:val="0316D32ADB5445FAA8C86C66CE08BB75"/>
    <w:rsid w:val="00CC6C5A"/>
    <w:rPr>
      <w:lang w:val="en-US" w:eastAsia="en-US"/>
    </w:rPr>
  </w:style>
  <w:style w:type="paragraph" w:customStyle="1" w:styleId="8EAC6273148C4B2088A5678BC34BC8ED">
    <w:name w:val="8EAC6273148C4B2088A5678BC34BC8ED"/>
    <w:rsid w:val="00CC6C5A"/>
    <w:rPr>
      <w:lang w:val="en-US" w:eastAsia="en-US"/>
    </w:rPr>
  </w:style>
  <w:style w:type="paragraph" w:customStyle="1" w:styleId="725BE1794B794358B3D960D0083BA9F4">
    <w:name w:val="725BE1794B794358B3D960D0083BA9F4"/>
    <w:rsid w:val="00CC6C5A"/>
    <w:rPr>
      <w:lang w:val="en-US" w:eastAsia="en-US"/>
    </w:rPr>
  </w:style>
  <w:style w:type="paragraph" w:customStyle="1" w:styleId="FC2F3B167D1F4887BEC93A4DDF6D6B03">
    <w:name w:val="FC2F3B167D1F4887BEC93A4DDF6D6B03"/>
    <w:rsid w:val="00CC6C5A"/>
    <w:rPr>
      <w:lang w:val="en-US" w:eastAsia="en-US"/>
    </w:rPr>
  </w:style>
  <w:style w:type="paragraph" w:customStyle="1" w:styleId="0B99947C2CBD47DEB131B4BF72A2ED96">
    <w:name w:val="0B99947C2CBD47DEB131B4BF72A2ED96"/>
    <w:rsid w:val="00CC6C5A"/>
    <w:rPr>
      <w:lang w:val="en-US" w:eastAsia="en-US"/>
    </w:rPr>
  </w:style>
  <w:style w:type="paragraph" w:customStyle="1" w:styleId="AC458CF4EB714474BFBD9CDE4ED7AE88">
    <w:name w:val="AC458CF4EB714474BFBD9CDE4ED7AE88"/>
    <w:rsid w:val="00CC6C5A"/>
    <w:rPr>
      <w:lang w:val="en-US" w:eastAsia="en-US"/>
    </w:rPr>
  </w:style>
  <w:style w:type="paragraph" w:customStyle="1" w:styleId="C4DB2C9B88C24618B62AC0E34231D669">
    <w:name w:val="C4DB2C9B88C24618B62AC0E34231D669"/>
    <w:rsid w:val="00CC6C5A"/>
    <w:rPr>
      <w:lang w:val="en-US" w:eastAsia="en-US"/>
    </w:rPr>
  </w:style>
  <w:style w:type="paragraph" w:customStyle="1" w:styleId="F8F9F018101A4F51B6FAB2E4E084F7EF">
    <w:name w:val="F8F9F018101A4F51B6FAB2E4E084F7EF"/>
    <w:rsid w:val="00CC6C5A"/>
    <w:rPr>
      <w:lang w:val="en-US" w:eastAsia="en-US"/>
    </w:rPr>
  </w:style>
  <w:style w:type="paragraph" w:customStyle="1" w:styleId="E01D590111CD4D98B4301A6A6617C898">
    <w:name w:val="E01D590111CD4D98B4301A6A6617C898"/>
    <w:rsid w:val="00CC6C5A"/>
    <w:rPr>
      <w:lang w:val="en-US" w:eastAsia="en-US"/>
    </w:rPr>
  </w:style>
  <w:style w:type="paragraph" w:customStyle="1" w:styleId="CE5D923997C141A597BAADA2DB6D050A">
    <w:name w:val="CE5D923997C141A597BAADA2DB6D050A"/>
    <w:rsid w:val="00CC6C5A"/>
    <w:rPr>
      <w:lang w:val="en-US" w:eastAsia="en-US"/>
    </w:rPr>
  </w:style>
  <w:style w:type="paragraph" w:customStyle="1" w:styleId="C7889B7B2C914C4EBD7FE94EB81AEF63">
    <w:name w:val="C7889B7B2C914C4EBD7FE94EB81AEF63"/>
    <w:rsid w:val="00CC6C5A"/>
    <w:rPr>
      <w:lang w:val="en-US" w:eastAsia="en-US"/>
    </w:rPr>
  </w:style>
  <w:style w:type="paragraph" w:customStyle="1" w:styleId="4083291FEE7D46A990C3D809EC1D01AF">
    <w:name w:val="4083291FEE7D46A990C3D809EC1D01AF"/>
    <w:rsid w:val="00CC6C5A"/>
    <w:rPr>
      <w:lang w:val="en-US" w:eastAsia="en-US"/>
    </w:rPr>
  </w:style>
  <w:style w:type="paragraph" w:customStyle="1" w:styleId="64944881C5B140C2AC4545560E5F2C66">
    <w:name w:val="64944881C5B140C2AC4545560E5F2C66"/>
    <w:rsid w:val="00CC6C5A"/>
    <w:rPr>
      <w:lang w:val="en-US" w:eastAsia="en-US"/>
    </w:rPr>
  </w:style>
  <w:style w:type="paragraph" w:customStyle="1" w:styleId="2F9AE9C5B5C24E00B00387280F3DF97F">
    <w:name w:val="2F9AE9C5B5C24E00B00387280F3DF97F"/>
    <w:rsid w:val="00CC6C5A"/>
    <w:rPr>
      <w:lang w:val="en-US" w:eastAsia="en-US"/>
    </w:rPr>
  </w:style>
  <w:style w:type="paragraph" w:customStyle="1" w:styleId="964265792CE64528BA77615100D5CD8B">
    <w:name w:val="964265792CE64528BA77615100D5CD8B"/>
    <w:rsid w:val="00CC6C5A"/>
    <w:rPr>
      <w:lang w:val="en-US" w:eastAsia="en-US"/>
    </w:rPr>
  </w:style>
  <w:style w:type="paragraph" w:customStyle="1" w:styleId="E6F920F037664257842F5BC3C3E47F1E">
    <w:name w:val="E6F920F037664257842F5BC3C3E47F1E"/>
    <w:rsid w:val="00CC6C5A"/>
    <w:rPr>
      <w:lang w:val="en-US" w:eastAsia="en-US"/>
    </w:rPr>
  </w:style>
  <w:style w:type="paragraph" w:customStyle="1" w:styleId="2DC70EB6BA07414E9F4E5DD54AEEE44B">
    <w:name w:val="2DC70EB6BA07414E9F4E5DD54AEEE44B"/>
    <w:rsid w:val="00CC6C5A"/>
    <w:rPr>
      <w:lang w:val="en-US" w:eastAsia="en-US"/>
    </w:rPr>
  </w:style>
  <w:style w:type="paragraph" w:customStyle="1" w:styleId="4C9031427BC0443D8111A696290202B3">
    <w:name w:val="4C9031427BC0443D8111A696290202B3"/>
    <w:rsid w:val="00CC6C5A"/>
    <w:rPr>
      <w:lang w:val="en-US" w:eastAsia="en-US"/>
    </w:rPr>
  </w:style>
  <w:style w:type="paragraph" w:customStyle="1" w:styleId="83C27803E28743F881D8C6951B6CB160">
    <w:name w:val="83C27803E28743F881D8C6951B6CB160"/>
    <w:rsid w:val="00CC6C5A"/>
    <w:rPr>
      <w:lang w:val="en-US" w:eastAsia="en-US"/>
    </w:rPr>
  </w:style>
  <w:style w:type="paragraph" w:customStyle="1" w:styleId="40263DFF028E4B8493CFDBD2E60609E2">
    <w:name w:val="40263DFF028E4B8493CFDBD2E60609E2"/>
    <w:rsid w:val="00CC6C5A"/>
    <w:rPr>
      <w:lang w:val="en-US" w:eastAsia="en-US"/>
    </w:rPr>
  </w:style>
  <w:style w:type="paragraph" w:customStyle="1" w:styleId="9B488F6F53534F1CA702B90CCE1D6E04">
    <w:name w:val="9B488F6F53534F1CA702B90CCE1D6E04"/>
    <w:rsid w:val="00CC6C5A"/>
    <w:rPr>
      <w:lang w:val="en-US" w:eastAsia="en-US"/>
    </w:rPr>
  </w:style>
  <w:style w:type="paragraph" w:customStyle="1" w:styleId="74C39DA2B0EB4DFFA133C2C8CB94277F">
    <w:name w:val="74C39DA2B0EB4DFFA133C2C8CB94277F"/>
    <w:rsid w:val="00CC6C5A"/>
    <w:rPr>
      <w:lang w:val="en-US" w:eastAsia="en-US"/>
    </w:rPr>
  </w:style>
  <w:style w:type="paragraph" w:customStyle="1" w:styleId="F4E78D1D740D4C758EF0789BB8B41599">
    <w:name w:val="F4E78D1D740D4C758EF0789BB8B41599"/>
    <w:rsid w:val="00CC6C5A"/>
    <w:rPr>
      <w:lang w:val="en-US" w:eastAsia="en-US"/>
    </w:rPr>
  </w:style>
  <w:style w:type="paragraph" w:customStyle="1" w:styleId="ABA70A1BAE924A81A36F2ACCB52683BB">
    <w:name w:val="ABA70A1BAE924A81A36F2ACCB52683BB"/>
    <w:rsid w:val="00CC6C5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2012-09-24T09:41:21+00:00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1638552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TP103463021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515893-F567-4E2F-92FC-39884D78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0B70C-D081-4701-B5EA-25DDD5AF187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C:\Users\navarro_rl\Downloads\tf03463072.dotx</Template>
  <TotalTime>0</TotalTime>
  <Pages>1</Pages>
  <Words>163</Words>
  <Characters>1000</Characters>
  <Application>Microsoft Macintosh Word</Application>
  <DocSecurity>0</DocSecurity>
  <Lines>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2017-12-12T03:45:00Z</dcterms:created>
  <dcterms:modified xsi:type="dcterms:W3CDTF">2017-12-13T02:03:00Z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